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F82" w:rsidRDefault="00466A75" w:rsidP="00466A75">
      <w:pPr>
        <w:pStyle w:val="Title"/>
      </w:pPr>
      <w:r>
        <w:t>Student Council Motion Proposal</w:t>
      </w:r>
    </w:p>
    <w:p w:rsidR="00466A75" w:rsidRDefault="00466A75" w:rsidP="00466A75">
      <w:pPr>
        <w:pStyle w:val="Heading1"/>
      </w:pPr>
      <w:r>
        <w:t xml:space="preserve">Your </w:t>
      </w:r>
      <w:r>
        <w:t xml:space="preserve">Policy </w:t>
      </w:r>
      <w:r>
        <w:t>Motion Title Goes Here</w:t>
      </w:r>
      <w:r w:rsidR="00834887">
        <w:t>:</w:t>
      </w:r>
    </w:p>
    <w:tbl>
      <w:tblPr>
        <w:tblStyle w:val="TableGrid"/>
        <w:tblW w:w="9180" w:type="dxa"/>
        <w:tblLook w:val="00BF" w:firstRow="1" w:lastRow="0" w:firstColumn="1" w:lastColumn="0" w:noHBand="0" w:noVBand="0"/>
      </w:tblPr>
      <w:tblGrid>
        <w:gridCol w:w="1812"/>
        <w:gridCol w:w="1232"/>
        <w:gridCol w:w="1317"/>
        <w:gridCol w:w="2268"/>
        <w:gridCol w:w="2551"/>
      </w:tblGrid>
      <w:tr w:rsidR="00466A75" w:rsidTr="00466A75">
        <w:trPr>
          <w:trHeight w:val="484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vAlign w:val="center"/>
            <w:hideMark/>
          </w:tcPr>
          <w:p w:rsidR="00466A75" w:rsidRDefault="00466A75" w:rsidP="00466A75">
            <w:pPr>
              <w:pStyle w:val="Heading1"/>
            </w:pPr>
            <w:r>
              <w:t xml:space="preserve">Policy </w:t>
            </w:r>
            <w:r>
              <w:t>Number: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6A75" w:rsidRDefault="00466A75" w:rsidP="008156E2">
            <w:r>
              <w:t>For SU Use Only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6A75" w:rsidRDefault="00466A75" w:rsidP="00466A75">
            <w:pPr>
              <w:pStyle w:val="Heading1"/>
            </w:pPr>
            <w:r>
              <w:t>Policy Date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6A75" w:rsidRDefault="00466A75" w:rsidP="008156E2">
            <w:r>
              <w:t>For SU Use Only</w:t>
            </w:r>
          </w:p>
        </w:tc>
      </w:tr>
      <w:tr w:rsidR="00466A75" w:rsidTr="00466A75">
        <w:trPr>
          <w:trHeight w:val="983"/>
        </w:trPr>
        <w:tc>
          <w:tcPr>
            <w:tcW w:w="30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66A75" w:rsidRDefault="00466A75" w:rsidP="00466A75">
            <w:pPr>
              <w:pStyle w:val="Heading1"/>
            </w:pPr>
            <w:r>
              <w:t xml:space="preserve">Policy Proposer: </w:t>
            </w:r>
            <w:r>
              <w:t>(Include name and student number)</w:t>
            </w:r>
          </w:p>
          <w:p w:rsidR="00466A75" w:rsidRDefault="00466A75" w:rsidP="00466A75">
            <w:pPr>
              <w:pStyle w:val="Heading1"/>
              <w:rPr>
                <w:sz w:val="22"/>
              </w:rPr>
            </w:pPr>
          </w:p>
        </w:tc>
        <w:tc>
          <w:tcPr>
            <w:tcW w:w="61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6A75" w:rsidRDefault="00466A75" w:rsidP="008156E2">
            <w:pPr>
              <w:pStyle w:val="CommentText"/>
              <w:rPr>
                <w:sz w:val="18"/>
              </w:rPr>
            </w:pPr>
          </w:p>
        </w:tc>
      </w:tr>
      <w:tr w:rsidR="00466A75" w:rsidTr="00466A75">
        <w:trPr>
          <w:trHeight w:val="813"/>
        </w:trPr>
        <w:tc>
          <w:tcPr>
            <w:tcW w:w="30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66A75" w:rsidRDefault="00466A75" w:rsidP="00466A75">
            <w:pPr>
              <w:pStyle w:val="Heading1"/>
            </w:pPr>
            <w:r>
              <w:t>Policy Seconder: (Include name and student number)</w:t>
            </w:r>
          </w:p>
          <w:p w:rsidR="00466A75" w:rsidRPr="00B368E7" w:rsidRDefault="00466A75" w:rsidP="00466A75">
            <w:pPr>
              <w:pStyle w:val="Heading1"/>
            </w:pPr>
          </w:p>
        </w:tc>
        <w:tc>
          <w:tcPr>
            <w:tcW w:w="61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6A75" w:rsidRPr="004021F1" w:rsidRDefault="00466A75" w:rsidP="008156E2">
            <w:pPr>
              <w:rPr>
                <w:sz w:val="18"/>
              </w:rPr>
            </w:pPr>
          </w:p>
        </w:tc>
      </w:tr>
    </w:tbl>
    <w:p w:rsidR="00466A75" w:rsidRDefault="00466A75" w:rsidP="00466A75">
      <w:pPr>
        <w:rPr>
          <w:sz w:val="10"/>
        </w:rPr>
      </w:pPr>
    </w:p>
    <w:tbl>
      <w:tblPr>
        <w:tblStyle w:val="TableGrid"/>
        <w:tblW w:w="9181" w:type="dxa"/>
        <w:shd w:val="clear" w:color="auto" w:fill="F3F3F3"/>
        <w:tblLook w:val="00BF" w:firstRow="1" w:lastRow="0" w:firstColumn="1" w:lastColumn="0" w:noHBand="0" w:noVBand="0"/>
      </w:tblPr>
      <w:tblGrid>
        <w:gridCol w:w="9181"/>
      </w:tblGrid>
      <w:tr w:rsidR="00466A75" w:rsidTr="004E6887">
        <w:trPr>
          <w:trHeight w:val="263"/>
        </w:trPr>
        <w:tc>
          <w:tcPr>
            <w:tcW w:w="9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66A75" w:rsidRPr="00A008E8" w:rsidRDefault="00466A75" w:rsidP="00466A75">
            <w:pPr>
              <w:pStyle w:val="Heading1"/>
            </w:pPr>
            <w:r>
              <w:t>Summary:</w:t>
            </w:r>
          </w:p>
        </w:tc>
      </w:tr>
      <w:tr w:rsidR="00466A75" w:rsidTr="004E6887">
        <w:trPr>
          <w:trHeight w:val="954"/>
        </w:trPr>
        <w:tc>
          <w:tcPr>
            <w:tcW w:w="9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66A75" w:rsidRDefault="00466A75" w:rsidP="008156E2">
            <w:r>
              <w:t>Please give a summary of your policy motion here</w:t>
            </w:r>
          </w:p>
        </w:tc>
      </w:tr>
    </w:tbl>
    <w:p w:rsidR="00466A75" w:rsidRDefault="00466A75" w:rsidP="00466A75">
      <w:pPr>
        <w:rPr>
          <w:sz w:val="10"/>
        </w:rPr>
      </w:pPr>
    </w:p>
    <w:tbl>
      <w:tblPr>
        <w:tblStyle w:val="TableGrid"/>
        <w:tblW w:w="9209" w:type="dxa"/>
        <w:shd w:val="clear" w:color="auto" w:fill="F3F3F3"/>
        <w:tblLook w:val="00BF" w:firstRow="1" w:lastRow="0" w:firstColumn="1" w:lastColumn="0" w:noHBand="0" w:noVBand="0"/>
      </w:tblPr>
      <w:tblGrid>
        <w:gridCol w:w="9209"/>
      </w:tblGrid>
      <w:tr w:rsidR="00466A75" w:rsidTr="004E6887">
        <w:trPr>
          <w:trHeight w:val="234"/>
        </w:trPr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66A75" w:rsidRDefault="00466A75" w:rsidP="00466A75">
            <w:pPr>
              <w:pStyle w:val="Heading1"/>
            </w:pPr>
            <w:r>
              <w:t>Student Council</w:t>
            </w:r>
            <w:r>
              <w:t xml:space="preserve"> Notes the Following Facts:</w:t>
            </w:r>
          </w:p>
        </w:tc>
      </w:tr>
      <w:tr w:rsidR="00466A75" w:rsidTr="004E6887">
        <w:trPr>
          <w:trHeight w:val="930"/>
        </w:trPr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66A75" w:rsidRPr="00A008E8" w:rsidRDefault="00466A75" w:rsidP="00466A75">
            <w:r>
              <w:t xml:space="preserve">Please outline the facts as they stand </w:t>
            </w:r>
          </w:p>
        </w:tc>
      </w:tr>
    </w:tbl>
    <w:p w:rsidR="00466A75" w:rsidRDefault="00466A75" w:rsidP="00466A75">
      <w:pPr>
        <w:rPr>
          <w:sz w:val="10"/>
        </w:rPr>
      </w:pPr>
    </w:p>
    <w:tbl>
      <w:tblPr>
        <w:tblStyle w:val="TableGrid"/>
        <w:tblW w:w="9209" w:type="dxa"/>
        <w:shd w:val="clear" w:color="auto" w:fill="F3F3F3"/>
        <w:tblLook w:val="00BF" w:firstRow="1" w:lastRow="0" w:firstColumn="1" w:lastColumn="0" w:noHBand="0" w:noVBand="0"/>
      </w:tblPr>
      <w:tblGrid>
        <w:gridCol w:w="9209"/>
      </w:tblGrid>
      <w:tr w:rsidR="00466A75" w:rsidTr="004E6887">
        <w:trPr>
          <w:trHeight w:val="276"/>
        </w:trPr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66A75" w:rsidRDefault="00466A75" w:rsidP="00466A75">
            <w:pPr>
              <w:pStyle w:val="Heading1"/>
            </w:pPr>
            <w:r>
              <w:t xml:space="preserve">Student Council </w:t>
            </w:r>
            <w:r>
              <w:t>Holds the Viewpoint That:</w:t>
            </w:r>
          </w:p>
        </w:tc>
      </w:tr>
      <w:tr w:rsidR="00466A75" w:rsidTr="004E6887">
        <w:trPr>
          <w:trHeight w:val="930"/>
        </w:trPr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66A75" w:rsidRPr="00B368E7" w:rsidRDefault="00000B20" w:rsidP="00466A75">
            <w:r>
              <w:t xml:space="preserve">Noting the facts above why is change needed? </w:t>
            </w:r>
            <w:r w:rsidR="00466A75">
              <w:t>Insert in here what you want to change and why.</w:t>
            </w:r>
          </w:p>
        </w:tc>
        <w:bookmarkStart w:id="0" w:name="_GoBack"/>
        <w:bookmarkEnd w:id="0"/>
      </w:tr>
    </w:tbl>
    <w:p w:rsidR="00466A75" w:rsidRDefault="00466A75" w:rsidP="00466A75">
      <w:pPr>
        <w:rPr>
          <w:sz w:val="10"/>
        </w:rPr>
      </w:pPr>
    </w:p>
    <w:tbl>
      <w:tblPr>
        <w:tblStyle w:val="TableGrid"/>
        <w:tblW w:w="9209" w:type="dxa"/>
        <w:shd w:val="clear" w:color="auto" w:fill="F3F3F3"/>
        <w:tblLook w:val="00BF" w:firstRow="1" w:lastRow="0" w:firstColumn="1" w:lastColumn="0" w:noHBand="0" w:noVBand="0"/>
      </w:tblPr>
      <w:tblGrid>
        <w:gridCol w:w="9209"/>
      </w:tblGrid>
      <w:tr w:rsidR="00466A75" w:rsidTr="004E6887">
        <w:trPr>
          <w:trHeight w:val="37"/>
        </w:trPr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66A75" w:rsidRDefault="00466A75" w:rsidP="00466A75">
            <w:pPr>
              <w:pStyle w:val="Heading1"/>
            </w:pPr>
            <w:r>
              <w:t>Student Council</w:t>
            </w:r>
            <w:r>
              <w:t xml:space="preserve"> Resolves to Take the Following Action(s):</w:t>
            </w:r>
          </w:p>
        </w:tc>
      </w:tr>
      <w:tr w:rsidR="00466A75" w:rsidTr="004E6887">
        <w:trPr>
          <w:trHeight w:val="805"/>
        </w:trPr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66A75" w:rsidRPr="00A008E8" w:rsidRDefault="00466A75" w:rsidP="00466A75">
            <w:r>
              <w:t>Please write in here what actions Student Council w</w:t>
            </w:r>
            <w:r w:rsidR="00000B20">
              <w:t>ill  undertake/</w:t>
            </w:r>
            <w:r>
              <w:t>mandate the Union to undertake</w:t>
            </w:r>
            <w:r w:rsidR="00000B20">
              <w:t>,</w:t>
            </w:r>
            <w:r>
              <w:t xml:space="preserve"> should this motion pass.</w:t>
            </w:r>
          </w:p>
        </w:tc>
      </w:tr>
    </w:tbl>
    <w:p w:rsidR="00466A75" w:rsidRPr="00466A75" w:rsidRDefault="00466A75" w:rsidP="00466A75"/>
    <w:sectPr w:rsidR="00466A75" w:rsidRPr="00466A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A75" w:rsidRDefault="00466A75" w:rsidP="00B14904">
      <w:pPr>
        <w:spacing w:after="0" w:line="240" w:lineRule="auto"/>
      </w:pPr>
      <w:r>
        <w:separator/>
      </w:r>
    </w:p>
  </w:endnote>
  <w:endnote w:type="continuationSeparator" w:id="0">
    <w:p w:rsidR="00466A75" w:rsidRDefault="00466A75" w:rsidP="00B1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4E0" w:rsidRDefault="00F604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04" w:rsidRDefault="00F604E0" w:rsidP="00F604E0">
    <w:pPr>
      <w:pStyle w:val="Footer"/>
      <w:tabs>
        <w:tab w:val="clear" w:pos="4513"/>
        <w:tab w:val="clear" w:pos="9026"/>
        <w:tab w:val="left" w:pos="145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E34EB7" wp14:editId="2D4FBB57">
              <wp:simplePos x="0" y="0"/>
              <wp:positionH relativeFrom="column">
                <wp:posOffset>-2018665</wp:posOffset>
              </wp:positionH>
              <wp:positionV relativeFrom="paragraph">
                <wp:posOffset>195580</wp:posOffset>
              </wp:positionV>
              <wp:extent cx="10506710" cy="845820"/>
              <wp:effectExtent l="38100" t="38100" r="46990" b="304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06710" cy="84582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76200">
                        <a:solidFill>
                          <a:srgbClr val="CDD7D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0354C9" id="Rectangle 2" o:spid="_x0000_s1026" style="position:absolute;margin-left:-158.95pt;margin-top:15.4pt;width:827.3pt;height:6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" fillcolor="black [3213]" strokecolor="#cdd7d6" strokeweight="6pt"/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4E0" w:rsidRDefault="00F60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A75" w:rsidRDefault="00466A75" w:rsidP="00B14904">
      <w:pPr>
        <w:spacing w:after="0" w:line="240" w:lineRule="auto"/>
      </w:pPr>
      <w:r>
        <w:separator/>
      </w:r>
    </w:p>
  </w:footnote>
  <w:footnote w:type="continuationSeparator" w:id="0">
    <w:p w:rsidR="00466A75" w:rsidRDefault="00466A75" w:rsidP="00B1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4E0" w:rsidRDefault="00F604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04" w:rsidRDefault="001E209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13C2F702" wp14:editId="398AC684">
          <wp:simplePos x="0" y="0"/>
          <wp:positionH relativeFrom="column">
            <wp:posOffset>4895850</wp:posOffset>
          </wp:positionH>
          <wp:positionV relativeFrom="paragraph">
            <wp:posOffset>-411480</wp:posOffset>
          </wp:positionV>
          <wp:extent cx="1450340" cy="10223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 logo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340" cy="102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904" w:rsidRPr="003B1FA9">
      <w:rPr>
        <w:noProof/>
        <w:color w:val="CDD7D6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03CD48" wp14:editId="4BE7070A">
              <wp:simplePos x="0" y="0"/>
              <wp:positionH relativeFrom="column">
                <wp:posOffset>-2294890</wp:posOffset>
              </wp:positionH>
              <wp:positionV relativeFrom="paragraph">
                <wp:posOffset>-488315</wp:posOffset>
              </wp:positionV>
              <wp:extent cx="10506710" cy="845820"/>
              <wp:effectExtent l="38100" t="38100" r="46990" b="3048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06710" cy="845820"/>
                      </a:xfrm>
                      <a:prstGeom prst="rect">
                        <a:avLst/>
                      </a:prstGeom>
                      <a:solidFill>
                        <a:srgbClr val="333232"/>
                      </a:solidFill>
                      <a:ln w="76200">
                        <a:solidFill>
                          <a:srgbClr val="CDD7D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968BA8" id="Rectangle 1" o:spid="_x0000_s1026" style="position:absolute;margin-left:-180.7pt;margin-top:-38.45pt;width:827.3pt;height:6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" fillcolor="#333232" strokecolor="#cdd7d6" strokeweight="6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4E0" w:rsidRDefault="00F60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96DAB"/>
    <w:multiLevelType w:val="hybridMultilevel"/>
    <w:tmpl w:val="B9687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703B55"/>
    <w:multiLevelType w:val="hybridMultilevel"/>
    <w:tmpl w:val="A48E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E30FB2"/>
    <w:multiLevelType w:val="hybridMultilevel"/>
    <w:tmpl w:val="A48E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75"/>
    <w:rsid w:val="00000B20"/>
    <w:rsid w:val="001E209C"/>
    <w:rsid w:val="00340F82"/>
    <w:rsid w:val="003B1FA9"/>
    <w:rsid w:val="00466A75"/>
    <w:rsid w:val="004E6887"/>
    <w:rsid w:val="00530F98"/>
    <w:rsid w:val="00834887"/>
    <w:rsid w:val="00B059D0"/>
    <w:rsid w:val="00B14904"/>
    <w:rsid w:val="00D80DC6"/>
    <w:rsid w:val="00DD237C"/>
    <w:rsid w:val="00EC41D3"/>
    <w:rsid w:val="00F6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F77D5"/>
  <w15:docId w15:val="{2FDD9737-A028-41A3-B5A4-C4C75234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6A75"/>
    <w:pPr>
      <w:keepNext/>
      <w:keepLines/>
      <w:spacing w:after="0"/>
      <w:outlineLvl w:val="0"/>
    </w:pPr>
    <w:rPr>
      <w:rFonts w:eastAsiaTheme="majorEastAsia" w:cstheme="majorBidi"/>
      <w:b/>
      <w:bCs/>
      <w:color w:val="333232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80DC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CDD7D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37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CDD7D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04"/>
  </w:style>
  <w:style w:type="paragraph" w:styleId="Footer">
    <w:name w:val="footer"/>
    <w:basedOn w:val="Normal"/>
    <w:link w:val="Foot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04"/>
  </w:style>
  <w:style w:type="character" w:customStyle="1" w:styleId="Heading1Char">
    <w:name w:val="Heading 1 Char"/>
    <w:basedOn w:val="DefaultParagraphFont"/>
    <w:link w:val="Heading1"/>
    <w:uiPriority w:val="9"/>
    <w:rsid w:val="00466A75"/>
    <w:rPr>
      <w:rFonts w:eastAsiaTheme="majorEastAsia" w:cstheme="majorBidi"/>
      <w:b/>
      <w:bCs/>
      <w:color w:val="3332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80DC6"/>
    <w:rPr>
      <w:rFonts w:eastAsiaTheme="majorEastAsia" w:cstheme="majorBidi"/>
      <w:b/>
      <w:bCs/>
      <w:color w:val="CDD7D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37C"/>
    <w:rPr>
      <w:rFonts w:eastAsiaTheme="majorEastAsia" w:cstheme="majorBidi"/>
      <w:b/>
      <w:bCs/>
      <w:color w:val="CDD7D6"/>
    </w:rPr>
  </w:style>
  <w:style w:type="paragraph" w:styleId="Title">
    <w:name w:val="Title"/>
    <w:basedOn w:val="Normal"/>
    <w:next w:val="Normal"/>
    <w:link w:val="TitleChar"/>
    <w:uiPriority w:val="10"/>
    <w:qFormat/>
    <w:rsid w:val="00D80D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0DC6"/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66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nhideWhenUsed/>
    <w:rsid w:val="00466A75"/>
    <w:pPr>
      <w:spacing w:after="0"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466A75"/>
    <w:rPr>
      <w:sz w:val="24"/>
      <w:szCs w:val="24"/>
    </w:rPr>
  </w:style>
  <w:style w:type="paragraph" w:styleId="ListParagraph">
    <w:name w:val="List Paragraph"/>
    <w:basedOn w:val="Normal"/>
    <w:qFormat/>
    <w:rsid w:val="00466A7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Minihead">
    <w:name w:val="Minihead"/>
    <w:basedOn w:val="Heading2"/>
    <w:qFormat/>
    <w:rsid w:val="00466A75"/>
    <w:pPr>
      <w:spacing w:before="0" w:after="240" w:line="240" w:lineRule="auto"/>
    </w:pPr>
    <w:rPr>
      <w:rFonts w:asciiTheme="majorHAnsi" w:hAnsiTheme="majorHAnsi"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tudents%20Union\Communications\Document%20Templates\Word%20Templates\Grey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Grey Word Template</Template>
  <TotalTime>22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Haley</dc:creator>
  <cp:lastModifiedBy>Jade Haley</cp:lastModifiedBy>
  <cp:revision>3</cp:revision>
  <dcterms:created xsi:type="dcterms:W3CDTF">2016-11-09T11:16:00Z</dcterms:created>
  <dcterms:modified xsi:type="dcterms:W3CDTF">2016-11-09T11:38:00Z</dcterms:modified>
</cp:coreProperties>
</file>