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AF" w:rsidRPr="006C55AF" w:rsidRDefault="006C55AF" w:rsidP="006C55AF">
      <w:pPr>
        <w:jc w:val="center"/>
        <w:rPr>
          <w:rFonts w:ascii="Arial" w:hAnsi="Arial" w:cs="Arial"/>
          <w:b/>
          <w:sz w:val="36"/>
          <w:szCs w:val="28"/>
        </w:rPr>
      </w:pPr>
      <w:r w:rsidRPr="006C55AF">
        <w:rPr>
          <w:rFonts w:ascii="Arial" w:hAnsi="Arial" w:cs="Arial"/>
          <w:b/>
          <w:sz w:val="36"/>
          <w:szCs w:val="28"/>
        </w:rPr>
        <w:t>Course Rep</w:t>
      </w:r>
      <w:r w:rsidRPr="006C55AF">
        <w:rPr>
          <w:rFonts w:ascii="Arial" w:hAnsi="Arial" w:cs="Arial"/>
          <w:b/>
          <w:sz w:val="36"/>
          <w:szCs w:val="28"/>
        </w:rPr>
        <w:t xml:space="preserve"> Ballot Paper</w:t>
      </w:r>
    </w:p>
    <w:p w:rsidR="006C55AF" w:rsidRPr="00F470C0" w:rsidRDefault="006C55AF" w:rsidP="006C55AF">
      <w:pPr>
        <w:jc w:val="center"/>
        <w:rPr>
          <w:rFonts w:ascii="Arial" w:hAnsi="Arial" w:cs="Arial"/>
          <w:b/>
          <w:sz w:val="28"/>
          <w:szCs w:val="28"/>
        </w:rPr>
      </w:pPr>
    </w:p>
    <w:p w:rsidR="006C55AF" w:rsidRPr="00F470C0" w:rsidRDefault="006C55AF" w:rsidP="006C55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place an ‘X’ next to the</w:t>
      </w:r>
      <w:r w:rsidRPr="00F470C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candidate</w:t>
      </w:r>
      <w:r w:rsidRPr="00F470C0">
        <w:rPr>
          <w:rFonts w:ascii="Arial" w:hAnsi="Arial" w:cs="Arial"/>
          <w:b/>
          <w:sz w:val="28"/>
          <w:szCs w:val="28"/>
        </w:rPr>
        <w:t xml:space="preserve"> you would like to see elected as a </w:t>
      </w:r>
      <w:r>
        <w:rPr>
          <w:rFonts w:ascii="Arial" w:hAnsi="Arial" w:cs="Arial"/>
          <w:b/>
          <w:sz w:val="28"/>
          <w:szCs w:val="28"/>
        </w:rPr>
        <w:t>Course Rep</w:t>
      </w:r>
      <w:r w:rsidRPr="00F470C0">
        <w:rPr>
          <w:rFonts w:ascii="Arial" w:hAnsi="Arial" w:cs="Arial"/>
          <w:b/>
          <w:sz w:val="28"/>
          <w:szCs w:val="28"/>
        </w:rPr>
        <w:t xml:space="preserve"> t</w:t>
      </w:r>
      <w:bookmarkStart w:id="0" w:name="_GoBack"/>
      <w:bookmarkEnd w:id="0"/>
      <w:r w:rsidRPr="00F470C0">
        <w:rPr>
          <w:rFonts w:ascii="Arial" w:hAnsi="Arial" w:cs="Arial"/>
          <w:b/>
          <w:sz w:val="28"/>
          <w:szCs w:val="28"/>
        </w:rPr>
        <w:t>o represent your views and drive change.</w:t>
      </w:r>
    </w:p>
    <w:p w:rsidR="006C55AF" w:rsidRDefault="006C55AF" w:rsidP="006C55AF">
      <w:pPr>
        <w:jc w:val="center"/>
        <w:rPr>
          <w:rFonts w:ascii="Arial" w:hAnsi="Arial" w:cs="Arial"/>
          <w:b/>
        </w:rPr>
      </w:pPr>
    </w:p>
    <w:p w:rsidR="006C55AF" w:rsidRDefault="006C55AF" w:rsidP="006C55A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6"/>
        <w:gridCol w:w="4440"/>
      </w:tblGrid>
      <w:tr w:rsidR="006C55AF" w:rsidTr="006C55AF">
        <w:tc>
          <w:tcPr>
            <w:tcW w:w="4576" w:type="dxa"/>
            <w:shd w:val="clear" w:color="auto" w:fill="E0E0E0"/>
          </w:tcPr>
          <w:p w:rsidR="006C55AF" w:rsidRPr="00F470C0" w:rsidRDefault="006C55AF" w:rsidP="00690E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Candidate Name</w:t>
            </w:r>
          </w:p>
        </w:tc>
        <w:tc>
          <w:tcPr>
            <w:tcW w:w="4440" w:type="dxa"/>
            <w:shd w:val="clear" w:color="auto" w:fill="E0E0E0"/>
          </w:tcPr>
          <w:p w:rsidR="006C55AF" w:rsidRPr="00F470C0" w:rsidRDefault="006C55AF" w:rsidP="00690E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Vote</w:t>
            </w:r>
          </w:p>
          <w:p w:rsidR="006C55AF" w:rsidRPr="00F470C0" w:rsidRDefault="006C55AF" w:rsidP="00690E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C55AF" w:rsidTr="006C55AF">
        <w:tc>
          <w:tcPr>
            <w:tcW w:w="4576" w:type="dxa"/>
          </w:tcPr>
          <w:p w:rsidR="006C55AF" w:rsidRDefault="006C55AF" w:rsidP="006C55AF">
            <w:pPr>
              <w:rPr>
                <w:rFonts w:ascii="Arial" w:hAnsi="Arial" w:cs="Arial"/>
                <w:i/>
                <w:sz w:val="22"/>
                <w:szCs w:val="28"/>
              </w:rPr>
            </w:pPr>
          </w:p>
          <w:p w:rsidR="006C55AF" w:rsidRPr="00F470C0" w:rsidRDefault="006C55AF" w:rsidP="006C55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</w:tcPr>
          <w:p w:rsidR="006C55AF" w:rsidRPr="00F470C0" w:rsidRDefault="006C55AF" w:rsidP="00690E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55AF" w:rsidTr="006C55AF">
        <w:tc>
          <w:tcPr>
            <w:tcW w:w="4576" w:type="dxa"/>
          </w:tcPr>
          <w:p w:rsidR="006C55AF" w:rsidRDefault="006C55AF" w:rsidP="006C55AF">
            <w:pPr>
              <w:rPr>
                <w:rFonts w:ascii="Arial" w:hAnsi="Arial" w:cs="Arial"/>
                <w:sz w:val="28"/>
                <w:szCs w:val="28"/>
              </w:rPr>
            </w:pPr>
          </w:p>
          <w:p w:rsidR="006C55AF" w:rsidRPr="00F470C0" w:rsidRDefault="006C55AF" w:rsidP="006C55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</w:tcPr>
          <w:p w:rsidR="006C55AF" w:rsidRPr="00F470C0" w:rsidRDefault="006C55AF" w:rsidP="00690E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55AF" w:rsidTr="006C55AF">
        <w:tc>
          <w:tcPr>
            <w:tcW w:w="4576" w:type="dxa"/>
          </w:tcPr>
          <w:p w:rsidR="006C55AF" w:rsidRDefault="006C55AF" w:rsidP="006C55AF">
            <w:pPr>
              <w:rPr>
                <w:rFonts w:ascii="Arial" w:hAnsi="Arial" w:cs="Arial"/>
                <w:sz w:val="28"/>
                <w:szCs w:val="28"/>
              </w:rPr>
            </w:pPr>
          </w:p>
          <w:p w:rsidR="006C55AF" w:rsidRPr="00F470C0" w:rsidRDefault="006C55AF" w:rsidP="006C55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</w:tcPr>
          <w:p w:rsidR="006C55AF" w:rsidRPr="00F470C0" w:rsidRDefault="006C55AF" w:rsidP="00690E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55AF" w:rsidTr="006C55AF">
        <w:tc>
          <w:tcPr>
            <w:tcW w:w="4576" w:type="dxa"/>
          </w:tcPr>
          <w:p w:rsidR="006C55AF" w:rsidRDefault="006C55AF" w:rsidP="006C55AF">
            <w:pPr>
              <w:rPr>
                <w:rFonts w:ascii="Arial" w:hAnsi="Arial" w:cs="Arial"/>
                <w:sz w:val="28"/>
                <w:szCs w:val="28"/>
              </w:rPr>
            </w:pPr>
          </w:p>
          <w:p w:rsidR="006C55AF" w:rsidRPr="00F470C0" w:rsidRDefault="006C55AF" w:rsidP="006C55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</w:tcPr>
          <w:p w:rsidR="006C55AF" w:rsidRPr="00F470C0" w:rsidRDefault="006C55AF" w:rsidP="00690E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55AF" w:rsidTr="006C55AF">
        <w:tc>
          <w:tcPr>
            <w:tcW w:w="4576" w:type="dxa"/>
          </w:tcPr>
          <w:p w:rsidR="006C55AF" w:rsidRDefault="006C55AF" w:rsidP="006C55AF">
            <w:pPr>
              <w:rPr>
                <w:rFonts w:ascii="Arial" w:hAnsi="Arial" w:cs="Arial"/>
                <w:sz w:val="28"/>
                <w:szCs w:val="28"/>
              </w:rPr>
            </w:pPr>
          </w:p>
          <w:p w:rsidR="006C55AF" w:rsidRPr="00F470C0" w:rsidRDefault="006C55AF" w:rsidP="006C55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</w:tcPr>
          <w:p w:rsidR="006C55AF" w:rsidRPr="00F470C0" w:rsidRDefault="006C55AF" w:rsidP="00690E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55AF" w:rsidTr="006C55AF">
        <w:tc>
          <w:tcPr>
            <w:tcW w:w="4576" w:type="dxa"/>
          </w:tcPr>
          <w:p w:rsidR="006C55AF" w:rsidRDefault="006C55AF" w:rsidP="006C55AF">
            <w:pPr>
              <w:rPr>
                <w:rFonts w:ascii="Arial" w:hAnsi="Arial" w:cs="Arial"/>
                <w:sz w:val="28"/>
                <w:szCs w:val="28"/>
              </w:rPr>
            </w:pPr>
          </w:p>
          <w:p w:rsidR="006C55AF" w:rsidRPr="00F470C0" w:rsidRDefault="006C55AF" w:rsidP="006C55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</w:tcPr>
          <w:p w:rsidR="006C55AF" w:rsidRPr="00F470C0" w:rsidRDefault="006C55AF" w:rsidP="00690E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55AF" w:rsidTr="006C55AF">
        <w:tc>
          <w:tcPr>
            <w:tcW w:w="4576" w:type="dxa"/>
          </w:tcPr>
          <w:p w:rsidR="006C55AF" w:rsidRDefault="006C55AF" w:rsidP="006C55AF">
            <w:pPr>
              <w:rPr>
                <w:rFonts w:ascii="Arial" w:hAnsi="Arial" w:cs="Arial"/>
                <w:sz w:val="28"/>
                <w:szCs w:val="28"/>
              </w:rPr>
            </w:pPr>
          </w:p>
          <w:p w:rsidR="006C55AF" w:rsidRDefault="006C55AF" w:rsidP="006C55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</w:tcPr>
          <w:p w:rsidR="006C55AF" w:rsidRPr="00F470C0" w:rsidRDefault="006C55AF" w:rsidP="00690E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55AF" w:rsidTr="006C55AF">
        <w:tc>
          <w:tcPr>
            <w:tcW w:w="4576" w:type="dxa"/>
          </w:tcPr>
          <w:p w:rsidR="006C55AF" w:rsidRDefault="006C55AF" w:rsidP="006C55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Re-open Nominations (RON)</w:t>
            </w:r>
          </w:p>
          <w:p w:rsidR="006C55AF" w:rsidRDefault="006C55AF" w:rsidP="006C55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</w:tcPr>
          <w:p w:rsidR="006C55AF" w:rsidRPr="00F470C0" w:rsidRDefault="006C55AF" w:rsidP="00690E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C55AF" w:rsidRDefault="006C55AF" w:rsidP="006C55AF">
      <w:pPr>
        <w:jc w:val="center"/>
        <w:rPr>
          <w:rFonts w:ascii="Arial" w:hAnsi="Arial" w:cs="Arial"/>
          <w:b/>
          <w:sz w:val="28"/>
          <w:szCs w:val="28"/>
        </w:rPr>
      </w:pPr>
    </w:p>
    <w:p w:rsidR="006C55AF" w:rsidRDefault="006C55AF" w:rsidP="006C55AF">
      <w:pPr>
        <w:jc w:val="center"/>
        <w:rPr>
          <w:rFonts w:ascii="Arial" w:hAnsi="Arial" w:cs="Arial"/>
          <w:b/>
          <w:sz w:val="28"/>
          <w:szCs w:val="28"/>
        </w:rPr>
      </w:pPr>
    </w:p>
    <w:p w:rsidR="006C55AF" w:rsidRDefault="006C55AF" w:rsidP="006C55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Once completed, please fold your ballot paper in half and place into the sealed ballot box at the end of the lecture</w:t>
      </w:r>
      <w:r>
        <w:rPr>
          <w:rFonts w:ascii="Arial" w:hAnsi="Arial" w:cs="Arial"/>
          <w:b/>
          <w:sz w:val="28"/>
          <w:szCs w:val="28"/>
        </w:rPr>
        <w:t>.</w:t>
      </w:r>
    </w:p>
    <w:p w:rsidR="006C55AF" w:rsidRDefault="006C55AF" w:rsidP="006C55AF">
      <w:pPr>
        <w:jc w:val="center"/>
        <w:rPr>
          <w:rFonts w:ascii="Arial" w:hAnsi="Arial" w:cs="Arial"/>
          <w:b/>
          <w:sz w:val="28"/>
          <w:szCs w:val="28"/>
        </w:rPr>
      </w:pPr>
    </w:p>
    <w:p w:rsidR="006C55AF" w:rsidRDefault="006C55AF" w:rsidP="006C55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 votes </w:t>
      </w:r>
      <w:proofErr w:type="gramStart"/>
      <w:r>
        <w:rPr>
          <w:rFonts w:ascii="Arial" w:hAnsi="Arial" w:cs="Arial"/>
          <w:b/>
          <w:sz w:val="28"/>
          <w:szCs w:val="28"/>
        </w:rPr>
        <w:t>will be counted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and you will be</w:t>
      </w:r>
      <w:r>
        <w:rPr>
          <w:rFonts w:ascii="Arial" w:hAnsi="Arial" w:cs="Arial"/>
          <w:b/>
          <w:sz w:val="28"/>
          <w:szCs w:val="28"/>
        </w:rPr>
        <w:t xml:space="preserve"> informed via email of the name</w:t>
      </w:r>
      <w:r>
        <w:rPr>
          <w:rFonts w:ascii="Arial" w:hAnsi="Arial" w:cs="Arial"/>
          <w:b/>
          <w:sz w:val="28"/>
          <w:szCs w:val="28"/>
        </w:rPr>
        <w:t xml:space="preserve"> of </w:t>
      </w:r>
      <w:r>
        <w:rPr>
          <w:rFonts w:ascii="Arial" w:hAnsi="Arial" w:cs="Arial"/>
          <w:b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</w:rPr>
        <w:t xml:space="preserve">elected </w:t>
      </w:r>
      <w:r>
        <w:rPr>
          <w:rFonts w:ascii="Arial" w:hAnsi="Arial" w:cs="Arial"/>
          <w:b/>
          <w:sz w:val="28"/>
          <w:szCs w:val="28"/>
        </w:rPr>
        <w:t>Course Rep</w:t>
      </w:r>
      <w:r>
        <w:rPr>
          <w:rFonts w:ascii="Arial" w:hAnsi="Arial" w:cs="Arial"/>
          <w:b/>
          <w:sz w:val="28"/>
          <w:szCs w:val="28"/>
        </w:rPr>
        <w:t>.</w:t>
      </w:r>
    </w:p>
    <w:p w:rsidR="006C55AF" w:rsidRDefault="006C55AF" w:rsidP="006C55AF">
      <w:pPr>
        <w:jc w:val="center"/>
        <w:rPr>
          <w:rFonts w:ascii="Arial" w:hAnsi="Arial" w:cs="Arial"/>
          <w:b/>
          <w:sz w:val="28"/>
          <w:szCs w:val="28"/>
        </w:rPr>
      </w:pPr>
    </w:p>
    <w:p w:rsidR="006C55AF" w:rsidRDefault="006C55AF" w:rsidP="006C55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Spoilt papers </w:t>
      </w:r>
      <w:proofErr w:type="gramStart"/>
      <w:r>
        <w:rPr>
          <w:rFonts w:ascii="Arial" w:hAnsi="Arial" w:cs="Arial"/>
          <w:b/>
          <w:sz w:val="28"/>
          <w:szCs w:val="28"/>
        </w:rPr>
        <w:t>will not be counted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. </w:t>
      </w:r>
    </w:p>
    <w:p w:rsidR="006C55AF" w:rsidRPr="00922A18" w:rsidRDefault="006C55AF" w:rsidP="006C55AF">
      <w:pPr>
        <w:rPr>
          <w:rFonts w:ascii="Arial" w:hAnsi="Arial" w:cs="Arial"/>
          <w:b/>
          <w:sz w:val="28"/>
          <w:szCs w:val="28"/>
        </w:rPr>
      </w:pPr>
    </w:p>
    <w:p w:rsidR="00340F82" w:rsidRPr="00340F82" w:rsidRDefault="00340F82" w:rsidP="0064580E"/>
    <w:sectPr w:rsidR="00340F82" w:rsidRPr="00340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31" w:rsidRDefault="00C01D31" w:rsidP="00B14904">
      <w:r>
        <w:separator/>
      </w:r>
    </w:p>
  </w:endnote>
  <w:endnote w:type="continuationSeparator" w:id="0">
    <w:p w:rsidR="00C01D31" w:rsidRDefault="00C01D31" w:rsidP="00B1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E0" w:rsidRDefault="00F60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8AB5E1"/>
                      </a:solidFill>
                      <a:ln w="76200">
                        <a:solidFill>
                          <a:srgbClr val="2B265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BDC01D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" fillcolor="#8ab5e1" strokecolor="#2b265c" strokeweight="6pt"/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E0" w:rsidRDefault="00F6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31" w:rsidRDefault="00C01D31" w:rsidP="00B14904">
      <w:r>
        <w:separator/>
      </w:r>
    </w:p>
  </w:footnote>
  <w:footnote w:type="continuationSeparator" w:id="0">
    <w:p w:rsidR="00C01D31" w:rsidRDefault="00C01D31" w:rsidP="00B1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E0" w:rsidRDefault="00F60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4161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-220980</wp:posOffset>
          </wp:positionV>
          <wp:extent cx="2499738" cy="419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738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8AB5E1"/>
                      </a:solidFill>
                      <a:ln w="76200">
                        <a:solidFill>
                          <a:srgbClr val="2B265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FB5F7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" fillcolor="#8ab5e1" strokecolor="#2b265c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E0" w:rsidRDefault="00F60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170E"/>
    <w:multiLevelType w:val="hybridMultilevel"/>
    <w:tmpl w:val="F6F00BDE"/>
    <w:lvl w:ilvl="0" w:tplc="141E06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B61"/>
    <w:multiLevelType w:val="hybridMultilevel"/>
    <w:tmpl w:val="B936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61330"/>
    <w:multiLevelType w:val="hybridMultilevel"/>
    <w:tmpl w:val="AE74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347F"/>
    <w:multiLevelType w:val="hybridMultilevel"/>
    <w:tmpl w:val="5C30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747CD"/>
    <w:multiLevelType w:val="hybridMultilevel"/>
    <w:tmpl w:val="E436904A"/>
    <w:lvl w:ilvl="0" w:tplc="141E06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31"/>
    <w:rsid w:val="00024FDD"/>
    <w:rsid w:val="00340F82"/>
    <w:rsid w:val="0041613C"/>
    <w:rsid w:val="00433488"/>
    <w:rsid w:val="00530F98"/>
    <w:rsid w:val="0064580E"/>
    <w:rsid w:val="006C55AF"/>
    <w:rsid w:val="009F22B3"/>
    <w:rsid w:val="00B059D0"/>
    <w:rsid w:val="00B14904"/>
    <w:rsid w:val="00C01D31"/>
    <w:rsid w:val="00DD237C"/>
    <w:rsid w:val="00EA71D2"/>
    <w:rsid w:val="00EC41D3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7CA82A"/>
  <w15:docId w15:val="{FBA045D5-03C2-4093-8F1E-AA714115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8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1D3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color w:val="2B265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37C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8AB5E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EC41D3"/>
    <w:rPr>
      <w:rFonts w:eastAsiaTheme="majorEastAsia" w:cstheme="majorBidi"/>
      <w:b/>
      <w:bCs/>
      <w:color w:val="2B265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37C"/>
    <w:rPr>
      <w:rFonts w:eastAsiaTheme="majorEastAsia" w:cstheme="majorBidi"/>
      <w:b/>
      <w:bCs/>
      <w:color w:val="8AB5E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340F82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b/>
      <w:color w:val="2B26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0F82"/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55A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udents%20Union\Communications%202.0\Document%20Templates\Word%20Templates\Blu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 Word Template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Stilgoe</dc:creator>
  <cp:lastModifiedBy>Jodie Stilgoe</cp:lastModifiedBy>
  <cp:revision>3</cp:revision>
  <cp:lastPrinted>2017-08-01T11:31:00Z</cp:lastPrinted>
  <dcterms:created xsi:type="dcterms:W3CDTF">2019-03-22T13:51:00Z</dcterms:created>
  <dcterms:modified xsi:type="dcterms:W3CDTF">2019-08-02T13:57:00Z</dcterms:modified>
</cp:coreProperties>
</file>