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CACB" w14:textId="4F939EF2" w:rsidR="00657718" w:rsidRDefault="00657718" w:rsidP="00657718">
      <w:pPr>
        <w:pStyle w:val="Title"/>
        <w:spacing w:after="0"/>
      </w:pPr>
      <w:r>
        <w:t>Course</w:t>
      </w:r>
      <w:r w:rsidRPr="008717AD">
        <w:t xml:space="preserve"> Rep Forum</w:t>
      </w:r>
      <w:r w:rsidR="7057172E" w:rsidRPr="008717AD">
        <w:t xml:space="preserve"> Question and Answer Session</w:t>
      </w:r>
      <w:r>
        <w:t xml:space="preserve"> </w:t>
      </w:r>
      <w:r>
        <w:tab/>
      </w:r>
    </w:p>
    <w:p w14:paraId="21BABF1E" w14:textId="1A944E39" w:rsidR="00657718" w:rsidRDefault="00657718" w:rsidP="00657718">
      <w:pPr>
        <w:pStyle w:val="Heading1"/>
        <w:spacing w:before="0"/>
      </w:pPr>
      <w:r>
        <w:t>Tuesday 27</w:t>
      </w:r>
      <w:r w:rsidRPr="003D740C">
        <w:rPr>
          <w:vertAlign w:val="superscript"/>
        </w:rPr>
        <w:t>th</w:t>
      </w:r>
      <w:r>
        <w:t xml:space="preserve"> October 2020 (</w:t>
      </w:r>
      <w:r w:rsidRPr="008717AD">
        <w:t>13:15 – 14:45</w:t>
      </w:r>
      <w:r>
        <w:t xml:space="preserve"> via </w:t>
      </w:r>
      <w:r w:rsidRPr="008717AD">
        <w:t>Microsoft Teams</w:t>
      </w:r>
      <w:r>
        <w:t>)</w:t>
      </w:r>
    </w:p>
    <w:p w14:paraId="692F34A1" w14:textId="14A6B23C" w:rsidR="00657718" w:rsidRDefault="00657718" w:rsidP="00657718">
      <w:pPr>
        <w:pStyle w:val="Heading1"/>
      </w:pPr>
      <w:r>
        <w:t>Attendance:</w:t>
      </w:r>
    </w:p>
    <w:p w14:paraId="4DE27794" w14:textId="0C564699" w:rsidR="00657718" w:rsidRDefault="00657718" w:rsidP="00657718">
      <w:r>
        <w:t>Harry South, VP Education (HS), Sarah Greer, Deputy Vice Chancellor and Provost (SG), Ross Renton, Senior Pro Vice Chancellor (Students) (RR), Tim Hewes-Belton, Student Engagement Manager (THB), Abbie Banner, Student Voice Assistant (AB) and</w:t>
      </w:r>
      <w:r w:rsidR="00E97F69">
        <w:t xml:space="preserve"> 51</w:t>
      </w:r>
      <w:r>
        <w:t xml:space="preserve"> Course Reps.</w:t>
      </w:r>
    </w:p>
    <w:p w14:paraId="72A2966E" w14:textId="60E9F320" w:rsidR="00657718" w:rsidRPr="00657718" w:rsidRDefault="00657718" w:rsidP="00657718">
      <w:pPr>
        <w:pStyle w:val="Heading1"/>
      </w:pPr>
      <w:r>
        <w:t>Notes:</w:t>
      </w:r>
    </w:p>
    <w:p w14:paraId="1442AEED" w14:textId="77777777" w:rsidR="00657718" w:rsidRDefault="00657718" w:rsidP="00657718">
      <w:pPr>
        <w:rPr>
          <w:b/>
          <w:bCs/>
          <w:color w:val="000000"/>
          <w:u w:val="single"/>
          <w:lang w:eastAsia="en-GB"/>
        </w:rPr>
      </w:pPr>
    </w:p>
    <w:p w14:paraId="5D3D8972" w14:textId="2F20A15F" w:rsidR="00657718" w:rsidRPr="00443673" w:rsidRDefault="49DBF48E" w:rsidP="44F56653">
      <w:pPr>
        <w:rPr>
          <w:color w:val="000000" w:themeColor="text1"/>
          <w:lang w:eastAsia="en-GB"/>
        </w:rPr>
      </w:pPr>
      <w:r w:rsidRPr="5D172D6C">
        <w:rPr>
          <w:color w:val="000000" w:themeColor="text1"/>
          <w:lang w:eastAsia="en-GB"/>
        </w:rPr>
        <w:t>These notes cover the Q&amp;A session with Harry South (Vice President Education), Sarah Greer (Deputy Vice Chancellor and Provost)</w:t>
      </w:r>
      <w:r w:rsidR="28AA3505" w:rsidRPr="5D172D6C">
        <w:rPr>
          <w:color w:val="000000" w:themeColor="text1"/>
          <w:lang w:eastAsia="en-GB"/>
        </w:rPr>
        <w:t xml:space="preserve"> and</w:t>
      </w:r>
      <w:r w:rsidRPr="5D172D6C">
        <w:rPr>
          <w:color w:val="000000" w:themeColor="text1"/>
          <w:lang w:eastAsia="en-GB"/>
        </w:rPr>
        <w:t xml:space="preserve"> Ross Renton (Senior Pro-Vice Chancellor</w:t>
      </w:r>
      <w:r w:rsidR="6422EB91" w:rsidRPr="5D172D6C">
        <w:rPr>
          <w:color w:val="000000" w:themeColor="text1"/>
          <w:lang w:eastAsia="en-GB"/>
        </w:rPr>
        <w:t>-Students</w:t>
      </w:r>
      <w:r w:rsidRPr="5D172D6C">
        <w:rPr>
          <w:color w:val="000000" w:themeColor="text1"/>
          <w:lang w:eastAsia="en-GB"/>
        </w:rPr>
        <w:t>)</w:t>
      </w:r>
      <w:r w:rsidR="66446BAD" w:rsidRPr="5D172D6C">
        <w:rPr>
          <w:color w:val="000000" w:themeColor="text1"/>
          <w:lang w:eastAsia="en-GB"/>
        </w:rPr>
        <w:t>.</w:t>
      </w:r>
      <w:r w:rsidR="4D6839F7" w:rsidRPr="5D172D6C">
        <w:rPr>
          <w:color w:val="000000" w:themeColor="text1"/>
          <w:lang w:eastAsia="en-GB"/>
        </w:rPr>
        <w:t xml:space="preserve"> Course Reps received a separate update on the second section of the forum which </w:t>
      </w:r>
      <w:r w:rsidR="4D6839F7" w:rsidRPr="5D172D6C">
        <w:rPr>
          <w:rFonts w:eastAsia="Century Gothic" w:cs="Century Gothic"/>
          <w:color w:val="000000" w:themeColor="text1"/>
        </w:rPr>
        <w:t>focused on the proposed Course Rep pledge and its implementation</w:t>
      </w:r>
    </w:p>
    <w:p w14:paraId="1CCEC1F8" w14:textId="77777777" w:rsidR="00657718" w:rsidRDefault="00657718" w:rsidP="00657718">
      <w:pPr>
        <w:rPr>
          <w:b/>
          <w:bCs/>
          <w:color w:val="000000"/>
          <w:u w:val="single"/>
          <w:lang w:eastAsia="en-GB"/>
        </w:rPr>
      </w:pPr>
    </w:p>
    <w:p w14:paraId="42F3FB9E" w14:textId="31124D16" w:rsidR="00657718" w:rsidRDefault="00657718" w:rsidP="00657718">
      <w:pPr>
        <w:pStyle w:val="Heading1"/>
        <w:rPr>
          <w:lang w:eastAsia="en-GB"/>
        </w:rPr>
      </w:pPr>
      <w:r w:rsidRPr="5D172D6C">
        <w:rPr>
          <w:lang w:eastAsia="en-GB"/>
        </w:rPr>
        <w:t>Question &amp; Answer Session</w:t>
      </w:r>
    </w:p>
    <w:p w14:paraId="338A686A" w14:textId="63E3CCE8" w:rsidR="00657718" w:rsidRDefault="00657718" w:rsidP="00657718">
      <w:pPr>
        <w:rPr>
          <w:lang w:eastAsia="en-GB"/>
        </w:rPr>
      </w:pPr>
      <w:r>
        <w:rPr>
          <w:lang w:eastAsia="en-GB"/>
        </w:rPr>
        <w:t xml:space="preserve">THB chaired the </w:t>
      </w:r>
      <w:proofErr w:type="gramStart"/>
      <w:r>
        <w:rPr>
          <w:lang w:eastAsia="en-GB"/>
        </w:rPr>
        <w:t>question and answer</w:t>
      </w:r>
      <w:proofErr w:type="gramEnd"/>
      <w:r>
        <w:rPr>
          <w:lang w:eastAsia="en-GB"/>
        </w:rPr>
        <w:t xml:space="preserve"> session. Questions and responses were as follows. </w:t>
      </w:r>
    </w:p>
    <w:p w14:paraId="5C29DDF9" w14:textId="77777777" w:rsidR="00657718" w:rsidRPr="00443673" w:rsidRDefault="00657718" w:rsidP="00657718">
      <w:pPr>
        <w:pStyle w:val="Heading2"/>
        <w:rPr>
          <w:lang w:eastAsia="en-GB"/>
        </w:rPr>
      </w:pPr>
      <w:r w:rsidRPr="00443673">
        <w:rPr>
          <w:lang w:eastAsia="en-GB"/>
        </w:rPr>
        <w:t>Further restrictions</w:t>
      </w:r>
    </w:p>
    <w:p w14:paraId="4D35934A" w14:textId="77777777" w:rsidR="00657718" w:rsidRDefault="00657718" w:rsidP="00657718">
      <w:pPr>
        <w:rPr>
          <w:color w:val="000000"/>
          <w:lang w:eastAsia="en-GB"/>
        </w:rPr>
      </w:pPr>
    </w:p>
    <w:p w14:paraId="1B606510" w14:textId="77777777" w:rsidR="00657718" w:rsidRPr="00FB3504" w:rsidRDefault="00657718" w:rsidP="00657718">
      <w:pPr>
        <w:rPr>
          <w:rFonts w:eastAsia="Times New Roman"/>
          <w:b/>
          <w:bCs/>
          <w:color w:val="000000"/>
          <w:lang w:eastAsia="en-GB"/>
        </w:rPr>
      </w:pPr>
      <w:r w:rsidRPr="00FB3504">
        <w:rPr>
          <w:rFonts w:eastAsia="Times New Roman"/>
          <w:b/>
          <w:bCs/>
          <w:color w:val="000000"/>
          <w:lang w:eastAsia="en-GB"/>
        </w:rPr>
        <w:t>If we move up in the COVID tier system over the next few months, how do you plan on supporting those who live with vulnerable people and can't attend face-to-face lectures?</w:t>
      </w:r>
    </w:p>
    <w:p w14:paraId="5C11CEDC" w14:textId="1551600B" w:rsidR="00657718" w:rsidRDefault="00657718" w:rsidP="00657718">
      <w:pPr>
        <w:rPr>
          <w:rFonts w:eastAsia="Times New Roman"/>
          <w:color w:val="000000"/>
          <w:lang w:eastAsia="en-GB"/>
        </w:rPr>
      </w:pPr>
      <w:r w:rsidRPr="795B8DCB">
        <w:rPr>
          <w:rFonts w:eastAsia="Times New Roman"/>
          <w:color w:val="000000" w:themeColor="text1"/>
          <w:lang w:eastAsia="en-GB"/>
        </w:rPr>
        <w:t xml:space="preserve">Alongside the wider three tier structure of restrictions, </w:t>
      </w:r>
      <w:r w:rsidR="001B0BD8" w:rsidRPr="795B8DCB">
        <w:rPr>
          <w:rFonts w:eastAsia="Times New Roman"/>
          <w:color w:val="000000" w:themeColor="text1"/>
          <w:lang w:eastAsia="en-GB"/>
        </w:rPr>
        <w:t>t</w:t>
      </w:r>
      <w:r w:rsidRPr="795B8DCB">
        <w:rPr>
          <w:rFonts w:eastAsia="Times New Roman"/>
          <w:color w:val="000000" w:themeColor="text1"/>
          <w:lang w:eastAsia="en-GB"/>
        </w:rPr>
        <w:t xml:space="preserve">he Government has put in place a four-tier </w:t>
      </w:r>
      <w:r w:rsidR="00522E14" w:rsidRPr="795B8DCB">
        <w:rPr>
          <w:rFonts w:eastAsia="Times New Roman"/>
          <w:color w:val="000000" w:themeColor="text1"/>
          <w:lang w:eastAsia="en-GB"/>
        </w:rPr>
        <w:t>structure</w:t>
      </w:r>
      <w:r w:rsidR="002906E7" w:rsidRPr="795B8DCB">
        <w:rPr>
          <w:rFonts w:eastAsia="Times New Roman"/>
          <w:color w:val="000000" w:themeColor="text1"/>
          <w:lang w:eastAsia="en-GB"/>
        </w:rPr>
        <w:t xml:space="preserve"> </w:t>
      </w:r>
      <w:r w:rsidR="00522E14" w:rsidRPr="795B8DCB">
        <w:rPr>
          <w:rFonts w:eastAsia="Times New Roman"/>
          <w:color w:val="000000" w:themeColor="text1"/>
          <w:lang w:eastAsia="en-GB"/>
        </w:rPr>
        <w:t xml:space="preserve">that outlines guidelines for </w:t>
      </w:r>
      <w:r w:rsidR="00F85533">
        <w:rPr>
          <w:rFonts w:eastAsia="Times New Roman"/>
          <w:color w:val="000000" w:themeColor="text1"/>
          <w:lang w:eastAsia="en-GB"/>
        </w:rPr>
        <w:t xml:space="preserve">educational settings which allow universities to access levels of risk - </w:t>
      </w:r>
      <w:r w:rsidRPr="795B8DCB">
        <w:rPr>
          <w:rFonts w:eastAsia="Times New Roman"/>
          <w:color w:val="000000" w:themeColor="text1"/>
          <w:lang w:eastAsia="en-GB"/>
        </w:rPr>
        <w:t>– we are currently in tier 1</w:t>
      </w:r>
      <w:r w:rsidR="00522E14" w:rsidRPr="795B8DCB">
        <w:rPr>
          <w:rFonts w:eastAsia="Times New Roman"/>
          <w:color w:val="000000" w:themeColor="text1"/>
          <w:lang w:eastAsia="en-GB"/>
        </w:rPr>
        <w:t xml:space="preserve"> which allows us to continue with the current blend of online and virtual learning and teaching</w:t>
      </w:r>
      <w:r w:rsidRPr="795B8DCB">
        <w:rPr>
          <w:rFonts w:eastAsia="Times New Roman"/>
          <w:color w:val="000000" w:themeColor="text1"/>
          <w:lang w:eastAsia="en-GB"/>
        </w:rPr>
        <w:t xml:space="preserve">. </w:t>
      </w:r>
    </w:p>
    <w:p w14:paraId="3239A2AB" w14:textId="7E830534" w:rsidR="00657718" w:rsidRDefault="00657718" w:rsidP="00657718">
      <w:pPr>
        <w:rPr>
          <w:rFonts w:eastAsia="Times New Roman"/>
          <w:color w:val="000000"/>
          <w:lang w:eastAsia="en-GB"/>
        </w:rPr>
      </w:pPr>
      <w:r>
        <w:rPr>
          <w:rFonts w:eastAsia="Times New Roman"/>
          <w:color w:val="000000"/>
          <w:lang w:eastAsia="en-GB"/>
        </w:rPr>
        <w:t>The tier level is regularly being reviewed.</w:t>
      </w:r>
    </w:p>
    <w:p w14:paraId="68223E4E" w14:textId="0485C3A5" w:rsidR="00657718" w:rsidRDefault="00657718" w:rsidP="00657718">
      <w:pPr>
        <w:rPr>
          <w:rFonts w:eastAsia="Times New Roman"/>
          <w:color w:val="000000"/>
          <w:lang w:eastAsia="en-GB"/>
        </w:rPr>
      </w:pPr>
      <w:r w:rsidRPr="5D172D6C">
        <w:rPr>
          <w:rFonts w:eastAsia="Times New Roman"/>
          <w:color w:val="000000" w:themeColor="text1"/>
          <w:lang w:eastAsia="en-GB"/>
        </w:rPr>
        <w:t>I</w:t>
      </w:r>
      <w:r w:rsidR="00F85533">
        <w:rPr>
          <w:rFonts w:eastAsia="Times New Roman"/>
          <w:color w:val="000000" w:themeColor="text1"/>
          <w:lang w:eastAsia="en-GB"/>
        </w:rPr>
        <w:t>f we reached</w:t>
      </w:r>
      <w:r w:rsidRPr="5D172D6C">
        <w:rPr>
          <w:rFonts w:eastAsia="Times New Roman"/>
          <w:color w:val="000000" w:themeColor="text1"/>
          <w:lang w:eastAsia="en-GB"/>
        </w:rPr>
        <w:t xml:space="preserve"> </w:t>
      </w:r>
      <w:r w:rsidR="00F85533">
        <w:rPr>
          <w:rFonts w:eastAsia="Times New Roman"/>
          <w:color w:val="000000" w:themeColor="text1"/>
          <w:lang w:eastAsia="en-GB"/>
        </w:rPr>
        <w:t>t</w:t>
      </w:r>
      <w:r w:rsidRPr="5D172D6C">
        <w:rPr>
          <w:rFonts w:eastAsia="Times New Roman"/>
          <w:color w:val="000000" w:themeColor="text1"/>
          <w:lang w:eastAsia="en-GB"/>
        </w:rPr>
        <w:t xml:space="preserve">ier 4 – the university will prioritise clinical skills teaching. The university recognised that some courses are more difficult to do online. </w:t>
      </w:r>
    </w:p>
    <w:p w14:paraId="04BD1B6B" w14:textId="0CDC8255" w:rsidR="00657718" w:rsidRDefault="002906E7" w:rsidP="00657718">
      <w:pPr>
        <w:rPr>
          <w:rFonts w:eastAsia="Times New Roman"/>
          <w:color w:val="000000"/>
          <w:lang w:eastAsia="en-GB"/>
        </w:rPr>
      </w:pPr>
      <w:r w:rsidRPr="5D172D6C">
        <w:rPr>
          <w:rFonts w:eastAsia="Times New Roman"/>
          <w:color w:val="000000" w:themeColor="text1"/>
          <w:lang w:eastAsia="en-GB"/>
        </w:rPr>
        <w:t xml:space="preserve">The </w:t>
      </w:r>
      <w:r w:rsidR="1AEF28E4" w:rsidRPr="5D172D6C">
        <w:rPr>
          <w:rFonts w:eastAsia="Times New Roman"/>
          <w:color w:val="000000" w:themeColor="text1"/>
          <w:lang w:eastAsia="en-GB"/>
        </w:rPr>
        <w:t>U</w:t>
      </w:r>
      <w:r w:rsidRPr="5D172D6C">
        <w:rPr>
          <w:rFonts w:eastAsia="Times New Roman"/>
          <w:color w:val="000000" w:themeColor="text1"/>
          <w:lang w:eastAsia="en-GB"/>
        </w:rPr>
        <w:t>niversity will continue to w</w:t>
      </w:r>
      <w:r w:rsidR="00657718" w:rsidRPr="5D172D6C">
        <w:rPr>
          <w:rFonts w:eastAsia="Times New Roman"/>
          <w:color w:val="000000" w:themeColor="text1"/>
          <w:lang w:eastAsia="en-GB"/>
        </w:rPr>
        <w:t>ork with public health in Worcestershire</w:t>
      </w:r>
      <w:r w:rsidR="7F4C162F" w:rsidRPr="5D172D6C">
        <w:rPr>
          <w:rFonts w:eastAsia="Times New Roman"/>
          <w:color w:val="000000" w:themeColor="text1"/>
          <w:lang w:eastAsia="en-GB"/>
        </w:rPr>
        <w:t>, creating</w:t>
      </w:r>
      <w:r w:rsidRPr="5D172D6C">
        <w:rPr>
          <w:rFonts w:eastAsia="Times New Roman"/>
          <w:color w:val="000000" w:themeColor="text1"/>
          <w:lang w:eastAsia="en-GB"/>
        </w:rPr>
        <w:t xml:space="preserve"> plan</w:t>
      </w:r>
      <w:r w:rsidR="0BFE31BB" w:rsidRPr="5D172D6C">
        <w:rPr>
          <w:rFonts w:eastAsia="Times New Roman"/>
          <w:color w:val="000000" w:themeColor="text1"/>
          <w:lang w:eastAsia="en-GB"/>
        </w:rPr>
        <w:t>s</w:t>
      </w:r>
      <w:r w:rsidRPr="5D172D6C">
        <w:rPr>
          <w:rFonts w:eastAsia="Times New Roman"/>
          <w:color w:val="000000" w:themeColor="text1"/>
          <w:lang w:eastAsia="en-GB"/>
        </w:rPr>
        <w:t xml:space="preserve"> for </w:t>
      </w:r>
      <w:r w:rsidR="75736222" w:rsidRPr="5D172D6C">
        <w:rPr>
          <w:rFonts w:eastAsia="Times New Roman"/>
          <w:color w:val="000000" w:themeColor="text1"/>
          <w:lang w:eastAsia="en-GB"/>
        </w:rPr>
        <w:t>our</w:t>
      </w:r>
      <w:r w:rsidR="00657718" w:rsidRPr="5D172D6C">
        <w:rPr>
          <w:rFonts w:eastAsia="Times New Roman"/>
          <w:color w:val="000000" w:themeColor="text1"/>
          <w:lang w:eastAsia="en-GB"/>
        </w:rPr>
        <w:t xml:space="preserve"> respon</w:t>
      </w:r>
      <w:r w:rsidR="30870084" w:rsidRPr="5D172D6C">
        <w:rPr>
          <w:rFonts w:eastAsia="Times New Roman"/>
          <w:color w:val="000000" w:themeColor="text1"/>
          <w:lang w:eastAsia="en-GB"/>
        </w:rPr>
        <w:t>se</w:t>
      </w:r>
      <w:r w:rsidRPr="5D172D6C">
        <w:rPr>
          <w:rFonts w:eastAsia="Times New Roman"/>
          <w:color w:val="000000" w:themeColor="text1"/>
          <w:lang w:eastAsia="en-GB"/>
        </w:rPr>
        <w:t>,</w:t>
      </w:r>
      <w:r w:rsidR="00657718" w:rsidRPr="5D172D6C">
        <w:rPr>
          <w:rFonts w:eastAsia="Times New Roman"/>
          <w:color w:val="000000" w:themeColor="text1"/>
          <w:lang w:eastAsia="en-GB"/>
        </w:rPr>
        <w:t xml:space="preserve"> as a University</w:t>
      </w:r>
      <w:r w:rsidRPr="5D172D6C">
        <w:rPr>
          <w:rFonts w:eastAsia="Times New Roman"/>
          <w:color w:val="000000" w:themeColor="text1"/>
          <w:lang w:eastAsia="en-GB"/>
        </w:rPr>
        <w:t>,</w:t>
      </w:r>
      <w:r w:rsidR="00657718" w:rsidRPr="5D172D6C">
        <w:rPr>
          <w:rFonts w:eastAsia="Times New Roman"/>
          <w:color w:val="000000" w:themeColor="text1"/>
          <w:lang w:eastAsia="en-GB"/>
        </w:rPr>
        <w:t xml:space="preserve"> if local lockdown/tiers changed. </w:t>
      </w:r>
      <w:r w:rsidRPr="5D172D6C">
        <w:rPr>
          <w:rFonts w:eastAsia="Times New Roman"/>
          <w:color w:val="000000" w:themeColor="text1"/>
          <w:lang w:eastAsia="en-GB"/>
        </w:rPr>
        <w:t xml:space="preserve">Public </w:t>
      </w:r>
      <w:r w:rsidR="36A4EF04" w:rsidRPr="5D172D6C">
        <w:rPr>
          <w:rFonts w:eastAsia="Times New Roman"/>
          <w:color w:val="000000" w:themeColor="text1"/>
          <w:lang w:eastAsia="en-GB"/>
        </w:rPr>
        <w:t>H</w:t>
      </w:r>
      <w:r w:rsidRPr="5D172D6C">
        <w:rPr>
          <w:rFonts w:eastAsia="Times New Roman"/>
          <w:color w:val="000000" w:themeColor="text1"/>
          <w:lang w:eastAsia="en-GB"/>
        </w:rPr>
        <w:t>ealth</w:t>
      </w:r>
      <w:r w:rsidR="6D87A556" w:rsidRPr="5D172D6C">
        <w:rPr>
          <w:rFonts w:eastAsia="Times New Roman"/>
          <w:color w:val="000000" w:themeColor="text1"/>
          <w:lang w:eastAsia="en-GB"/>
        </w:rPr>
        <w:t xml:space="preserve"> England</w:t>
      </w:r>
      <w:r w:rsidRPr="5D172D6C">
        <w:rPr>
          <w:rFonts w:eastAsia="Times New Roman"/>
          <w:color w:val="000000" w:themeColor="text1"/>
          <w:lang w:eastAsia="en-GB"/>
        </w:rPr>
        <w:t xml:space="preserve"> </w:t>
      </w:r>
      <w:r w:rsidR="003F0631" w:rsidRPr="5D172D6C">
        <w:rPr>
          <w:rFonts w:eastAsia="Times New Roman"/>
          <w:color w:val="000000" w:themeColor="text1"/>
          <w:lang w:eastAsia="en-GB"/>
        </w:rPr>
        <w:t>have stressed the</w:t>
      </w:r>
      <w:r w:rsidRPr="5D172D6C">
        <w:rPr>
          <w:rFonts w:eastAsia="Times New Roman"/>
          <w:color w:val="000000" w:themeColor="text1"/>
          <w:lang w:eastAsia="en-GB"/>
        </w:rPr>
        <w:t xml:space="preserve"> </w:t>
      </w:r>
      <w:r w:rsidR="00657718" w:rsidRPr="5D172D6C">
        <w:rPr>
          <w:rFonts w:eastAsia="Times New Roman"/>
          <w:color w:val="000000" w:themeColor="text1"/>
          <w:lang w:eastAsia="en-GB"/>
        </w:rPr>
        <w:t>importance of students accessing education.</w:t>
      </w:r>
    </w:p>
    <w:p w14:paraId="65D18C9E" w14:textId="77777777" w:rsidR="00657718" w:rsidRDefault="00657718" w:rsidP="00657718">
      <w:pPr>
        <w:rPr>
          <w:rFonts w:eastAsia="Times New Roman"/>
          <w:color w:val="000000"/>
          <w:lang w:eastAsia="en-GB"/>
        </w:rPr>
      </w:pPr>
    </w:p>
    <w:p w14:paraId="330C84CE" w14:textId="41E6E159" w:rsidR="00657718" w:rsidRDefault="003F0631" w:rsidP="00657718">
      <w:pPr>
        <w:rPr>
          <w:rFonts w:eastAsia="Times New Roman"/>
          <w:color w:val="000000"/>
          <w:lang w:eastAsia="en-GB"/>
        </w:rPr>
      </w:pPr>
      <w:r>
        <w:rPr>
          <w:rFonts w:eastAsia="Times New Roman"/>
          <w:color w:val="000000"/>
          <w:lang w:eastAsia="en-GB"/>
        </w:rPr>
        <w:lastRenderedPageBreak/>
        <w:t xml:space="preserve">It was highlighted that </w:t>
      </w:r>
      <w:r w:rsidR="00657718">
        <w:rPr>
          <w:rFonts w:eastAsia="Times New Roman"/>
          <w:color w:val="000000"/>
          <w:lang w:eastAsia="en-GB"/>
        </w:rPr>
        <w:t xml:space="preserve">the University </w:t>
      </w:r>
      <w:r>
        <w:rPr>
          <w:rFonts w:eastAsia="Times New Roman"/>
          <w:color w:val="000000"/>
          <w:lang w:eastAsia="en-GB"/>
        </w:rPr>
        <w:t xml:space="preserve">will </w:t>
      </w:r>
      <w:r w:rsidR="00657718">
        <w:rPr>
          <w:rFonts w:eastAsia="Times New Roman"/>
          <w:color w:val="000000"/>
          <w:lang w:eastAsia="en-GB"/>
        </w:rPr>
        <w:t>continue to share guidance with students as things change</w:t>
      </w:r>
      <w:r>
        <w:rPr>
          <w:rFonts w:eastAsia="Times New Roman"/>
          <w:color w:val="000000"/>
          <w:lang w:eastAsia="en-GB"/>
        </w:rPr>
        <w:t>.</w:t>
      </w:r>
    </w:p>
    <w:p w14:paraId="024FB2E6" w14:textId="77777777" w:rsidR="00657718" w:rsidRPr="00ED6F15" w:rsidRDefault="00657718" w:rsidP="00657718">
      <w:pPr>
        <w:rPr>
          <w:rFonts w:eastAsia="Times New Roman"/>
          <w:color w:val="000000"/>
          <w:lang w:eastAsia="en-GB"/>
        </w:rPr>
      </w:pPr>
    </w:p>
    <w:p w14:paraId="2C68C5EA" w14:textId="0EFBC75E" w:rsidR="003F0631" w:rsidRDefault="00657718" w:rsidP="00657718">
      <w:pPr>
        <w:rPr>
          <w:rFonts w:eastAsia="Times New Roman"/>
          <w:color w:val="000000"/>
          <w:lang w:eastAsia="en-GB"/>
        </w:rPr>
      </w:pPr>
      <w:r w:rsidRPr="003E008D">
        <w:rPr>
          <w:rFonts w:eastAsia="Times New Roman"/>
          <w:b/>
          <w:bCs/>
          <w:color w:val="000000"/>
          <w:lang w:eastAsia="en-GB"/>
        </w:rPr>
        <w:t xml:space="preserve">Will students be reimbursed for expenses such as parking permits </w:t>
      </w:r>
      <w:r>
        <w:rPr>
          <w:rFonts w:eastAsia="Times New Roman"/>
          <w:b/>
          <w:bCs/>
          <w:color w:val="000000"/>
          <w:lang w:eastAsia="en-GB"/>
        </w:rPr>
        <w:t>if</w:t>
      </w:r>
      <w:r w:rsidRPr="003E008D">
        <w:rPr>
          <w:rFonts w:eastAsia="Times New Roman"/>
          <w:b/>
          <w:bCs/>
          <w:color w:val="000000"/>
          <w:lang w:eastAsia="en-GB"/>
        </w:rPr>
        <w:t xml:space="preserve"> face to face teaching is reduced? Are they going to be reduced in response to reduced face to face teaching?</w:t>
      </w:r>
    </w:p>
    <w:p w14:paraId="6FC62EA1" w14:textId="52677CF4" w:rsidR="00657718" w:rsidRPr="00334683" w:rsidRDefault="003F0631" w:rsidP="00657718">
      <w:pPr>
        <w:rPr>
          <w:rFonts w:eastAsia="Times New Roman"/>
          <w:b/>
          <w:bCs/>
          <w:color w:val="000000"/>
          <w:lang w:eastAsia="en-GB"/>
        </w:rPr>
      </w:pPr>
      <w:r w:rsidRPr="5D172D6C">
        <w:rPr>
          <w:rFonts w:eastAsia="Times New Roman"/>
          <w:color w:val="000000" w:themeColor="text1"/>
          <w:lang w:eastAsia="en-GB"/>
        </w:rPr>
        <w:t>The</w:t>
      </w:r>
      <w:r w:rsidRPr="5D172D6C">
        <w:rPr>
          <w:rFonts w:eastAsia="Times New Roman"/>
          <w:b/>
          <w:bCs/>
          <w:color w:val="000000" w:themeColor="text1"/>
          <w:lang w:eastAsia="en-GB"/>
        </w:rPr>
        <w:t xml:space="preserve"> </w:t>
      </w:r>
      <w:r w:rsidR="00657718" w:rsidRPr="5D172D6C">
        <w:rPr>
          <w:rFonts w:eastAsia="Times New Roman"/>
          <w:color w:val="000000" w:themeColor="text1"/>
          <w:lang w:eastAsia="en-GB"/>
        </w:rPr>
        <w:t xml:space="preserve">wider experience of students is </w:t>
      </w:r>
      <w:proofErr w:type="gramStart"/>
      <w:r w:rsidR="00657718" w:rsidRPr="5D172D6C">
        <w:rPr>
          <w:rFonts w:eastAsia="Times New Roman"/>
          <w:color w:val="000000" w:themeColor="text1"/>
          <w:lang w:eastAsia="en-GB"/>
        </w:rPr>
        <w:t>important</w:t>
      </w:r>
      <w:r w:rsidR="006D2AEF">
        <w:rPr>
          <w:rFonts w:eastAsia="Times New Roman"/>
          <w:color w:val="000000" w:themeColor="text1"/>
          <w:lang w:eastAsia="en-GB"/>
        </w:rPr>
        <w:t>,</w:t>
      </w:r>
      <w:proofErr w:type="gramEnd"/>
      <w:r w:rsidR="006D2AEF">
        <w:rPr>
          <w:rFonts w:eastAsia="Times New Roman"/>
          <w:color w:val="000000" w:themeColor="text1"/>
          <w:lang w:eastAsia="en-GB"/>
        </w:rPr>
        <w:t xml:space="preserve"> therefore we have ensured campus facilities remain open and accessible for students. For example,</w:t>
      </w:r>
      <w:r w:rsidR="00657718" w:rsidRPr="5D172D6C">
        <w:rPr>
          <w:rFonts w:eastAsia="Times New Roman"/>
          <w:color w:val="000000" w:themeColor="text1"/>
          <w:lang w:eastAsia="en-GB"/>
        </w:rPr>
        <w:t xml:space="preserve"> </w:t>
      </w:r>
      <w:r w:rsidR="006D2AEF">
        <w:rPr>
          <w:rFonts w:eastAsia="Times New Roman"/>
          <w:color w:val="000000" w:themeColor="text1"/>
          <w:lang w:eastAsia="en-GB"/>
        </w:rPr>
        <w:t>t</w:t>
      </w:r>
      <w:r w:rsidR="32C66C29" w:rsidRPr="5D172D6C">
        <w:rPr>
          <w:rFonts w:eastAsia="Times New Roman"/>
          <w:color w:val="000000" w:themeColor="text1"/>
          <w:lang w:eastAsia="en-GB"/>
        </w:rPr>
        <w:t xml:space="preserve">he </w:t>
      </w:r>
      <w:r w:rsidR="00657718" w:rsidRPr="5D172D6C">
        <w:rPr>
          <w:rFonts w:eastAsia="Times New Roman"/>
          <w:color w:val="000000" w:themeColor="text1"/>
          <w:lang w:eastAsia="en-GB"/>
        </w:rPr>
        <w:t xml:space="preserve">University </w:t>
      </w:r>
      <w:r w:rsidR="00522E14" w:rsidRPr="5D172D6C">
        <w:rPr>
          <w:rFonts w:eastAsia="Times New Roman"/>
          <w:color w:val="000000" w:themeColor="text1"/>
          <w:lang w:eastAsia="en-GB"/>
        </w:rPr>
        <w:t xml:space="preserve">has faced several </w:t>
      </w:r>
      <w:r w:rsidR="00657718" w:rsidRPr="5D172D6C">
        <w:rPr>
          <w:rFonts w:eastAsia="Times New Roman"/>
          <w:color w:val="000000" w:themeColor="text1"/>
          <w:lang w:eastAsia="en-GB"/>
        </w:rPr>
        <w:t xml:space="preserve">challenges, including </w:t>
      </w:r>
      <w:r w:rsidR="00522E14" w:rsidRPr="5D172D6C">
        <w:rPr>
          <w:rFonts w:eastAsia="Times New Roman"/>
          <w:color w:val="000000" w:themeColor="text1"/>
          <w:lang w:eastAsia="en-GB"/>
        </w:rPr>
        <w:t xml:space="preserve">an unexpected need to change </w:t>
      </w:r>
      <w:r w:rsidR="00657718" w:rsidRPr="5D172D6C">
        <w:rPr>
          <w:rFonts w:eastAsia="Times New Roman"/>
          <w:color w:val="000000" w:themeColor="text1"/>
          <w:lang w:eastAsia="en-GB"/>
        </w:rPr>
        <w:t>catering provider</w:t>
      </w:r>
      <w:r w:rsidR="006D2AEF">
        <w:rPr>
          <w:rFonts w:eastAsia="Times New Roman"/>
          <w:color w:val="000000" w:themeColor="text1"/>
          <w:lang w:eastAsia="en-GB"/>
        </w:rPr>
        <w:t xml:space="preserve"> just before the start of term</w:t>
      </w:r>
      <w:r w:rsidR="00657718" w:rsidRPr="5D172D6C">
        <w:rPr>
          <w:rFonts w:eastAsia="Times New Roman"/>
          <w:color w:val="000000" w:themeColor="text1"/>
          <w:lang w:eastAsia="en-GB"/>
        </w:rPr>
        <w:t xml:space="preserve">. Colleagues worked hard to get a new provider and </w:t>
      </w:r>
      <w:r w:rsidR="00522E14" w:rsidRPr="5D172D6C">
        <w:rPr>
          <w:rFonts w:eastAsia="Times New Roman"/>
          <w:color w:val="000000" w:themeColor="text1"/>
          <w:lang w:eastAsia="en-GB"/>
        </w:rPr>
        <w:t>ensure that this vital service is delivered</w:t>
      </w:r>
      <w:r w:rsidR="00657718" w:rsidRPr="5D172D6C">
        <w:rPr>
          <w:rFonts w:eastAsia="Times New Roman"/>
          <w:color w:val="000000" w:themeColor="text1"/>
          <w:lang w:eastAsia="en-GB"/>
        </w:rPr>
        <w:t xml:space="preserve">, an example of </w:t>
      </w:r>
      <w:r w:rsidR="00F74488" w:rsidRPr="5D172D6C">
        <w:rPr>
          <w:rFonts w:eastAsia="Times New Roman"/>
          <w:color w:val="000000" w:themeColor="text1"/>
          <w:lang w:eastAsia="en-GB"/>
        </w:rPr>
        <w:t>how the university can be flexible and adapt to changing circumstances.</w:t>
      </w:r>
    </w:p>
    <w:p w14:paraId="20F7DAD0" w14:textId="1D3CB4B2" w:rsidR="00657718" w:rsidRDefault="00657718" w:rsidP="00657718">
      <w:pPr>
        <w:rPr>
          <w:rFonts w:eastAsia="Times New Roman"/>
          <w:color w:val="000000"/>
          <w:lang w:eastAsia="en-GB"/>
        </w:rPr>
      </w:pPr>
      <w:r>
        <w:rPr>
          <w:rFonts w:eastAsia="Times New Roman"/>
          <w:color w:val="000000"/>
          <w:lang w:eastAsia="en-GB"/>
        </w:rPr>
        <w:t>Accommodation – if we are put in a full lockdown for</w:t>
      </w:r>
      <w:r w:rsidR="00522E14">
        <w:rPr>
          <w:rFonts w:eastAsia="Times New Roman"/>
          <w:color w:val="000000"/>
          <w:lang w:eastAsia="en-GB"/>
        </w:rPr>
        <w:t xml:space="preserve"> a</w:t>
      </w:r>
      <w:r>
        <w:rPr>
          <w:rFonts w:eastAsia="Times New Roman"/>
          <w:color w:val="000000"/>
          <w:lang w:eastAsia="en-GB"/>
        </w:rPr>
        <w:t xml:space="preserve"> prolonged period of time (beyond 28 days) there is a clause in the contract </w:t>
      </w:r>
      <w:r w:rsidR="00522E14">
        <w:rPr>
          <w:rFonts w:eastAsia="Times New Roman"/>
          <w:color w:val="000000"/>
          <w:lang w:eastAsia="en-GB"/>
        </w:rPr>
        <w:t xml:space="preserve">for University managed accommodation </w:t>
      </w:r>
      <w:r>
        <w:rPr>
          <w:rFonts w:eastAsia="Times New Roman"/>
          <w:color w:val="000000"/>
          <w:lang w:eastAsia="en-GB"/>
        </w:rPr>
        <w:t>which outlines what would happen</w:t>
      </w:r>
      <w:r w:rsidR="00F74488">
        <w:rPr>
          <w:rFonts w:eastAsia="Times New Roman"/>
          <w:color w:val="000000"/>
          <w:lang w:eastAsia="en-GB"/>
        </w:rPr>
        <w:t>.</w:t>
      </w:r>
    </w:p>
    <w:p w14:paraId="5F922F02" w14:textId="4788169E" w:rsidR="00657718" w:rsidRDefault="00522E14" w:rsidP="00657718">
      <w:pPr>
        <w:rPr>
          <w:rFonts w:eastAsia="Times New Roman"/>
          <w:color w:val="000000"/>
          <w:lang w:eastAsia="en-GB"/>
        </w:rPr>
      </w:pPr>
      <w:r w:rsidRPr="5D172D6C">
        <w:rPr>
          <w:rFonts w:eastAsia="Times New Roman"/>
          <w:color w:val="000000" w:themeColor="text1"/>
          <w:lang w:eastAsia="en-GB"/>
        </w:rPr>
        <w:t>We were o</w:t>
      </w:r>
      <w:r w:rsidR="00657718" w:rsidRPr="5D172D6C">
        <w:rPr>
          <w:rFonts w:eastAsia="Times New Roman"/>
          <w:color w:val="000000" w:themeColor="text1"/>
          <w:lang w:eastAsia="en-GB"/>
        </w:rPr>
        <w:t xml:space="preserve">ne of first universities to </w:t>
      </w:r>
      <w:r w:rsidR="006D2AEF">
        <w:rPr>
          <w:rFonts w:eastAsia="Times New Roman"/>
          <w:color w:val="000000" w:themeColor="text1"/>
          <w:lang w:eastAsia="en-GB"/>
        </w:rPr>
        <w:t xml:space="preserve">reimburse </w:t>
      </w:r>
      <w:r w:rsidR="00657718" w:rsidRPr="5D172D6C">
        <w:rPr>
          <w:rFonts w:eastAsia="Times New Roman"/>
          <w:color w:val="000000" w:themeColor="text1"/>
          <w:lang w:eastAsia="en-GB"/>
        </w:rPr>
        <w:t>students</w:t>
      </w:r>
      <w:r w:rsidR="006D2AEF">
        <w:rPr>
          <w:rFonts w:eastAsia="Times New Roman"/>
          <w:color w:val="000000" w:themeColor="text1"/>
          <w:lang w:eastAsia="en-GB"/>
        </w:rPr>
        <w:t xml:space="preserve"> at the start of the first lockdown for their accommodation. </w:t>
      </w:r>
    </w:p>
    <w:p w14:paraId="6C93C3FD" w14:textId="77777777" w:rsidR="00657718" w:rsidRDefault="00657718" w:rsidP="00657718">
      <w:pPr>
        <w:rPr>
          <w:rFonts w:eastAsia="Times New Roman"/>
          <w:color w:val="000000"/>
          <w:lang w:eastAsia="en-GB"/>
        </w:rPr>
      </w:pPr>
    </w:p>
    <w:p w14:paraId="7BD2B1E6" w14:textId="70425AAB" w:rsidR="00657718" w:rsidRPr="00327825" w:rsidRDefault="00657718" w:rsidP="00657718">
      <w:pPr>
        <w:rPr>
          <w:rFonts w:eastAsia="Times New Roman"/>
          <w:b/>
          <w:bCs/>
          <w:color w:val="000000"/>
          <w:lang w:eastAsia="en-GB"/>
        </w:rPr>
      </w:pPr>
      <w:r w:rsidRPr="5D172D6C">
        <w:rPr>
          <w:rFonts w:eastAsia="Times New Roman"/>
          <w:b/>
          <w:bCs/>
          <w:color w:val="000000" w:themeColor="text1"/>
          <w:lang w:eastAsia="en-GB"/>
        </w:rPr>
        <w:t>Food</w:t>
      </w:r>
      <w:r w:rsidR="5E83778B" w:rsidRPr="5D172D6C">
        <w:rPr>
          <w:rFonts w:eastAsia="Times New Roman"/>
          <w:b/>
          <w:bCs/>
          <w:color w:val="000000" w:themeColor="text1"/>
          <w:lang w:eastAsia="en-GB"/>
        </w:rPr>
        <w:t xml:space="preserve"> on campus</w:t>
      </w:r>
      <w:r w:rsidRPr="5D172D6C">
        <w:rPr>
          <w:rFonts w:eastAsia="Times New Roman"/>
          <w:b/>
          <w:bCs/>
          <w:color w:val="000000" w:themeColor="text1"/>
          <w:lang w:eastAsia="en-GB"/>
        </w:rPr>
        <w:t xml:space="preserve"> – is the </w:t>
      </w:r>
      <w:r w:rsidR="7019CEA7" w:rsidRPr="5D172D6C">
        <w:rPr>
          <w:rFonts w:eastAsia="Times New Roman"/>
          <w:b/>
          <w:bCs/>
          <w:color w:val="000000" w:themeColor="text1"/>
          <w:lang w:eastAsia="en-GB"/>
        </w:rPr>
        <w:t xml:space="preserve">click and collect </w:t>
      </w:r>
      <w:r w:rsidRPr="5D172D6C">
        <w:rPr>
          <w:rFonts w:eastAsia="Times New Roman"/>
          <w:b/>
          <w:bCs/>
          <w:color w:val="000000" w:themeColor="text1"/>
          <w:lang w:eastAsia="en-GB"/>
        </w:rPr>
        <w:t>app available</w:t>
      </w:r>
      <w:r w:rsidR="366F9C92" w:rsidRPr="5D172D6C">
        <w:rPr>
          <w:rFonts w:eastAsia="Times New Roman"/>
          <w:b/>
          <w:bCs/>
          <w:color w:val="000000" w:themeColor="text1"/>
          <w:lang w:eastAsia="en-GB"/>
        </w:rPr>
        <w:t xml:space="preserve"> for </w:t>
      </w:r>
      <w:proofErr w:type="gramStart"/>
      <w:r w:rsidR="366F9C92" w:rsidRPr="5D172D6C">
        <w:rPr>
          <w:rFonts w:eastAsia="Times New Roman"/>
          <w:b/>
          <w:bCs/>
          <w:color w:val="000000" w:themeColor="text1"/>
          <w:lang w:eastAsia="en-GB"/>
        </w:rPr>
        <w:t>campus based</w:t>
      </w:r>
      <w:proofErr w:type="gramEnd"/>
      <w:r w:rsidR="366F9C92" w:rsidRPr="5D172D6C">
        <w:rPr>
          <w:rFonts w:eastAsia="Times New Roman"/>
          <w:b/>
          <w:bCs/>
          <w:color w:val="000000" w:themeColor="text1"/>
          <w:lang w:eastAsia="en-GB"/>
        </w:rPr>
        <w:t xml:space="preserve"> food outlets</w:t>
      </w:r>
      <w:r w:rsidRPr="5D172D6C">
        <w:rPr>
          <w:rFonts w:eastAsia="Times New Roman"/>
          <w:b/>
          <w:bCs/>
          <w:color w:val="000000" w:themeColor="text1"/>
          <w:lang w:eastAsia="en-GB"/>
        </w:rPr>
        <w:t xml:space="preserve">? </w:t>
      </w:r>
    </w:p>
    <w:p w14:paraId="5CFFC175" w14:textId="77777777" w:rsidR="00657718" w:rsidRDefault="00657718" w:rsidP="00657718">
      <w:pPr>
        <w:rPr>
          <w:rFonts w:eastAsia="Times New Roman"/>
          <w:color w:val="000000"/>
          <w:lang w:eastAsia="en-GB"/>
        </w:rPr>
      </w:pPr>
      <w:r>
        <w:rPr>
          <w:rFonts w:eastAsia="Times New Roman"/>
          <w:color w:val="000000"/>
          <w:lang w:eastAsia="en-GB"/>
        </w:rPr>
        <w:t>Yes, it is called Time2Eat and can be downloaded on the app store. It is available at both City campus and St Johns.</w:t>
      </w:r>
    </w:p>
    <w:p w14:paraId="5AAD9DEA" w14:textId="7333C499" w:rsidR="00657718" w:rsidRDefault="00657718" w:rsidP="00657718">
      <w:pPr>
        <w:rPr>
          <w:rFonts w:eastAsia="Times New Roman"/>
          <w:color w:val="000000"/>
          <w:lang w:eastAsia="en-GB"/>
        </w:rPr>
      </w:pPr>
    </w:p>
    <w:p w14:paraId="34DB810A" w14:textId="77777777" w:rsidR="00FD2267" w:rsidRPr="000369F6" w:rsidRDefault="00FD2267" w:rsidP="00FD2267">
      <w:pPr>
        <w:rPr>
          <w:b/>
          <w:bCs/>
        </w:rPr>
      </w:pPr>
      <w:r w:rsidRPr="000369F6">
        <w:rPr>
          <w:b/>
          <w:bCs/>
        </w:rPr>
        <w:t>Is this available at City Campus?</w:t>
      </w:r>
    </w:p>
    <w:p w14:paraId="63F22B9B" w14:textId="77777777" w:rsidR="00FD2267" w:rsidRDefault="00FD2267" w:rsidP="00FD2267">
      <w:r>
        <w:t>Yes, the food application is available at City Campus.</w:t>
      </w:r>
    </w:p>
    <w:p w14:paraId="5C7FC461" w14:textId="77777777" w:rsidR="00FD2267" w:rsidRDefault="00FD2267" w:rsidP="00FD2267"/>
    <w:p w14:paraId="240A2934" w14:textId="261E2DC4" w:rsidR="00FD2267" w:rsidRDefault="00FD2267" w:rsidP="5D172D6C">
      <w:pPr>
        <w:rPr>
          <w:b/>
          <w:bCs/>
          <w:lang w:eastAsia="en-GB"/>
        </w:rPr>
      </w:pPr>
    </w:p>
    <w:p w14:paraId="518FEFE0" w14:textId="77777777" w:rsidR="00657718" w:rsidRPr="00327825" w:rsidRDefault="00657718" w:rsidP="00657718">
      <w:pPr>
        <w:rPr>
          <w:rFonts w:eastAsia="Times New Roman"/>
          <w:b/>
          <w:bCs/>
          <w:color w:val="000000"/>
          <w:lang w:eastAsia="en-GB"/>
        </w:rPr>
      </w:pPr>
      <w:r w:rsidRPr="00327825">
        <w:rPr>
          <w:rFonts w:eastAsia="Times New Roman"/>
          <w:b/>
          <w:bCs/>
          <w:color w:val="000000"/>
          <w:lang w:eastAsia="en-GB"/>
        </w:rPr>
        <w:t xml:space="preserve">Will food be diversified </w:t>
      </w:r>
      <w:r>
        <w:rPr>
          <w:rFonts w:eastAsia="Times New Roman"/>
          <w:b/>
          <w:bCs/>
          <w:color w:val="000000"/>
          <w:lang w:eastAsia="en-GB"/>
        </w:rPr>
        <w:t>taking into account</w:t>
      </w:r>
      <w:r w:rsidRPr="00327825">
        <w:rPr>
          <w:rFonts w:eastAsia="Times New Roman"/>
          <w:b/>
          <w:bCs/>
          <w:color w:val="000000"/>
          <w:lang w:eastAsia="en-GB"/>
        </w:rPr>
        <w:t xml:space="preserve"> dietary </w:t>
      </w:r>
      <w:r>
        <w:rPr>
          <w:rFonts w:eastAsia="Times New Roman"/>
          <w:b/>
          <w:bCs/>
          <w:color w:val="000000"/>
          <w:lang w:eastAsia="en-GB"/>
        </w:rPr>
        <w:t>requirements</w:t>
      </w:r>
      <w:r w:rsidRPr="00327825">
        <w:rPr>
          <w:rFonts w:eastAsia="Times New Roman"/>
          <w:b/>
          <w:bCs/>
          <w:color w:val="000000"/>
          <w:lang w:eastAsia="en-GB"/>
        </w:rPr>
        <w:t>?</w:t>
      </w:r>
    </w:p>
    <w:p w14:paraId="19F2445C" w14:textId="08B1AC37" w:rsidR="00657718" w:rsidRDefault="00657718" w:rsidP="00657718">
      <w:pPr>
        <w:rPr>
          <w:rFonts w:eastAsia="Times New Roman"/>
          <w:color w:val="000000"/>
          <w:lang w:eastAsia="en-GB"/>
        </w:rPr>
      </w:pPr>
      <w:r w:rsidRPr="795B8DCB">
        <w:rPr>
          <w:rFonts w:eastAsia="Times New Roman"/>
          <w:color w:val="000000" w:themeColor="text1"/>
          <w:lang w:eastAsia="en-GB"/>
        </w:rPr>
        <w:t xml:space="preserve">The </w:t>
      </w:r>
      <w:r w:rsidR="00522E14" w:rsidRPr="795B8DCB">
        <w:rPr>
          <w:rFonts w:eastAsia="Times New Roman"/>
          <w:color w:val="000000" w:themeColor="text1"/>
          <w:lang w:eastAsia="en-GB"/>
        </w:rPr>
        <w:t>U</w:t>
      </w:r>
      <w:r w:rsidRPr="795B8DCB">
        <w:rPr>
          <w:rFonts w:eastAsia="Times New Roman"/>
          <w:color w:val="000000" w:themeColor="text1"/>
          <w:lang w:eastAsia="en-GB"/>
        </w:rPr>
        <w:t>niversity</w:t>
      </w:r>
      <w:r w:rsidR="006D2AEF">
        <w:rPr>
          <w:rFonts w:eastAsia="Times New Roman"/>
          <w:color w:val="000000" w:themeColor="text1"/>
          <w:lang w:eastAsia="en-GB"/>
        </w:rPr>
        <w:t xml:space="preserve"> and the Students’ Union</w:t>
      </w:r>
      <w:r w:rsidRPr="795B8DCB">
        <w:rPr>
          <w:rFonts w:eastAsia="Times New Roman"/>
          <w:color w:val="000000" w:themeColor="text1"/>
          <w:lang w:eastAsia="en-GB"/>
        </w:rPr>
        <w:t xml:space="preserve"> is having regular meetings with the new catering provider to ensure that changes are being made to ensure the food offering takes into account a range of dietary requirements.</w:t>
      </w:r>
      <w:r w:rsidR="001A7645" w:rsidRPr="795B8DCB">
        <w:rPr>
          <w:rFonts w:eastAsia="Times New Roman"/>
          <w:color w:val="000000" w:themeColor="text1"/>
          <w:lang w:eastAsia="en-GB"/>
        </w:rPr>
        <w:t xml:space="preserve"> They are still in the early stages of t</w:t>
      </w:r>
      <w:r w:rsidR="00BA5E00" w:rsidRPr="795B8DCB">
        <w:rPr>
          <w:rFonts w:eastAsia="Times New Roman"/>
          <w:color w:val="000000" w:themeColor="text1"/>
          <w:lang w:eastAsia="en-GB"/>
        </w:rPr>
        <w:t xml:space="preserve">he contract and </w:t>
      </w:r>
      <w:r w:rsidR="00554A9A" w:rsidRPr="795B8DCB">
        <w:rPr>
          <w:rFonts w:eastAsia="Times New Roman"/>
          <w:color w:val="000000" w:themeColor="text1"/>
          <w:lang w:eastAsia="en-GB"/>
        </w:rPr>
        <w:t xml:space="preserve">have been working hard to </w:t>
      </w:r>
      <w:r w:rsidR="001728C7" w:rsidRPr="795B8DCB">
        <w:rPr>
          <w:rFonts w:eastAsia="Times New Roman"/>
          <w:color w:val="000000" w:themeColor="text1"/>
          <w:lang w:eastAsia="en-GB"/>
        </w:rPr>
        <w:t>take on feedback and adapt their offering accordingly.</w:t>
      </w:r>
    </w:p>
    <w:p w14:paraId="7E354B0B" w14:textId="77777777" w:rsidR="00657718" w:rsidRPr="00FB3504" w:rsidRDefault="00657718" w:rsidP="00657718">
      <w:pPr>
        <w:rPr>
          <w:rFonts w:eastAsia="Times New Roman"/>
          <w:color w:val="000000"/>
          <w:lang w:eastAsia="en-GB"/>
        </w:rPr>
      </w:pPr>
    </w:p>
    <w:p w14:paraId="5D8CEC17" w14:textId="45709E1F" w:rsidR="00657718" w:rsidRDefault="00657718" w:rsidP="00657718">
      <w:pPr>
        <w:rPr>
          <w:rFonts w:eastAsia="Times New Roman"/>
          <w:color w:val="000000"/>
          <w:lang w:eastAsia="en-GB"/>
        </w:rPr>
      </w:pPr>
      <w:r w:rsidRPr="003C7FAF">
        <w:rPr>
          <w:rFonts w:eastAsia="Times New Roman"/>
          <w:b/>
          <w:bCs/>
          <w:color w:val="000000"/>
          <w:lang w:eastAsia="en-GB"/>
        </w:rPr>
        <w:t xml:space="preserve">Is there anything that the </w:t>
      </w:r>
      <w:r w:rsidR="00522E14">
        <w:rPr>
          <w:rFonts w:eastAsia="Times New Roman"/>
          <w:b/>
          <w:bCs/>
          <w:color w:val="000000"/>
          <w:lang w:eastAsia="en-GB"/>
        </w:rPr>
        <w:t>U</w:t>
      </w:r>
      <w:r w:rsidRPr="003C7FAF">
        <w:rPr>
          <w:rFonts w:eastAsia="Times New Roman"/>
          <w:b/>
          <w:bCs/>
          <w:color w:val="000000"/>
          <w:lang w:eastAsia="en-GB"/>
        </w:rPr>
        <w:t xml:space="preserve">niversity </w:t>
      </w:r>
      <w:r>
        <w:rPr>
          <w:rFonts w:eastAsia="Times New Roman"/>
          <w:b/>
          <w:bCs/>
          <w:color w:val="000000"/>
          <w:lang w:eastAsia="en-GB"/>
        </w:rPr>
        <w:t>are doing to ensure</w:t>
      </w:r>
      <w:r w:rsidRPr="003C7FAF">
        <w:rPr>
          <w:rFonts w:eastAsia="Times New Roman"/>
          <w:b/>
          <w:bCs/>
          <w:color w:val="000000"/>
          <w:lang w:eastAsia="en-GB"/>
        </w:rPr>
        <w:t xml:space="preserve"> grades are</w:t>
      </w:r>
      <w:r>
        <w:rPr>
          <w:rFonts w:eastAsia="Times New Roman"/>
          <w:b/>
          <w:bCs/>
          <w:color w:val="000000"/>
          <w:lang w:eastAsia="en-GB"/>
        </w:rPr>
        <w:t xml:space="preserve"> not</w:t>
      </w:r>
      <w:r w:rsidRPr="003C7FAF">
        <w:rPr>
          <w:rFonts w:eastAsia="Times New Roman"/>
          <w:b/>
          <w:bCs/>
          <w:color w:val="000000"/>
          <w:lang w:eastAsia="en-GB"/>
        </w:rPr>
        <w:t xml:space="preserve"> affected by the covid-19 situation</w:t>
      </w:r>
      <w:r>
        <w:rPr>
          <w:rFonts w:eastAsia="Times New Roman"/>
          <w:color w:val="000000"/>
          <w:lang w:eastAsia="en-GB"/>
        </w:rPr>
        <w:t>?</w:t>
      </w:r>
    </w:p>
    <w:p w14:paraId="024A1B61" w14:textId="1449B447" w:rsidR="00657718" w:rsidRDefault="00B926C8" w:rsidP="00657718">
      <w:pPr>
        <w:rPr>
          <w:rFonts w:eastAsia="Times New Roman"/>
          <w:color w:val="000000"/>
          <w:lang w:eastAsia="en-GB"/>
        </w:rPr>
      </w:pPr>
      <w:r>
        <w:rPr>
          <w:rFonts w:eastAsia="Times New Roman"/>
          <w:color w:val="000000"/>
          <w:lang w:eastAsia="en-GB"/>
        </w:rPr>
        <w:t>In the first lockdown the</w:t>
      </w:r>
      <w:r w:rsidR="00657718">
        <w:rPr>
          <w:rFonts w:eastAsia="Times New Roman"/>
          <w:color w:val="000000"/>
          <w:lang w:eastAsia="en-GB"/>
        </w:rPr>
        <w:t xml:space="preserve"> University recognise</w:t>
      </w:r>
      <w:r>
        <w:rPr>
          <w:rFonts w:eastAsia="Times New Roman"/>
          <w:color w:val="000000"/>
          <w:lang w:eastAsia="en-GB"/>
        </w:rPr>
        <w:t>d</w:t>
      </w:r>
      <w:r w:rsidR="00657718">
        <w:rPr>
          <w:rFonts w:eastAsia="Times New Roman"/>
          <w:color w:val="000000"/>
          <w:lang w:eastAsia="en-GB"/>
        </w:rPr>
        <w:t xml:space="preserve"> a set of unexpected</w:t>
      </w:r>
      <w:r>
        <w:rPr>
          <w:rFonts w:eastAsia="Times New Roman"/>
          <w:color w:val="000000"/>
          <w:lang w:eastAsia="en-GB"/>
        </w:rPr>
        <w:t xml:space="preserve"> </w:t>
      </w:r>
      <w:r w:rsidR="00657718">
        <w:rPr>
          <w:rFonts w:eastAsia="Times New Roman"/>
          <w:color w:val="000000"/>
          <w:lang w:eastAsia="en-GB"/>
        </w:rPr>
        <w:t>circumstances</w:t>
      </w:r>
      <w:r>
        <w:rPr>
          <w:rFonts w:eastAsia="Times New Roman"/>
          <w:color w:val="000000"/>
          <w:lang w:eastAsia="en-GB"/>
        </w:rPr>
        <w:t xml:space="preserve"> and adapted accordingly.</w:t>
      </w:r>
    </w:p>
    <w:p w14:paraId="700916BA" w14:textId="4AD8786D" w:rsidR="00657718" w:rsidRDefault="00B926C8" w:rsidP="00657718">
      <w:pPr>
        <w:rPr>
          <w:rFonts w:eastAsia="Times New Roman"/>
          <w:color w:val="000000"/>
          <w:lang w:eastAsia="en-GB"/>
        </w:rPr>
      </w:pPr>
      <w:r>
        <w:rPr>
          <w:rFonts w:eastAsia="Times New Roman"/>
          <w:color w:val="000000"/>
          <w:lang w:eastAsia="en-GB"/>
        </w:rPr>
        <w:t>During this period</w:t>
      </w:r>
      <w:r w:rsidR="00657718">
        <w:rPr>
          <w:rFonts w:eastAsia="Times New Roman"/>
          <w:color w:val="000000"/>
          <w:lang w:eastAsia="en-GB"/>
        </w:rPr>
        <w:t xml:space="preserve"> </w:t>
      </w:r>
      <w:r w:rsidR="00C57C14">
        <w:rPr>
          <w:rFonts w:eastAsia="Times New Roman"/>
          <w:color w:val="000000"/>
          <w:lang w:eastAsia="en-GB"/>
        </w:rPr>
        <w:t xml:space="preserve">the University put in </w:t>
      </w:r>
      <w:r w:rsidR="00657718">
        <w:rPr>
          <w:rFonts w:eastAsia="Times New Roman"/>
          <w:color w:val="000000"/>
          <w:lang w:eastAsia="en-GB"/>
        </w:rPr>
        <w:t xml:space="preserve">place a highly generous deferral system which allowed </w:t>
      </w:r>
      <w:r w:rsidR="00F85533">
        <w:rPr>
          <w:rFonts w:eastAsia="Times New Roman"/>
          <w:color w:val="000000"/>
          <w:lang w:eastAsia="en-GB"/>
        </w:rPr>
        <w:t xml:space="preserve">all students to defer all or any assessment from May </w:t>
      </w:r>
      <w:r w:rsidR="00657718">
        <w:rPr>
          <w:rFonts w:eastAsia="Times New Roman"/>
          <w:color w:val="000000"/>
          <w:lang w:eastAsia="en-GB"/>
        </w:rPr>
        <w:t>until July and additional resit attempt</w:t>
      </w:r>
      <w:r w:rsidR="00C57C14">
        <w:rPr>
          <w:rFonts w:eastAsia="Times New Roman"/>
          <w:color w:val="000000"/>
          <w:lang w:eastAsia="en-GB"/>
        </w:rPr>
        <w:t>s</w:t>
      </w:r>
      <w:r w:rsidR="00657718">
        <w:rPr>
          <w:rFonts w:eastAsia="Times New Roman"/>
          <w:color w:val="000000"/>
          <w:lang w:eastAsia="en-GB"/>
        </w:rPr>
        <w:t xml:space="preserve"> in Augus</w:t>
      </w:r>
      <w:r w:rsidR="00C57C14">
        <w:rPr>
          <w:rFonts w:eastAsia="Times New Roman"/>
          <w:color w:val="000000"/>
          <w:lang w:eastAsia="en-GB"/>
        </w:rPr>
        <w:t>t, where appropriate</w:t>
      </w:r>
      <w:r w:rsidR="00657718">
        <w:rPr>
          <w:rFonts w:eastAsia="Times New Roman"/>
          <w:color w:val="000000"/>
          <w:lang w:eastAsia="en-GB"/>
        </w:rPr>
        <w:t>.</w:t>
      </w:r>
    </w:p>
    <w:p w14:paraId="27B9CA25" w14:textId="77777777" w:rsidR="00657718" w:rsidRDefault="00657718" w:rsidP="00657718">
      <w:pPr>
        <w:rPr>
          <w:rFonts w:eastAsia="Times New Roman"/>
          <w:color w:val="000000"/>
          <w:lang w:eastAsia="en-GB"/>
        </w:rPr>
      </w:pPr>
      <w:r>
        <w:rPr>
          <w:rFonts w:eastAsia="Times New Roman"/>
          <w:color w:val="000000"/>
          <w:lang w:eastAsia="en-GB"/>
        </w:rPr>
        <w:t>The situation will be reviewed if and when the position on the tier system changes.</w:t>
      </w:r>
    </w:p>
    <w:p w14:paraId="1D8CBF7E" w14:textId="163BBA3E" w:rsidR="00657718" w:rsidRDefault="00522E14" w:rsidP="00657718">
      <w:pPr>
        <w:rPr>
          <w:rFonts w:eastAsia="Times New Roman"/>
          <w:color w:val="000000"/>
          <w:lang w:eastAsia="en-GB"/>
        </w:rPr>
      </w:pPr>
      <w:r>
        <w:rPr>
          <w:rFonts w:eastAsia="Times New Roman"/>
          <w:color w:val="000000"/>
          <w:lang w:eastAsia="en-GB"/>
        </w:rPr>
        <w:t>If they feel they are being negatively affected, s</w:t>
      </w:r>
      <w:r w:rsidR="00657718">
        <w:rPr>
          <w:rFonts w:eastAsia="Times New Roman"/>
          <w:color w:val="000000"/>
          <w:lang w:eastAsia="en-GB"/>
        </w:rPr>
        <w:t>tudents are encouraged to apply for mitigating circumstances which take into account individual circumstances.</w:t>
      </w:r>
    </w:p>
    <w:p w14:paraId="3B9AF447" w14:textId="77777777" w:rsidR="00657718" w:rsidRDefault="00657718" w:rsidP="00657718">
      <w:pPr>
        <w:rPr>
          <w:rFonts w:eastAsia="Times New Roman"/>
          <w:color w:val="000000"/>
          <w:lang w:eastAsia="en-GB"/>
        </w:rPr>
      </w:pPr>
    </w:p>
    <w:p w14:paraId="429A27C7" w14:textId="77777777" w:rsidR="00657718" w:rsidRPr="00FE10D9" w:rsidRDefault="00657718" w:rsidP="00657718">
      <w:pPr>
        <w:rPr>
          <w:rFonts w:eastAsia="Times New Roman"/>
          <w:b/>
          <w:bCs/>
          <w:color w:val="000000"/>
          <w:lang w:eastAsia="en-GB"/>
        </w:rPr>
      </w:pPr>
      <w:r w:rsidRPr="00FE10D9">
        <w:rPr>
          <w:rFonts w:eastAsia="Times New Roman"/>
          <w:b/>
          <w:bCs/>
          <w:color w:val="000000"/>
          <w:lang w:eastAsia="en-GB"/>
        </w:rPr>
        <w:t xml:space="preserve">Are there plans for third year students with lab-based dissertations </w:t>
      </w:r>
    </w:p>
    <w:p w14:paraId="2EF4CAEC" w14:textId="397501C3" w:rsidR="00657718" w:rsidRDefault="00657718" w:rsidP="00657718">
      <w:pPr>
        <w:rPr>
          <w:rFonts w:eastAsia="Times New Roman"/>
          <w:color w:val="000000"/>
          <w:lang w:eastAsia="en-GB"/>
        </w:rPr>
      </w:pPr>
      <w:r>
        <w:rPr>
          <w:rFonts w:eastAsia="Times New Roman"/>
          <w:color w:val="000000"/>
          <w:lang w:eastAsia="en-GB"/>
        </w:rPr>
        <w:t xml:space="preserve">Government guidance does not include </w:t>
      </w:r>
      <w:proofErr w:type="gramStart"/>
      <w:r>
        <w:rPr>
          <w:rFonts w:eastAsia="Times New Roman"/>
          <w:color w:val="000000"/>
          <w:lang w:eastAsia="en-GB"/>
        </w:rPr>
        <w:t>lab based</w:t>
      </w:r>
      <w:proofErr w:type="gramEnd"/>
      <w:r w:rsidR="00522E14">
        <w:rPr>
          <w:rFonts w:eastAsia="Times New Roman"/>
          <w:color w:val="000000"/>
          <w:lang w:eastAsia="en-GB"/>
        </w:rPr>
        <w:t xml:space="preserve"> work specifically</w:t>
      </w:r>
      <w:r>
        <w:rPr>
          <w:rFonts w:eastAsia="Times New Roman"/>
          <w:color w:val="000000"/>
          <w:lang w:eastAsia="en-GB"/>
        </w:rPr>
        <w:t>. The university will support students completing this important laboratory-based work, particularly where it is difficult to replicate in any other way</w:t>
      </w:r>
    </w:p>
    <w:p w14:paraId="00197A1C" w14:textId="77777777" w:rsidR="00657718" w:rsidRPr="003C7FAF" w:rsidRDefault="00657718" w:rsidP="00657718">
      <w:pPr>
        <w:rPr>
          <w:rFonts w:eastAsia="Times New Roman"/>
          <w:color w:val="000000"/>
          <w:lang w:eastAsia="en-GB"/>
        </w:rPr>
      </w:pPr>
    </w:p>
    <w:p w14:paraId="6C6E2463" w14:textId="7005A0A6" w:rsidR="00657718" w:rsidRDefault="00657718" w:rsidP="00657718">
      <w:pPr>
        <w:rPr>
          <w:rFonts w:eastAsia="Times New Roman"/>
          <w:color w:val="000000"/>
          <w:lang w:eastAsia="en-GB"/>
        </w:rPr>
      </w:pPr>
      <w:r>
        <w:rPr>
          <w:rFonts w:eastAsia="Times New Roman"/>
          <w:color w:val="000000"/>
          <w:lang w:eastAsia="en-GB"/>
        </w:rPr>
        <w:t>In these circumstances the Head of School will be working on contingency planning for all potential situations. For example, if there is an exam, the course team would look to deliver an alternative assessment</w:t>
      </w:r>
      <w:r w:rsidR="00F85533">
        <w:rPr>
          <w:rFonts w:eastAsia="Times New Roman"/>
          <w:color w:val="000000"/>
          <w:lang w:eastAsia="en-GB"/>
        </w:rPr>
        <w:t xml:space="preserve"> if appropriate and possible</w:t>
      </w:r>
      <w:r>
        <w:rPr>
          <w:rFonts w:eastAsia="Times New Roman"/>
          <w:color w:val="000000"/>
          <w:lang w:eastAsia="en-GB"/>
        </w:rPr>
        <w:t xml:space="preserve"> to ensure students still meet the required learning outcomes.</w:t>
      </w:r>
    </w:p>
    <w:p w14:paraId="56CC315D" w14:textId="7F5342BD" w:rsidR="00ED024B" w:rsidRPr="00ED024B" w:rsidRDefault="00ED024B" w:rsidP="00657718">
      <w:pPr>
        <w:rPr>
          <w:rFonts w:eastAsia="Times New Roman"/>
          <w:b/>
          <w:bCs/>
          <w:color w:val="000000"/>
          <w:highlight w:val="yellow"/>
          <w:lang w:eastAsia="en-GB"/>
        </w:rPr>
      </w:pPr>
    </w:p>
    <w:p w14:paraId="55FB8BD6" w14:textId="64AD7777" w:rsidR="00657718" w:rsidRPr="00334683" w:rsidRDefault="00657718" w:rsidP="00657718">
      <w:pPr>
        <w:rPr>
          <w:rFonts w:eastAsia="Times New Roman"/>
          <w:color w:val="000000"/>
          <w:lang w:eastAsia="en-GB"/>
        </w:rPr>
      </w:pPr>
      <w:r w:rsidRPr="5D172D6C">
        <w:rPr>
          <w:rFonts w:eastAsia="Times New Roman"/>
          <w:b/>
          <w:bCs/>
          <w:color w:val="000000" w:themeColor="text1"/>
          <w:lang w:eastAsia="en-GB"/>
        </w:rPr>
        <w:t xml:space="preserve">What are the </w:t>
      </w:r>
      <w:r w:rsidR="00F85533">
        <w:rPr>
          <w:rFonts w:eastAsia="Times New Roman"/>
          <w:b/>
          <w:bCs/>
          <w:color w:val="000000" w:themeColor="text1"/>
          <w:lang w:eastAsia="en-GB"/>
        </w:rPr>
        <w:t>U</w:t>
      </w:r>
      <w:r w:rsidRPr="5D172D6C">
        <w:rPr>
          <w:rFonts w:eastAsia="Times New Roman"/>
          <w:b/>
          <w:bCs/>
          <w:color w:val="000000" w:themeColor="text1"/>
          <w:lang w:eastAsia="en-GB"/>
        </w:rPr>
        <w:t>niversit</w:t>
      </w:r>
      <w:r w:rsidR="00F85533">
        <w:rPr>
          <w:rFonts w:eastAsia="Times New Roman"/>
          <w:b/>
          <w:bCs/>
          <w:color w:val="000000" w:themeColor="text1"/>
          <w:lang w:eastAsia="en-GB"/>
        </w:rPr>
        <w:t>y’s</w:t>
      </w:r>
      <w:r w:rsidRPr="5D172D6C">
        <w:rPr>
          <w:rFonts w:eastAsia="Times New Roman"/>
          <w:b/>
          <w:bCs/>
          <w:color w:val="000000" w:themeColor="text1"/>
          <w:lang w:eastAsia="en-GB"/>
        </w:rPr>
        <w:t xml:space="preserve"> plans to connect students during the pandemic? </w:t>
      </w:r>
      <w:r w:rsidR="00ED024B" w:rsidRPr="5D172D6C">
        <w:rPr>
          <w:rFonts w:eastAsia="Times New Roman"/>
          <w:color w:val="000000" w:themeColor="text1"/>
          <w:lang w:eastAsia="en-GB"/>
        </w:rPr>
        <w:t>I</w:t>
      </w:r>
      <w:r w:rsidRPr="5D172D6C">
        <w:rPr>
          <w:rFonts w:eastAsia="Times New Roman"/>
          <w:color w:val="000000" w:themeColor="text1"/>
          <w:lang w:eastAsia="en-GB"/>
        </w:rPr>
        <w:t xml:space="preserve">nitiatives </w:t>
      </w:r>
      <w:r w:rsidR="00ED024B" w:rsidRPr="5D172D6C">
        <w:rPr>
          <w:rFonts w:eastAsia="Times New Roman"/>
          <w:color w:val="000000" w:themeColor="text1"/>
          <w:lang w:eastAsia="en-GB"/>
        </w:rPr>
        <w:t xml:space="preserve">are being put in place across different </w:t>
      </w:r>
      <w:r w:rsidR="00AE797D" w:rsidRPr="5D172D6C">
        <w:rPr>
          <w:rFonts w:eastAsia="Times New Roman"/>
          <w:color w:val="000000" w:themeColor="text1"/>
          <w:lang w:eastAsia="en-GB"/>
        </w:rPr>
        <w:t xml:space="preserve">Schools. For </w:t>
      </w:r>
      <w:r w:rsidR="00F4175E" w:rsidRPr="5D172D6C">
        <w:rPr>
          <w:rFonts w:eastAsia="Times New Roman"/>
          <w:color w:val="000000" w:themeColor="text1"/>
          <w:lang w:eastAsia="en-GB"/>
        </w:rPr>
        <w:t>example,</w:t>
      </w:r>
      <w:r w:rsidR="00AE797D" w:rsidRPr="5D172D6C">
        <w:rPr>
          <w:rFonts w:eastAsia="Times New Roman"/>
          <w:color w:val="000000" w:themeColor="text1"/>
          <w:lang w:eastAsia="en-GB"/>
        </w:rPr>
        <w:t xml:space="preserve"> </w:t>
      </w:r>
      <w:r w:rsidRPr="5D172D6C">
        <w:rPr>
          <w:rFonts w:eastAsia="Times New Roman"/>
          <w:color w:val="000000" w:themeColor="text1"/>
          <w:lang w:eastAsia="en-GB"/>
        </w:rPr>
        <w:t xml:space="preserve">in </w:t>
      </w:r>
      <w:proofErr w:type="gramStart"/>
      <w:r w:rsidR="3C5200D4" w:rsidRPr="5D172D6C">
        <w:rPr>
          <w:rFonts w:eastAsia="Times New Roman"/>
          <w:color w:val="000000" w:themeColor="text1"/>
          <w:lang w:eastAsia="en-GB"/>
        </w:rPr>
        <w:t>the  School</w:t>
      </w:r>
      <w:proofErr w:type="gramEnd"/>
      <w:r w:rsidR="3C5200D4" w:rsidRPr="5D172D6C">
        <w:rPr>
          <w:rFonts w:eastAsia="Times New Roman"/>
          <w:color w:val="000000" w:themeColor="text1"/>
          <w:lang w:eastAsia="en-GB"/>
        </w:rPr>
        <w:t xml:space="preserve"> of  </w:t>
      </w:r>
      <w:r w:rsidR="16221F09" w:rsidRPr="5D172D6C">
        <w:rPr>
          <w:rFonts w:eastAsia="Times New Roman"/>
          <w:color w:val="000000" w:themeColor="text1"/>
          <w:lang w:eastAsia="en-GB"/>
        </w:rPr>
        <w:t>P</w:t>
      </w:r>
      <w:r w:rsidRPr="5D172D6C">
        <w:rPr>
          <w:rFonts w:eastAsia="Times New Roman"/>
          <w:color w:val="000000" w:themeColor="text1"/>
          <w:lang w:eastAsia="en-GB"/>
        </w:rPr>
        <w:t>sychology</w:t>
      </w:r>
      <w:r w:rsidR="00AE797D" w:rsidRPr="5D172D6C">
        <w:rPr>
          <w:rFonts w:eastAsia="Times New Roman"/>
          <w:color w:val="000000" w:themeColor="text1"/>
          <w:lang w:eastAsia="en-GB"/>
        </w:rPr>
        <w:t xml:space="preserve"> </w:t>
      </w:r>
      <w:r w:rsidRPr="5D172D6C">
        <w:rPr>
          <w:rFonts w:eastAsia="Times New Roman"/>
          <w:color w:val="000000" w:themeColor="text1"/>
          <w:lang w:eastAsia="en-GB"/>
        </w:rPr>
        <w:t>virtual coffee mornings</w:t>
      </w:r>
      <w:r w:rsidR="00932E57" w:rsidRPr="5D172D6C">
        <w:rPr>
          <w:rFonts w:eastAsia="Times New Roman"/>
          <w:color w:val="000000" w:themeColor="text1"/>
          <w:lang w:eastAsia="en-GB"/>
        </w:rPr>
        <w:t xml:space="preserve"> and wellbeing workshops</w:t>
      </w:r>
      <w:r w:rsidRPr="5D172D6C">
        <w:rPr>
          <w:rFonts w:eastAsia="Times New Roman"/>
          <w:color w:val="000000" w:themeColor="text1"/>
          <w:lang w:eastAsia="en-GB"/>
        </w:rPr>
        <w:t xml:space="preserve"> </w:t>
      </w:r>
      <w:r w:rsidR="00AE797D" w:rsidRPr="5D172D6C">
        <w:rPr>
          <w:rFonts w:eastAsia="Times New Roman"/>
          <w:color w:val="000000" w:themeColor="text1"/>
          <w:lang w:eastAsia="en-GB"/>
        </w:rPr>
        <w:t xml:space="preserve">have been set up </w:t>
      </w:r>
      <w:r w:rsidRPr="5D172D6C">
        <w:rPr>
          <w:rFonts w:eastAsia="Times New Roman"/>
          <w:color w:val="000000" w:themeColor="text1"/>
          <w:lang w:eastAsia="en-GB"/>
        </w:rPr>
        <w:t xml:space="preserve">for students. </w:t>
      </w:r>
      <w:r w:rsidR="00F4175E" w:rsidRPr="5D172D6C">
        <w:rPr>
          <w:rFonts w:eastAsia="Times New Roman"/>
          <w:color w:val="000000" w:themeColor="text1"/>
          <w:lang w:eastAsia="en-GB"/>
        </w:rPr>
        <w:t>The move into a virtual world has brought with it l</w:t>
      </w:r>
      <w:r w:rsidRPr="5D172D6C">
        <w:rPr>
          <w:rFonts w:eastAsia="Times New Roman"/>
          <w:color w:val="000000" w:themeColor="text1"/>
          <w:lang w:eastAsia="en-GB"/>
        </w:rPr>
        <w:t>ots of potential new ways to engage with students.</w:t>
      </w:r>
    </w:p>
    <w:p w14:paraId="2E30644A" w14:textId="15C40B7F" w:rsidR="00657718" w:rsidRPr="00334683" w:rsidRDefault="00F4175E" w:rsidP="00657718">
      <w:pPr>
        <w:rPr>
          <w:rFonts w:eastAsia="Times New Roman"/>
          <w:color w:val="000000"/>
          <w:lang w:eastAsia="en-GB"/>
        </w:rPr>
      </w:pPr>
      <w:r w:rsidRPr="00334683">
        <w:rPr>
          <w:rFonts w:eastAsia="Times New Roman"/>
          <w:color w:val="000000"/>
          <w:lang w:eastAsia="en-GB"/>
        </w:rPr>
        <w:t>S</w:t>
      </w:r>
      <w:r w:rsidR="00657718" w:rsidRPr="00334683">
        <w:rPr>
          <w:rFonts w:eastAsia="Times New Roman"/>
          <w:color w:val="000000"/>
          <w:lang w:eastAsia="en-GB"/>
        </w:rPr>
        <w:t xml:space="preserve">tudents also play a role in building this sense of community, throughout </w:t>
      </w:r>
      <w:r w:rsidRPr="00334683">
        <w:rPr>
          <w:rFonts w:eastAsia="Times New Roman"/>
          <w:color w:val="000000"/>
          <w:lang w:eastAsia="en-GB"/>
        </w:rPr>
        <w:t xml:space="preserve">the first </w:t>
      </w:r>
      <w:r w:rsidR="00657718" w:rsidRPr="00334683">
        <w:rPr>
          <w:rFonts w:eastAsia="Times New Roman"/>
          <w:color w:val="000000"/>
          <w:lang w:eastAsia="en-GB"/>
        </w:rPr>
        <w:t>lockdown various groups</w:t>
      </w:r>
      <w:r w:rsidRPr="00334683">
        <w:rPr>
          <w:rFonts w:eastAsia="Times New Roman"/>
          <w:color w:val="000000"/>
          <w:lang w:eastAsia="en-GB"/>
        </w:rPr>
        <w:t xml:space="preserve"> came together to organise</w:t>
      </w:r>
      <w:r w:rsidR="00657718" w:rsidRPr="00334683">
        <w:rPr>
          <w:rFonts w:eastAsia="Times New Roman"/>
          <w:color w:val="000000"/>
          <w:lang w:eastAsia="en-GB"/>
        </w:rPr>
        <w:t xml:space="preserve"> volunteering, community</w:t>
      </w:r>
      <w:r w:rsidRPr="00334683">
        <w:rPr>
          <w:rFonts w:eastAsia="Times New Roman"/>
          <w:color w:val="000000"/>
          <w:lang w:eastAsia="en-GB"/>
        </w:rPr>
        <w:t xml:space="preserve"> support</w:t>
      </w:r>
      <w:r w:rsidR="00657718" w:rsidRPr="00334683">
        <w:rPr>
          <w:rFonts w:eastAsia="Times New Roman"/>
          <w:color w:val="000000"/>
          <w:lang w:eastAsia="en-GB"/>
        </w:rPr>
        <w:t>, sports and societies online events etc</w:t>
      </w:r>
      <w:r w:rsidR="00F7128B" w:rsidRPr="00334683">
        <w:rPr>
          <w:rFonts w:eastAsia="Times New Roman"/>
          <w:color w:val="000000"/>
          <w:lang w:eastAsia="en-GB"/>
        </w:rPr>
        <w:t>. These helped students connect with others at the university.</w:t>
      </w:r>
      <w:r w:rsidR="00AD5F73" w:rsidRPr="00334683">
        <w:rPr>
          <w:rFonts w:eastAsia="Times New Roman"/>
          <w:color w:val="000000"/>
          <w:lang w:eastAsia="en-GB"/>
        </w:rPr>
        <w:t xml:space="preserve"> Both the University and the Students’ Union will continue to look at ways we can engage and connect students</w:t>
      </w:r>
      <w:r w:rsidR="002770F9" w:rsidRPr="00334683">
        <w:rPr>
          <w:rFonts w:eastAsia="Times New Roman"/>
          <w:color w:val="000000"/>
          <w:lang w:eastAsia="en-GB"/>
        </w:rPr>
        <w:t xml:space="preserve"> with consideration of restrictions which may be put in place.</w:t>
      </w:r>
    </w:p>
    <w:p w14:paraId="0673E6A0" w14:textId="696A8424" w:rsidR="002770F9" w:rsidRPr="00334683" w:rsidRDefault="002770F9" w:rsidP="002770F9">
      <w:pPr>
        <w:rPr>
          <w:rFonts w:eastAsia="Times New Roman"/>
          <w:color w:val="000000"/>
          <w:lang w:eastAsia="en-GB"/>
        </w:rPr>
      </w:pPr>
      <w:r w:rsidRPr="00334683">
        <w:rPr>
          <w:rFonts w:eastAsia="Times New Roman"/>
          <w:color w:val="000000"/>
          <w:lang w:eastAsia="en-GB"/>
        </w:rPr>
        <w:t xml:space="preserve">Mental health support is important. Students services have a range of support on offer including: </w:t>
      </w:r>
      <w:r w:rsidR="006D2AEF">
        <w:rPr>
          <w:rFonts w:eastAsia="Times New Roman"/>
          <w:color w:val="000000"/>
          <w:lang w:eastAsia="en-GB"/>
        </w:rPr>
        <w:t>Have-a-</w:t>
      </w:r>
      <w:r w:rsidRPr="00334683">
        <w:rPr>
          <w:rFonts w:eastAsia="Times New Roman"/>
          <w:color w:val="000000"/>
          <w:lang w:eastAsia="en-GB"/>
        </w:rPr>
        <w:t>Cuppa service, Call My App, 24</w:t>
      </w:r>
      <w:r w:rsidR="006D2AEF">
        <w:rPr>
          <w:rFonts w:eastAsia="Times New Roman"/>
          <w:color w:val="000000"/>
          <w:lang w:eastAsia="en-GB"/>
        </w:rPr>
        <w:t xml:space="preserve">/7 </w:t>
      </w:r>
      <w:r w:rsidRPr="00334683">
        <w:rPr>
          <w:rFonts w:eastAsia="Times New Roman"/>
          <w:color w:val="000000"/>
          <w:lang w:eastAsia="en-GB"/>
        </w:rPr>
        <w:t xml:space="preserve">text </w:t>
      </w:r>
      <w:r w:rsidR="006D2AEF">
        <w:rPr>
          <w:rFonts w:eastAsia="Times New Roman"/>
          <w:color w:val="000000"/>
          <w:lang w:eastAsia="en-GB"/>
        </w:rPr>
        <w:t xml:space="preserve">counselling </w:t>
      </w:r>
      <w:r w:rsidRPr="00334683">
        <w:rPr>
          <w:rFonts w:eastAsia="Times New Roman"/>
          <w:color w:val="000000"/>
          <w:lang w:eastAsia="en-GB"/>
        </w:rPr>
        <w:t>service, counselling and mental health support.</w:t>
      </w:r>
    </w:p>
    <w:p w14:paraId="27633A41" w14:textId="7BFCC43C" w:rsidR="002770F9" w:rsidRPr="00334683" w:rsidRDefault="002770F9" w:rsidP="002770F9">
      <w:pPr>
        <w:rPr>
          <w:rFonts w:eastAsia="Times New Roman"/>
          <w:color w:val="000000"/>
          <w:lang w:eastAsia="en-GB"/>
        </w:rPr>
      </w:pPr>
      <w:r w:rsidRPr="00334683">
        <w:rPr>
          <w:rFonts w:eastAsia="Times New Roman"/>
          <w:color w:val="000000"/>
          <w:lang w:eastAsia="en-GB"/>
        </w:rPr>
        <w:t xml:space="preserve">For international students who may be self-isolating the international team have been working to ensure </w:t>
      </w:r>
      <w:r w:rsidR="00932E57" w:rsidRPr="00334683">
        <w:rPr>
          <w:rFonts w:eastAsia="Times New Roman"/>
          <w:color w:val="000000"/>
          <w:lang w:eastAsia="en-GB"/>
        </w:rPr>
        <w:t xml:space="preserve">they are still able to connect with others </w:t>
      </w:r>
      <w:proofErr w:type="spellStart"/>
      <w:proofErr w:type="gramStart"/>
      <w:r w:rsidR="00932E57" w:rsidRPr="00334683">
        <w:rPr>
          <w:rFonts w:eastAsia="Times New Roman"/>
          <w:color w:val="000000"/>
          <w:lang w:eastAsia="en-GB"/>
        </w:rPr>
        <w:t>eg</w:t>
      </w:r>
      <w:proofErr w:type="spellEnd"/>
      <w:proofErr w:type="gramEnd"/>
      <w:r w:rsidR="00932E57" w:rsidRPr="00334683">
        <w:rPr>
          <w:rFonts w:eastAsia="Times New Roman"/>
          <w:color w:val="000000"/>
          <w:lang w:eastAsia="en-GB"/>
        </w:rPr>
        <w:t xml:space="preserve"> virtual bingo with the SU.</w:t>
      </w:r>
      <w:r w:rsidRPr="00334683">
        <w:rPr>
          <w:rFonts w:eastAsia="Times New Roman"/>
          <w:color w:val="000000"/>
          <w:lang w:eastAsia="en-GB"/>
        </w:rPr>
        <w:t xml:space="preserve"> </w:t>
      </w:r>
    </w:p>
    <w:p w14:paraId="7CCF593C" w14:textId="77777777" w:rsidR="00AD5F73" w:rsidRPr="00334683" w:rsidRDefault="00AD5F73" w:rsidP="00657718">
      <w:pPr>
        <w:rPr>
          <w:rFonts w:eastAsia="Times New Roman"/>
          <w:color w:val="000000"/>
          <w:lang w:eastAsia="en-GB"/>
        </w:rPr>
      </w:pPr>
    </w:p>
    <w:p w14:paraId="2D7FB882" w14:textId="5A685437" w:rsidR="00AD5F73" w:rsidRPr="00334683" w:rsidRDefault="002D03C0" w:rsidP="00657718">
      <w:pPr>
        <w:rPr>
          <w:rFonts w:eastAsia="Times New Roman"/>
          <w:color w:val="000000" w:themeColor="text1"/>
          <w:lang w:eastAsia="en-GB"/>
        </w:rPr>
      </w:pPr>
      <w:r w:rsidRPr="00334683">
        <w:rPr>
          <w:rFonts w:eastAsia="Times New Roman"/>
          <w:b/>
          <w:bCs/>
          <w:color w:val="000000" w:themeColor="text1"/>
          <w:lang w:eastAsia="en-GB"/>
        </w:rPr>
        <w:t>How to keep the community supported.</w:t>
      </w:r>
    </w:p>
    <w:p w14:paraId="1B0AF659" w14:textId="1915DF5C" w:rsidR="00657718" w:rsidRPr="00334683" w:rsidRDefault="00657718" w:rsidP="00657718">
      <w:pPr>
        <w:rPr>
          <w:rFonts w:eastAsia="Times New Roman"/>
          <w:color w:val="000000"/>
          <w:lang w:eastAsia="en-GB"/>
        </w:rPr>
      </w:pPr>
      <w:r w:rsidRPr="00334683">
        <w:rPr>
          <w:rFonts w:eastAsia="Times New Roman"/>
          <w:color w:val="000000"/>
          <w:lang w:eastAsia="en-GB"/>
        </w:rPr>
        <w:t>We held a community forum recently, there was a lot of praise for students for helping neighbours</w:t>
      </w:r>
      <w:r w:rsidR="002D03C0" w:rsidRPr="00334683">
        <w:rPr>
          <w:rFonts w:eastAsia="Times New Roman"/>
          <w:color w:val="000000"/>
          <w:lang w:eastAsia="en-GB"/>
        </w:rPr>
        <w:t>,</w:t>
      </w:r>
      <w:r w:rsidRPr="00334683">
        <w:rPr>
          <w:rFonts w:eastAsia="Times New Roman"/>
          <w:color w:val="000000"/>
          <w:lang w:eastAsia="en-GB"/>
        </w:rPr>
        <w:t xml:space="preserve"> the community, volunteering, supporting NHS etc.</w:t>
      </w:r>
      <w:r w:rsidR="002D03C0" w:rsidRPr="00334683">
        <w:rPr>
          <w:rFonts w:eastAsia="Times New Roman"/>
          <w:color w:val="000000"/>
          <w:lang w:eastAsia="en-GB"/>
        </w:rPr>
        <w:t xml:space="preserve"> The University </w:t>
      </w:r>
      <w:r w:rsidR="00EF249A" w:rsidRPr="00334683">
        <w:rPr>
          <w:rFonts w:eastAsia="Times New Roman"/>
          <w:color w:val="000000"/>
          <w:lang w:eastAsia="en-GB"/>
        </w:rPr>
        <w:t xml:space="preserve">will continue to work alongside the community </w:t>
      </w:r>
      <w:r w:rsidR="00547371" w:rsidRPr="00334683">
        <w:rPr>
          <w:rFonts w:eastAsia="Times New Roman"/>
          <w:color w:val="000000"/>
          <w:lang w:eastAsia="en-GB"/>
        </w:rPr>
        <w:t>with the view that students are a part of it.</w:t>
      </w:r>
    </w:p>
    <w:p w14:paraId="1F7A536E" w14:textId="77777777" w:rsidR="00657718" w:rsidRPr="00443673" w:rsidRDefault="00657718" w:rsidP="00657718">
      <w:pPr>
        <w:rPr>
          <w:rFonts w:ascii="Segoe UI" w:eastAsia="Times New Roman" w:hAnsi="Segoe UI" w:cs="Segoe UI"/>
          <w:sz w:val="21"/>
          <w:szCs w:val="21"/>
          <w:lang w:eastAsia="en-GB"/>
        </w:rPr>
      </w:pPr>
    </w:p>
    <w:p w14:paraId="32DF7276" w14:textId="77777777" w:rsidR="00657718" w:rsidRPr="00B64702" w:rsidRDefault="00657718" w:rsidP="00B64702">
      <w:pPr>
        <w:rPr>
          <w:b/>
          <w:bCs/>
          <w:lang w:eastAsia="en-GB"/>
        </w:rPr>
      </w:pPr>
      <w:r w:rsidRPr="00B64702">
        <w:rPr>
          <w:b/>
          <w:bCs/>
          <w:lang w:eastAsia="en-GB"/>
        </w:rPr>
        <w:t>A lot of the commuters are feeling left out of events/university life: quite a few of us are having to come into campus for online lectures just in order to be in time to an in-person seminar, e.g. Is there any way to include commuters more?</w:t>
      </w:r>
    </w:p>
    <w:p w14:paraId="4136E7FE" w14:textId="77777777" w:rsidR="00657718" w:rsidRPr="00FE10D9" w:rsidRDefault="00657718" w:rsidP="00657718">
      <w:pPr>
        <w:rPr>
          <w:rFonts w:eastAsia="Times New Roman"/>
          <w:color w:val="000000"/>
          <w:highlight w:val="yellow"/>
          <w:lang w:eastAsia="en-GB"/>
        </w:rPr>
      </w:pPr>
    </w:p>
    <w:p w14:paraId="726ECDEB" w14:textId="793A46E5" w:rsidR="00657718" w:rsidRDefault="004600B1" w:rsidP="00657718">
      <w:r>
        <w:t>The SU</w:t>
      </w:r>
      <w:r w:rsidR="00657718">
        <w:t xml:space="preserve"> have a </w:t>
      </w:r>
      <w:r w:rsidR="00B64702">
        <w:t>C</w:t>
      </w:r>
      <w:r w:rsidR="00657718">
        <w:t xml:space="preserve">ommuter </w:t>
      </w:r>
      <w:r w:rsidR="00B64702">
        <w:t>S</w:t>
      </w:r>
      <w:r w:rsidR="00657718">
        <w:t xml:space="preserve">tudents’ </w:t>
      </w:r>
      <w:r w:rsidR="00B64702">
        <w:t>N</w:t>
      </w:r>
      <w:r w:rsidR="00657718">
        <w:t xml:space="preserve">etwork that you can now join, it's a great community of commuters - </w:t>
      </w:r>
      <w:hyperlink r:id="rId10" w:history="1">
        <w:r w:rsidR="00657718" w:rsidRPr="5D172D6C">
          <w:rPr>
            <w:rStyle w:val="Hyperlink"/>
          </w:rPr>
          <w:t>https://www.worcsu.com/yourvoice/networks/</w:t>
        </w:r>
      </w:hyperlink>
      <w:r w:rsidR="00657718">
        <w:t xml:space="preserve"> </w:t>
      </w:r>
      <w:r w:rsidR="088619B9">
        <w:t xml:space="preserve"> </w:t>
      </w:r>
    </w:p>
    <w:p w14:paraId="1FDE97A0" w14:textId="77777777" w:rsidR="00657718" w:rsidRPr="00443673" w:rsidRDefault="00657718" w:rsidP="00657718">
      <w:r w:rsidRPr="00CA2017">
        <w:t>We are also running more online events</w:t>
      </w:r>
      <w:r>
        <w:t xml:space="preserve"> for students to meet others. The SU is always open to ideas on how we can better include these students.</w:t>
      </w:r>
    </w:p>
    <w:p w14:paraId="396B944A" w14:textId="77777777" w:rsidR="00657718" w:rsidRPr="001162C0" w:rsidRDefault="00657718" w:rsidP="00657718">
      <w:pPr>
        <w:rPr>
          <w:rFonts w:eastAsia="Times New Roman"/>
        </w:rPr>
      </w:pPr>
    </w:p>
    <w:p w14:paraId="6F24B971" w14:textId="77777777" w:rsidR="00657718" w:rsidRPr="001162C0" w:rsidRDefault="00657718" w:rsidP="00657718">
      <w:pPr>
        <w:rPr>
          <w:rFonts w:eastAsia="Times New Roman"/>
          <w:b/>
          <w:bCs/>
          <w:color w:val="000000"/>
          <w:lang w:eastAsia="en-GB"/>
        </w:rPr>
      </w:pPr>
      <w:r w:rsidRPr="001162C0">
        <w:rPr>
          <w:rFonts w:eastAsia="Times New Roman"/>
          <w:b/>
          <w:bCs/>
          <w:color w:val="000000"/>
          <w:lang w:eastAsia="en-GB"/>
        </w:rPr>
        <w:lastRenderedPageBreak/>
        <w:t>Can students who are still in isolation be brought into the classroom virtually in real time?</w:t>
      </w:r>
    </w:p>
    <w:p w14:paraId="6EEB06BB" w14:textId="5DF0726B" w:rsidR="00657718" w:rsidRDefault="00657718" w:rsidP="00657718">
      <w:pPr>
        <w:rPr>
          <w:rFonts w:eastAsia="Times New Roman"/>
          <w:color w:val="000000"/>
          <w:lang w:eastAsia="en-GB"/>
        </w:rPr>
      </w:pPr>
      <w:r w:rsidRPr="795B8DCB">
        <w:rPr>
          <w:rFonts w:eastAsia="Times New Roman"/>
          <w:color w:val="000000" w:themeColor="text1"/>
          <w:lang w:eastAsia="en-GB"/>
        </w:rPr>
        <w:t xml:space="preserve">The University does not currently have capabilities to effectively do this. </w:t>
      </w:r>
      <w:r w:rsidR="4F928062" w:rsidRPr="795B8DCB">
        <w:rPr>
          <w:rFonts w:eastAsia="Times New Roman"/>
          <w:color w:val="000000" w:themeColor="text1"/>
          <w:lang w:eastAsia="en-GB"/>
        </w:rPr>
        <w:t xml:space="preserve">However, </w:t>
      </w:r>
      <w:r w:rsidR="00DA18B3" w:rsidRPr="795B8DCB">
        <w:rPr>
          <w:rFonts w:eastAsia="Times New Roman"/>
          <w:color w:val="000000" w:themeColor="text1"/>
          <w:lang w:eastAsia="en-GB"/>
        </w:rPr>
        <w:t>they</w:t>
      </w:r>
      <w:r w:rsidRPr="795B8DCB">
        <w:rPr>
          <w:rFonts w:eastAsia="Times New Roman"/>
          <w:color w:val="000000" w:themeColor="text1"/>
          <w:lang w:eastAsia="en-GB"/>
        </w:rPr>
        <w:t xml:space="preserve"> are increasingly improving </w:t>
      </w:r>
      <w:r w:rsidR="00DA18B3" w:rsidRPr="795B8DCB">
        <w:rPr>
          <w:rFonts w:eastAsia="Times New Roman"/>
          <w:color w:val="000000" w:themeColor="text1"/>
          <w:lang w:eastAsia="en-GB"/>
        </w:rPr>
        <w:t xml:space="preserve">their </w:t>
      </w:r>
      <w:r w:rsidRPr="795B8DCB">
        <w:rPr>
          <w:rFonts w:eastAsia="Times New Roman"/>
          <w:color w:val="000000" w:themeColor="text1"/>
          <w:lang w:eastAsia="en-GB"/>
        </w:rPr>
        <w:t xml:space="preserve">facilities to do this using Panopto, lecture recording and data storage package. </w:t>
      </w:r>
    </w:p>
    <w:p w14:paraId="496E1650" w14:textId="38E30555" w:rsidR="00657718" w:rsidRDefault="00DA18B3" w:rsidP="00657718">
      <w:pPr>
        <w:rPr>
          <w:rFonts w:eastAsia="Times New Roman"/>
          <w:color w:val="000000"/>
          <w:lang w:eastAsia="en-GB"/>
        </w:rPr>
      </w:pPr>
      <w:r>
        <w:rPr>
          <w:rFonts w:eastAsia="Times New Roman"/>
          <w:color w:val="000000"/>
          <w:lang w:eastAsia="en-GB"/>
        </w:rPr>
        <w:t xml:space="preserve">Some lecturers </w:t>
      </w:r>
      <w:r w:rsidR="002A2B7C">
        <w:rPr>
          <w:rFonts w:eastAsia="Times New Roman"/>
          <w:color w:val="000000"/>
          <w:lang w:eastAsia="en-GB"/>
        </w:rPr>
        <w:t xml:space="preserve">have been using a hybrid approach to </w:t>
      </w:r>
      <w:proofErr w:type="gramStart"/>
      <w:r w:rsidR="002A2B7C">
        <w:rPr>
          <w:rFonts w:eastAsia="Times New Roman"/>
          <w:color w:val="000000"/>
          <w:lang w:eastAsia="en-GB"/>
        </w:rPr>
        <w:t>teaching,</w:t>
      </w:r>
      <w:proofErr w:type="gramEnd"/>
      <w:r w:rsidR="002A2B7C">
        <w:rPr>
          <w:rFonts w:eastAsia="Times New Roman"/>
          <w:color w:val="000000"/>
          <w:lang w:eastAsia="en-GB"/>
        </w:rPr>
        <w:t xml:space="preserve"> h</w:t>
      </w:r>
      <w:r w:rsidR="00657718">
        <w:rPr>
          <w:rFonts w:eastAsia="Times New Roman"/>
          <w:color w:val="000000"/>
          <w:lang w:eastAsia="en-GB"/>
        </w:rPr>
        <w:t>owever, it is difficult to teach this way</w:t>
      </w:r>
      <w:r w:rsidR="002A2B7C">
        <w:rPr>
          <w:rFonts w:eastAsia="Times New Roman"/>
          <w:color w:val="000000"/>
          <w:lang w:eastAsia="en-GB"/>
        </w:rPr>
        <w:t xml:space="preserve"> as lecturers have to </w:t>
      </w:r>
      <w:r w:rsidR="00657718">
        <w:rPr>
          <w:rFonts w:eastAsia="Times New Roman"/>
          <w:color w:val="000000"/>
          <w:lang w:eastAsia="en-GB"/>
        </w:rPr>
        <w:t>focus attention on those being taught</w:t>
      </w:r>
      <w:r w:rsidR="002A2B7C">
        <w:rPr>
          <w:rFonts w:eastAsia="Times New Roman"/>
          <w:color w:val="000000"/>
          <w:lang w:eastAsia="en-GB"/>
        </w:rPr>
        <w:t xml:space="preserve"> face to face, those online and the chat function which</w:t>
      </w:r>
      <w:r w:rsidR="00657718">
        <w:rPr>
          <w:rFonts w:eastAsia="Times New Roman"/>
          <w:color w:val="000000"/>
          <w:lang w:eastAsia="en-GB"/>
        </w:rPr>
        <w:t xml:space="preserve"> can be a challenge</w:t>
      </w:r>
      <w:r w:rsidR="002A2B7C">
        <w:rPr>
          <w:rFonts w:eastAsia="Times New Roman"/>
          <w:color w:val="000000"/>
          <w:lang w:eastAsia="en-GB"/>
        </w:rPr>
        <w:t>.</w:t>
      </w:r>
    </w:p>
    <w:p w14:paraId="1F5AE7F0" w14:textId="3D5A8A07" w:rsidR="00657718" w:rsidRDefault="002A2B7C" w:rsidP="00657718">
      <w:pPr>
        <w:rPr>
          <w:rFonts w:eastAsia="Times New Roman"/>
          <w:color w:val="000000"/>
          <w:lang w:eastAsia="en-GB"/>
        </w:rPr>
      </w:pPr>
      <w:r>
        <w:rPr>
          <w:rFonts w:eastAsia="Times New Roman"/>
          <w:color w:val="000000"/>
          <w:lang w:eastAsia="en-GB"/>
        </w:rPr>
        <w:t xml:space="preserve">The University are </w:t>
      </w:r>
      <w:r w:rsidR="00E97F69">
        <w:rPr>
          <w:rFonts w:eastAsia="Times New Roman"/>
          <w:color w:val="000000"/>
          <w:lang w:eastAsia="en-GB"/>
        </w:rPr>
        <w:t>continuously</w:t>
      </w:r>
      <w:r>
        <w:rPr>
          <w:rFonts w:eastAsia="Times New Roman"/>
          <w:color w:val="000000"/>
          <w:lang w:eastAsia="en-GB"/>
        </w:rPr>
        <w:t xml:space="preserve"> e</w:t>
      </w:r>
      <w:r w:rsidR="00657718">
        <w:rPr>
          <w:rFonts w:eastAsia="Times New Roman"/>
          <w:color w:val="000000"/>
          <w:lang w:eastAsia="en-GB"/>
        </w:rPr>
        <w:t>xploring different options and areas of good practice to evaluate what works well.</w:t>
      </w:r>
    </w:p>
    <w:p w14:paraId="7D8092BD" w14:textId="77777777" w:rsidR="00657718" w:rsidRPr="001162C0" w:rsidRDefault="00657718" w:rsidP="00657718">
      <w:pPr>
        <w:rPr>
          <w:rFonts w:eastAsia="Times New Roman"/>
          <w:color w:val="000000"/>
          <w:lang w:eastAsia="en-GB"/>
        </w:rPr>
      </w:pPr>
    </w:p>
    <w:p w14:paraId="488A5179" w14:textId="77777777" w:rsidR="00657718" w:rsidRPr="00B06096" w:rsidRDefault="00657718" w:rsidP="00657718">
      <w:pPr>
        <w:rPr>
          <w:rFonts w:eastAsia="Times New Roman"/>
          <w:b/>
          <w:bCs/>
        </w:rPr>
      </w:pPr>
      <w:r w:rsidRPr="00B06096">
        <w:rPr>
          <w:rFonts w:eastAsia="Times New Roman"/>
          <w:b/>
          <w:bCs/>
        </w:rPr>
        <w:t>How are students informed about changes to their courses?</w:t>
      </w:r>
    </w:p>
    <w:p w14:paraId="7D646FB0" w14:textId="7955A87F" w:rsidR="00657718" w:rsidRDefault="00B64702" w:rsidP="00657718">
      <w:pPr>
        <w:rPr>
          <w:rFonts w:eastAsia="Times New Roman"/>
        </w:rPr>
      </w:pPr>
      <w:r>
        <w:rPr>
          <w:rFonts w:eastAsia="Times New Roman"/>
        </w:rPr>
        <w:t>With the ever-changing situation, the University and SU c</w:t>
      </w:r>
      <w:r w:rsidR="00657718">
        <w:rPr>
          <w:rFonts w:eastAsia="Times New Roman"/>
        </w:rPr>
        <w:t>annot guarantee that no more changes will happen</w:t>
      </w:r>
      <w:r>
        <w:rPr>
          <w:rFonts w:eastAsia="Times New Roman"/>
        </w:rPr>
        <w:t>.</w:t>
      </w:r>
      <w:r w:rsidR="00657718">
        <w:rPr>
          <w:rFonts w:eastAsia="Times New Roman"/>
        </w:rPr>
        <w:t xml:space="preserve"> </w:t>
      </w:r>
      <w:r>
        <w:rPr>
          <w:rFonts w:eastAsia="Times New Roman"/>
        </w:rPr>
        <w:t xml:space="preserve"> We </w:t>
      </w:r>
      <w:r w:rsidR="00657718">
        <w:rPr>
          <w:rFonts w:eastAsia="Times New Roman"/>
        </w:rPr>
        <w:t>need to be able to respond to rapidly changing situation, however, we are trying to keep changes to a minimum.</w:t>
      </w:r>
    </w:p>
    <w:p w14:paraId="111D9FE3" w14:textId="399080CA" w:rsidR="00657718" w:rsidRPr="00EA7A1A" w:rsidRDefault="00657718" w:rsidP="00657718">
      <w:pPr>
        <w:rPr>
          <w:rFonts w:eastAsia="Times New Roman"/>
        </w:rPr>
      </w:pPr>
      <w:r>
        <w:rPr>
          <w:rFonts w:eastAsia="Times New Roman"/>
        </w:rPr>
        <w:t xml:space="preserve">As we move into </w:t>
      </w:r>
      <w:r w:rsidR="00B64702">
        <w:rPr>
          <w:rFonts w:eastAsia="Times New Roman"/>
        </w:rPr>
        <w:t>S</w:t>
      </w:r>
      <w:r>
        <w:rPr>
          <w:rFonts w:eastAsia="Times New Roman"/>
        </w:rPr>
        <w:t xml:space="preserve">emester 2, </w:t>
      </w:r>
      <w:r w:rsidR="00B64702">
        <w:rPr>
          <w:rFonts w:eastAsia="Times New Roman"/>
        </w:rPr>
        <w:t>we are hopeful that</w:t>
      </w:r>
      <w:r>
        <w:rPr>
          <w:rFonts w:eastAsia="Times New Roman"/>
        </w:rPr>
        <w:t xml:space="preserve"> </w:t>
      </w:r>
      <w:r w:rsidR="00B64702">
        <w:rPr>
          <w:rFonts w:eastAsia="Times New Roman"/>
        </w:rPr>
        <w:t xml:space="preserve">changes </w:t>
      </w:r>
      <w:r>
        <w:rPr>
          <w:rFonts w:eastAsia="Times New Roman"/>
        </w:rPr>
        <w:t xml:space="preserve">should be </w:t>
      </w:r>
      <w:proofErr w:type="gramStart"/>
      <w:r>
        <w:rPr>
          <w:rFonts w:eastAsia="Times New Roman"/>
        </w:rPr>
        <w:t>minimised</w:t>
      </w:r>
      <w:proofErr w:type="gramEnd"/>
      <w:r>
        <w:rPr>
          <w:rFonts w:eastAsia="Times New Roman"/>
        </w:rPr>
        <w:t xml:space="preserve"> and </w:t>
      </w:r>
      <w:r w:rsidR="00B64702">
        <w:rPr>
          <w:rFonts w:eastAsia="Times New Roman"/>
        </w:rPr>
        <w:t>we will ensure that changes are</w:t>
      </w:r>
      <w:r>
        <w:rPr>
          <w:rFonts w:eastAsia="Times New Roman"/>
        </w:rPr>
        <w:t xml:space="preserve"> communicated to students. </w:t>
      </w:r>
    </w:p>
    <w:p w14:paraId="388B7F23" w14:textId="77777777" w:rsidR="00657718" w:rsidRPr="001162C0" w:rsidRDefault="00657718" w:rsidP="00657718">
      <w:pPr>
        <w:rPr>
          <w:rFonts w:eastAsia="Times New Roman"/>
          <w:color w:val="000000"/>
          <w:lang w:eastAsia="en-GB"/>
        </w:rPr>
      </w:pPr>
    </w:p>
    <w:p w14:paraId="5A9939FB" w14:textId="77777777" w:rsidR="00657718" w:rsidRPr="00F7797E" w:rsidRDefault="00657718" w:rsidP="00657718">
      <w:pPr>
        <w:rPr>
          <w:rFonts w:eastAsia="Times New Roman"/>
          <w:b/>
          <w:bCs/>
          <w:color w:val="000000"/>
          <w:lang w:eastAsia="en-GB"/>
        </w:rPr>
      </w:pPr>
      <w:r w:rsidRPr="00F7797E">
        <w:rPr>
          <w:rFonts w:eastAsia="Times New Roman"/>
          <w:b/>
          <w:bCs/>
          <w:color w:val="000000"/>
          <w:lang w:eastAsia="en-GB"/>
        </w:rPr>
        <w:t>What is being done to deal with overcrowding in between lectures?</w:t>
      </w:r>
    </w:p>
    <w:p w14:paraId="43522AF9" w14:textId="640B237E" w:rsidR="00657718" w:rsidRDefault="00657718" w:rsidP="00657718">
      <w:pPr>
        <w:rPr>
          <w:color w:val="000000"/>
          <w:lang w:eastAsia="en-GB"/>
        </w:rPr>
      </w:pPr>
      <w:r>
        <w:rPr>
          <w:color w:val="000000"/>
          <w:lang w:eastAsia="en-GB"/>
        </w:rPr>
        <w:t xml:space="preserve">Every day </w:t>
      </w:r>
      <w:r w:rsidR="00297D47">
        <w:rPr>
          <w:color w:val="000000"/>
          <w:lang w:eastAsia="en-GB"/>
        </w:rPr>
        <w:t>Sarah</w:t>
      </w:r>
      <w:r>
        <w:rPr>
          <w:color w:val="000000"/>
          <w:lang w:eastAsia="en-GB"/>
        </w:rPr>
        <w:t xml:space="preserve"> do</w:t>
      </w:r>
      <w:r w:rsidR="00297D47">
        <w:rPr>
          <w:color w:val="000000"/>
          <w:lang w:eastAsia="en-GB"/>
        </w:rPr>
        <w:t>es</w:t>
      </w:r>
      <w:r>
        <w:rPr>
          <w:color w:val="000000"/>
          <w:lang w:eastAsia="en-GB"/>
        </w:rPr>
        <w:t xml:space="preserve"> a tour of the </w:t>
      </w:r>
      <w:r w:rsidR="00E97F69">
        <w:rPr>
          <w:color w:val="000000"/>
          <w:lang w:eastAsia="en-GB"/>
        </w:rPr>
        <w:t>campus and</w:t>
      </w:r>
      <w:r w:rsidR="00B64702">
        <w:rPr>
          <w:color w:val="000000"/>
          <w:lang w:eastAsia="en-GB"/>
        </w:rPr>
        <w:t xml:space="preserve"> </w:t>
      </w:r>
      <w:r w:rsidR="001D51B2">
        <w:rPr>
          <w:color w:val="000000"/>
          <w:lang w:eastAsia="en-GB"/>
        </w:rPr>
        <w:t>from</w:t>
      </w:r>
      <w:r w:rsidR="00B64702">
        <w:rPr>
          <w:color w:val="000000"/>
          <w:lang w:eastAsia="en-GB"/>
        </w:rPr>
        <w:t xml:space="preserve"> what</w:t>
      </w:r>
      <w:r w:rsidR="001D51B2">
        <w:rPr>
          <w:color w:val="000000"/>
          <w:lang w:eastAsia="en-GB"/>
        </w:rPr>
        <w:t xml:space="preserve"> Sarah has</w:t>
      </w:r>
      <w:r w:rsidR="00B64702">
        <w:rPr>
          <w:color w:val="000000"/>
          <w:lang w:eastAsia="en-GB"/>
        </w:rPr>
        <w:t xml:space="preserve"> seen things are</w:t>
      </w:r>
      <w:r>
        <w:rPr>
          <w:color w:val="000000"/>
          <w:lang w:eastAsia="en-GB"/>
        </w:rPr>
        <w:t xml:space="preserve"> generally working well in lecture theatres. In first week of teaching there seemed to be some crowding in corridors, however, </w:t>
      </w:r>
      <w:r w:rsidR="001D51B2">
        <w:rPr>
          <w:color w:val="000000"/>
          <w:lang w:eastAsia="en-GB"/>
        </w:rPr>
        <w:t>Sarah has</w:t>
      </w:r>
      <w:r>
        <w:rPr>
          <w:color w:val="000000"/>
          <w:lang w:eastAsia="en-GB"/>
        </w:rPr>
        <w:t xml:space="preserve"> not seen this happening since.</w:t>
      </w:r>
    </w:p>
    <w:p w14:paraId="424775AA" w14:textId="463D0398" w:rsidR="00657718" w:rsidRDefault="00657718" w:rsidP="00657718">
      <w:pPr>
        <w:rPr>
          <w:color w:val="000000"/>
          <w:lang w:eastAsia="en-GB"/>
        </w:rPr>
      </w:pPr>
      <w:r>
        <w:rPr>
          <w:color w:val="000000"/>
          <w:lang w:eastAsia="en-GB"/>
        </w:rPr>
        <w:t>Students and staff are being responsible and careful</w:t>
      </w:r>
      <w:r w:rsidR="00B64702">
        <w:rPr>
          <w:color w:val="000000"/>
          <w:lang w:eastAsia="en-GB"/>
        </w:rPr>
        <w:t>.</w:t>
      </w:r>
    </w:p>
    <w:p w14:paraId="4A79C11D" w14:textId="7AD29A9F" w:rsidR="00657718" w:rsidRDefault="00657718" w:rsidP="00657718">
      <w:pPr>
        <w:rPr>
          <w:color w:val="000000"/>
          <w:lang w:eastAsia="en-GB"/>
        </w:rPr>
      </w:pPr>
      <w:r w:rsidRPr="795B8DCB">
        <w:rPr>
          <w:color w:val="000000" w:themeColor="text1"/>
          <w:lang w:eastAsia="en-GB"/>
        </w:rPr>
        <w:t>If particular incidences</w:t>
      </w:r>
      <w:r w:rsidR="00B64702" w:rsidRPr="795B8DCB">
        <w:rPr>
          <w:color w:val="000000" w:themeColor="text1"/>
          <w:lang w:eastAsia="en-GB"/>
        </w:rPr>
        <w:t xml:space="preserve"> occur in </w:t>
      </w:r>
      <w:r w:rsidRPr="795B8DCB">
        <w:rPr>
          <w:color w:val="000000" w:themeColor="text1"/>
          <w:lang w:eastAsia="en-GB"/>
        </w:rPr>
        <w:t xml:space="preserve">certain modules, please do raise this with your course team through the Rep </w:t>
      </w:r>
      <w:r w:rsidR="00B64702" w:rsidRPr="795B8DCB">
        <w:rPr>
          <w:color w:val="000000" w:themeColor="text1"/>
          <w:lang w:eastAsia="en-GB"/>
        </w:rPr>
        <w:t>S</w:t>
      </w:r>
      <w:r w:rsidRPr="795B8DCB">
        <w:rPr>
          <w:color w:val="000000" w:themeColor="text1"/>
          <w:lang w:eastAsia="en-GB"/>
        </w:rPr>
        <w:t>ystem</w:t>
      </w:r>
      <w:r w:rsidR="00B64702" w:rsidRPr="795B8DCB">
        <w:rPr>
          <w:color w:val="000000" w:themeColor="text1"/>
          <w:lang w:eastAsia="en-GB"/>
        </w:rPr>
        <w:t>. Academics</w:t>
      </w:r>
      <w:r w:rsidRPr="795B8DCB">
        <w:rPr>
          <w:color w:val="000000" w:themeColor="text1"/>
          <w:lang w:eastAsia="en-GB"/>
        </w:rPr>
        <w:t xml:space="preserve"> can</w:t>
      </w:r>
      <w:r w:rsidR="00B64702" w:rsidRPr="795B8DCB">
        <w:rPr>
          <w:color w:val="000000" w:themeColor="text1"/>
          <w:lang w:eastAsia="en-GB"/>
        </w:rPr>
        <w:t xml:space="preserve"> then</w:t>
      </w:r>
      <w:r w:rsidRPr="795B8DCB">
        <w:rPr>
          <w:color w:val="000000" w:themeColor="text1"/>
          <w:lang w:eastAsia="en-GB"/>
        </w:rPr>
        <w:t xml:space="preserve"> speak to timetabling. </w:t>
      </w:r>
    </w:p>
    <w:p w14:paraId="61563836" w14:textId="77777777" w:rsidR="00560D67" w:rsidRDefault="00560D67" w:rsidP="00657718">
      <w:pPr>
        <w:rPr>
          <w:color w:val="000000"/>
          <w:lang w:eastAsia="en-GB"/>
        </w:rPr>
      </w:pPr>
    </w:p>
    <w:p w14:paraId="5D14E26E" w14:textId="620318AE" w:rsidR="00657718" w:rsidRDefault="00560D67" w:rsidP="00657718">
      <w:pPr>
        <w:rPr>
          <w:color w:val="000000"/>
          <w:lang w:eastAsia="en-GB"/>
        </w:rPr>
      </w:pPr>
      <w:r w:rsidRPr="795B8DCB">
        <w:rPr>
          <w:color w:val="000000" w:themeColor="text1"/>
          <w:lang w:eastAsia="en-GB"/>
        </w:rPr>
        <w:t>The s</w:t>
      </w:r>
      <w:r w:rsidR="00657718" w:rsidRPr="795B8DCB">
        <w:rPr>
          <w:color w:val="000000" w:themeColor="text1"/>
          <w:lang w:eastAsia="en-GB"/>
        </w:rPr>
        <w:t>ignage</w:t>
      </w:r>
      <w:r w:rsidRPr="795B8DCB">
        <w:rPr>
          <w:color w:val="000000" w:themeColor="text1"/>
          <w:lang w:eastAsia="en-GB"/>
        </w:rPr>
        <w:t xml:space="preserve"> around the University is</w:t>
      </w:r>
      <w:r w:rsidR="00657718" w:rsidRPr="795B8DCB">
        <w:rPr>
          <w:color w:val="000000" w:themeColor="text1"/>
          <w:lang w:eastAsia="en-GB"/>
        </w:rPr>
        <w:t xml:space="preserve"> changing to ensure people on campus </w:t>
      </w:r>
      <w:r w:rsidR="009D16A0" w:rsidRPr="795B8DCB">
        <w:rPr>
          <w:color w:val="000000" w:themeColor="text1"/>
          <w:lang w:eastAsia="en-GB"/>
        </w:rPr>
        <w:t>continue to notice</w:t>
      </w:r>
      <w:r w:rsidR="00657718" w:rsidRPr="795B8DCB">
        <w:rPr>
          <w:color w:val="000000" w:themeColor="text1"/>
          <w:lang w:eastAsia="en-GB"/>
        </w:rPr>
        <w:t xml:space="preserve"> the signs and</w:t>
      </w:r>
      <w:r w:rsidR="009D16A0" w:rsidRPr="795B8DCB">
        <w:rPr>
          <w:color w:val="000000" w:themeColor="text1"/>
          <w:lang w:eastAsia="en-GB"/>
        </w:rPr>
        <w:t xml:space="preserve"> </w:t>
      </w:r>
      <w:r w:rsidR="2E60C0D9" w:rsidRPr="795B8DCB">
        <w:rPr>
          <w:color w:val="000000" w:themeColor="text1"/>
          <w:lang w:eastAsia="en-GB"/>
        </w:rPr>
        <w:t>aren't</w:t>
      </w:r>
      <w:r w:rsidR="1A4693C4" w:rsidRPr="795B8DCB">
        <w:rPr>
          <w:color w:val="000000" w:themeColor="text1"/>
          <w:lang w:eastAsia="en-GB"/>
        </w:rPr>
        <w:t xml:space="preserve"> </w:t>
      </w:r>
      <w:r w:rsidR="00657718" w:rsidRPr="795B8DCB">
        <w:rPr>
          <w:color w:val="000000" w:themeColor="text1"/>
          <w:lang w:eastAsia="en-GB"/>
        </w:rPr>
        <w:t>miss</w:t>
      </w:r>
      <w:r w:rsidR="345C90C3" w:rsidRPr="795B8DCB">
        <w:rPr>
          <w:color w:val="000000" w:themeColor="text1"/>
          <w:lang w:eastAsia="en-GB"/>
        </w:rPr>
        <w:t>ing</w:t>
      </w:r>
      <w:r w:rsidR="00657718" w:rsidRPr="795B8DCB">
        <w:rPr>
          <w:color w:val="000000" w:themeColor="text1"/>
          <w:lang w:eastAsia="en-GB"/>
        </w:rPr>
        <w:t xml:space="preserve"> important messages.</w:t>
      </w:r>
    </w:p>
    <w:p w14:paraId="6E99B2AB" w14:textId="74390E6D" w:rsidR="00657718" w:rsidRPr="00A81983" w:rsidRDefault="00280662" w:rsidP="00280662">
      <w:pPr>
        <w:rPr>
          <w:color w:val="000000"/>
          <w:lang w:eastAsia="en-GB"/>
        </w:rPr>
      </w:pPr>
      <w:r>
        <w:rPr>
          <w:color w:val="000000"/>
          <w:lang w:eastAsia="en-GB"/>
        </w:rPr>
        <w:t xml:space="preserve">The senior team believe </w:t>
      </w:r>
      <w:r w:rsidR="00657718">
        <w:rPr>
          <w:color w:val="000000"/>
          <w:lang w:eastAsia="en-GB"/>
        </w:rPr>
        <w:t xml:space="preserve">that the University and </w:t>
      </w:r>
      <w:r>
        <w:rPr>
          <w:color w:val="000000"/>
          <w:lang w:eastAsia="en-GB"/>
        </w:rPr>
        <w:t xml:space="preserve">the </w:t>
      </w:r>
      <w:r w:rsidR="00657718">
        <w:rPr>
          <w:color w:val="000000"/>
          <w:lang w:eastAsia="en-GB"/>
        </w:rPr>
        <w:t xml:space="preserve">students </w:t>
      </w:r>
      <w:r>
        <w:rPr>
          <w:color w:val="000000"/>
          <w:lang w:eastAsia="en-GB"/>
        </w:rPr>
        <w:t xml:space="preserve">should </w:t>
      </w:r>
      <w:r w:rsidR="00657718">
        <w:rPr>
          <w:color w:val="000000"/>
          <w:lang w:eastAsia="en-GB"/>
        </w:rPr>
        <w:t>take joint responsibility for being safe on campus.</w:t>
      </w:r>
      <w:r>
        <w:rPr>
          <w:color w:val="000000"/>
          <w:lang w:eastAsia="en-GB"/>
        </w:rPr>
        <w:t xml:space="preserve"> We continue to adapt</w:t>
      </w:r>
      <w:r w:rsidR="00657718">
        <w:rPr>
          <w:color w:val="000000"/>
          <w:lang w:eastAsia="en-GB"/>
        </w:rPr>
        <w:t xml:space="preserve">, </w:t>
      </w:r>
      <w:r>
        <w:rPr>
          <w:color w:val="000000"/>
          <w:lang w:eastAsia="en-GB"/>
        </w:rPr>
        <w:t xml:space="preserve">so </w:t>
      </w:r>
      <w:r w:rsidR="00657718">
        <w:rPr>
          <w:color w:val="000000"/>
          <w:lang w:eastAsia="en-GB"/>
        </w:rPr>
        <w:t>please do feedback if there are issues as colleagues are quick at responding to these.</w:t>
      </w:r>
    </w:p>
    <w:p w14:paraId="4CDEF32D" w14:textId="77777777" w:rsidR="00657718" w:rsidRPr="001320B9" w:rsidRDefault="00657718" w:rsidP="00657718">
      <w:pPr>
        <w:rPr>
          <w:color w:val="000000"/>
          <w:lang w:eastAsia="en-GB"/>
        </w:rPr>
      </w:pPr>
    </w:p>
    <w:p w14:paraId="2023F4B2" w14:textId="77777777" w:rsidR="00657718" w:rsidRPr="00443673" w:rsidRDefault="00657718" w:rsidP="00334683">
      <w:pPr>
        <w:pStyle w:val="Heading2"/>
        <w:rPr>
          <w:lang w:eastAsia="en-GB"/>
        </w:rPr>
      </w:pPr>
      <w:r w:rsidRPr="00443673">
        <w:rPr>
          <w:lang w:eastAsia="en-GB"/>
        </w:rPr>
        <w:t>Placements/ work experience</w:t>
      </w:r>
    </w:p>
    <w:p w14:paraId="1E6F00FF" w14:textId="77777777" w:rsidR="00657718" w:rsidRDefault="00657718" w:rsidP="00657718">
      <w:pPr>
        <w:rPr>
          <w:color w:val="000000"/>
          <w:lang w:eastAsia="en-GB"/>
        </w:rPr>
      </w:pPr>
    </w:p>
    <w:p w14:paraId="2385F02F" w14:textId="77777777" w:rsidR="00657718" w:rsidRPr="009C29E9" w:rsidRDefault="00657718" w:rsidP="00657718">
      <w:pPr>
        <w:rPr>
          <w:rFonts w:eastAsia="Times New Roman"/>
          <w:b/>
          <w:bCs/>
          <w:color w:val="000000"/>
          <w:lang w:eastAsia="en-GB"/>
        </w:rPr>
      </w:pPr>
      <w:r w:rsidRPr="009C29E9">
        <w:rPr>
          <w:rFonts w:eastAsia="Times New Roman"/>
          <w:b/>
          <w:bCs/>
          <w:color w:val="000000"/>
          <w:lang w:eastAsia="en-GB"/>
        </w:rPr>
        <w:t xml:space="preserve">Our placement has been cancelled. </w:t>
      </w:r>
      <w:r>
        <w:rPr>
          <w:rFonts w:eastAsia="Times New Roman"/>
          <w:b/>
          <w:bCs/>
          <w:color w:val="000000"/>
          <w:lang w:eastAsia="en-GB"/>
        </w:rPr>
        <w:t xml:space="preserve">How will I meet the requirements for placement hours? </w:t>
      </w:r>
      <w:r w:rsidRPr="009C29E9">
        <w:rPr>
          <w:rFonts w:eastAsia="Times New Roman"/>
          <w:b/>
          <w:bCs/>
          <w:color w:val="000000"/>
          <w:lang w:eastAsia="en-GB"/>
        </w:rPr>
        <w:t>What effect will this have on our graduation?</w:t>
      </w:r>
    </w:p>
    <w:p w14:paraId="645C01BB" w14:textId="78FB2E37" w:rsidR="00657718" w:rsidRDefault="0B88A3D8" w:rsidP="00657718">
      <w:pPr>
        <w:rPr>
          <w:rFonts w:eastAsia="Times New Roman"/>
          <w:color w:val="000000"/>
          <w:lang w:eastAsia="en-GB"/>
        </w:rPr>
      </w:pPr>
      <w:r w:rsidRPr="5D172D6C">
        <w:rPr>
          <w:rFonts w:eastAsia="Times New Roman"/>
          <w:color w:val="000000" w:themeColor="text1"/>
          <w:lang w:eastAsia="en-GB"/>
        </w:rPr>
        <w:t xml:space="preserve">This is a </w:t>
      </w:r>
      <w:r w:rsidR="651B2656" w:rsidRPr="5D172D6C">
        <w:rPr>
          <w:rFonts w:eastAsia="Times New Roman"/>
          <w:color w:val="000000" w:themeColor="text1"/>
          <w:lang w:eastAsia="en-GB"/>
        </w:rPr>
        <w:t>d</w:t>
      </w:r>
      <w:r w:rsidR="00657718" w:rsidRPr="5D172D6C">
        <w:rPr>
          <w:rFonts w:eastAsia="Times New Roman"/>
          <w:color w:val="000000" w:themeColor="text1"/>
          <w:lang w:eastAsia="en-GB"/>
        </w:rPr>
        <w:t>ifficult question to answer generally</w:t>
      </w:r>
      <w:r w:rsidR="00C66C98" w:rsidRPr="5D172D6C">
        <w:rPr>
          <w:rFonts w:eastAsia="Times New Roman"/>
          <w:color w:val="000000" w:themeColor="text1"/>
          <w:lang w:eastAsia="en-GB"/>
        </w:rPr>
        <w:t xml:space="preserve"> as each individual situation will be different and may be subject to course specific issues such as external providers and the requirements </w:t>
      </w:r>
      <w:r w:rsidR="54F4ADB4" w:rsidRPr="5D172D6C">
        <w:rPr>
          <w:rFonts w:eastAsia="Times New Roman"/>
          <w:color w:val="000000" w:themeColor="text1"/>
          <w:lang w:eastAsia="en-GB"/>
        </w:rPr>
        <w:t>of professional</w:t>
      </w:r>
      <w:r w:rsidR="00657718" w:rsidRPr="5D172D6C">
        <w:rPr>
          <w:rFonts w:eastAsia="Times New Roman"/>
          <w:color w:val="000000" w:themeColor="text1"/>
          <w:lang w:eastAsia="en-GB"/>
        </w:rPr>
        <w:t xml:space="preserve"> regulatory bod</w:t>
      </w:r>
      <w:r w:rsidR="00C66C98" w:rsidRPr="5D172D6C">
        <w:rPr>
          <w:rFonts w:eastAsia="Times New Roman"/>
          <w:color w:val="000000" w:themeColor="text1"/>
          <w:lang w:eastAsia="en-GB"/>
        </w:rPr>
        <w:t>ies</w:t>
      </w:r>
      <w:r w:rsidR="00657718" w:rsidRPr="5D172D6C">
        <w:rPr>
          <w:rFonts w:eastAsia="Times New Roman"/>
          <w:color w:val="000000" w:themeColor="text1"/>
          <w:lang w:eastAsia="en-GB"/>
        </w:rPr>
        <w:t>.</w:t>
      </w:r>
    </w:p>
    <w:p w14:paraId="38BB47CA" w14:textId="042A7349" w:rsidR="00657718" w:rsidRDefault="00657718" w:rsidP="00657718">
      <w:pPr>
        <w:rPr>
          <w:rFonts w:eastAsia="Times New Roman"/>
          <w:color w:val="000000"/>
          <w:lang w:eastAsia="en-GB"/>
        </w:rPr>
      </w:pPr>
      <w:r>
        <w:rPr>
          <w:rFonts w:eastAsia="Times New Roman"/>
          <w:color w:val="000000"/>
          <w:lang w:eastAsia="en-GB"/>
        </w:rPr>
        <w:t xml:space="preserve">Some placements </w:t>
      </w:r>
      <w:r w:rsidR="00C66C98">
        <w:rPr>
          <w:rFonts w:eastAsia="Times New Roman"/>
          <w:color w:val="000000"/>
          <w:lang w:eastAsia="en-GB"/>
        </w:rPr>
        <w:t xml:space="preserve">have been </w:t>
      </w:r>
      <w:r>
        <w:rPr>
          <w:rFonts w:eastAsia="Times New Roman"/>
          <w:color w:val="000000"/>
          <w:lang w:eastAsia="en-GB"/>
        </w:rPr>
        <w:t xml:space="preserve">cancelled for reasons beyond the control of the </w:t>
      </w:r>
      <w:r w:rsidR="00C66C98">
        <w:rPr>
          <w:rFonts w:eastAsia="Times New Roman"/>
          <w:color w:val="000000"/>
          <w:lang w:eastAsia="en-GB"/>
        </w:rPr>
        <w:t>U</w:t>
      </w:r>
      <w:r>
        <w:rPr>
          <w:rFonts w:eastAsia="Times New Roman"/>
          <w:color w:val="000000"/>
          <w:lang w:eastAsia="en-GB"/>
        </w:rPr>
        <w:t>niversity</w:t>
      </w:r>
    </w:p>
    <w:p w14:paraId="03BDD698" w14:textId="51C66EAD" w:rsidR="00657718" w:rsidRDefault="00657718" w:rsidP="00657718">
      <w:pPr>
        <w:rPr>
          <w:rFonts w:eastAsia="Times New Roman"/>
          <w:color w:val="000000"/>
          <w:lang w:eastAsia="en-GB"/>
        </w:rPr>
      </w:pPr>
      <w:r>
        <w:rPr>
          <w:rFonts w:eastAsia="Times New Roman"/>
          <w:color w:val="000000"/>
          <w:lang w:eastAsia="en-GB"/>
        </w:rPr>
        <w:lastRenderedPageBreak/>
        <w:t xml:space="preserve">Course teams and Head of Schools </w:t>
      </w:r>
      <w:r w:rsidR="00C66C98">
        <w:rPr>
          <w:rFonts w:eastAsia="Times New Roman"/>
          <w:color w:val="000000"/>
          <w:lang w:eastAsia="en-GB"/>
        </w:rPr>
        <w:t xml:space="preserve">are </w:t>
      </w:r>
      <w:r>
        <w:rPr>
          <w:rFonts w:eastAsia="Times New Roman"/>
          <w:color w:val="000000"/>
          <w:lang w:eastAsia="en-GB"/>
        </w:rPr>
        <w:t>working closely with placement providers to ensure every student meets competencies by the end of their course</w:t>
      </w:r>
    </w:p>
    <w:p w14:paraId="24DE4044" w14:textId="5E64883D" w:rsidR="00657718" w:rsidRDefault="00657718" w:rsidP="00657718">
      <w:pPr>
        <w:rPr>
          <w:rFonts w:eastAsia="Times New Roman"/>
          <w:color w:val="000000"/>
          <w:lang w:eastAsia="en-GB"/>
        </w:rPr>
      </w:pPr>
      <w:r>
        <w:rPr>
          <w:rFonts w:eastAsia="Times New Roman"/>
          <w:color w:val="000000"/>
          <w:lang w:eastAsia="en-GB"/>
        </w:rPr>
        <w:t>Where students have concerns, they should be raised with the Reps who can feedback to the University. Communication is key, the more information students have, the better</w:t>
      </w:r>
      <w:r w:rsidR="00607A85">
        <w:rPr>
          <w:rFonts w:eastAsia="Times New Roman"/>
          <w:color w:val="000000"/>
          <w:lang w:eastAsia="en-GB"/>
        </w:rPr>
        <w:t>.</w:t>
      </w:r>
    </w:p>
    <w:p w14:paraId="7D542945" w14:textId="51CB707D" w:rsidR="00657718" w:rsidRDefault="00657718" w:rsidP="00657718">
      <w:pPr>
        <w:rPr>
          <w:rFonts w:eastAsia="Times New Roman"/>
          <w:color w:val="000000"/>
          <w:lang w:eastAsia="en-GB"/>
        </w:rPr>
      </w:pPr>
      <w:r>
        <w:rPr>
          <w:rFonts w:eastAsia="Times New Roman"/>
          <w:color w:val="000000"/>
          <w:lang w:eastAsia="en-GB"/>
        </w:rPr>
        <w:t xml:space="preserve">Every course is different. The partnership working between Reps and </w:t>
      </w:r>
      <w:r w:rsidR="00C66C98">
        <w:rPr>
          <w:rFonts w:eastAsia="Times New Roman"/>
          <w:color w:val="000000"/>
          <w:lang w:eastAsia="en-GB"/>
        </w:rPr>
        <w:t>U</w:t>
      </w:r>
      <w:r>
        <w:rPr>
          <w:rFonts w:eastAsia="Times New Roman"/>
          <w:color w:val="000000"/>
          <w:lang w:eastAsia="en-GB"/>
        </w:rPr>
        <w:t>niversity staff is important to ensure that the best solution, given the circumstances, is reached.</w:t>
      </w:r>
    </w:p>
    <w:p w14:paraId="20C04197" w14:textId="044D987F" w:rsidR="00657718" w:rsidRPr="00CA35A0" w:rsidRDefault="00C66C98" w:rsidP="00657718">
      <w:pPr>
        <w:rPr>
          <w:rFonts w:eastAsia="Times New Roman"/>
          <w:color w:val="000000"/>
          <w:lang w:eastAsia="en-GB"/>
        </w:rPr>
      </w:pPr>
      <w:r w:rsidRPr="795B8DCB">
        <w:rPr>
          <w:rFonts w:eastAsia="Times New Roman"/>
          <w:color w:val="000000" w:themeColor="text1"/>
          <w:lang w:eastAsia="en-GB"/>
        </w:rPr>
        <w:t>Where a p</w:t>
      </w:r>
      <w:r w:rsidR="00657718" w:rsidRPr="795B8DCB">
        <w:rPr>
          <w:rFonts w:eastAsia="Times New Roman"/>
          <w:color w:val="000000" w:themeColor="text1"/>
          <w:lang w:eastAsia="en-GB"/>
        </w:rPr>
        <w:t>lacement provider</w:t>
      </w:r>
      <w:r w:rsidRPr="795B8DCB">
        <w:rPr>
          <w:rFonts w:eastAsia="Times New Roman"/>
          <w:color w:val="000000" w:themeColor="text1"/>
          <w:lang w:eastAsia="en-GB"/>
        </w:rPr>
        <w:t xml:space="preserve"> ha</w:t>
      </w:r>
      <w:r w:rsidR="00607A85" w:rsidRPr="795B8DCB">
        <w:rPr>
          <w:rFonts w:eastAsia="Times New Roman"/>
          <w:color w:val="000000" w:themeColor="text1"/>
          <w:lang w:eastAsia="en-GB"/>
        </w:rPr>
        <w:t>s</w:t>
      </w:r>
      <w:r w:rsidR="00657718" w:rsidRPr="795B8DCB">
        <w:rPr>
          <w:rFonts w:eastAsia="Times New Roman"/>
          <w:color w:val="000000" w:themeColor="text1"/>
          <w:lang w:eastAsia="en-GB"/>
        </w:rPr>
        <w:t xml:space="preserve"> very suddenly withdrawn placements, </w:t>
      </w:r>
      <w:r w:rsidRPr="795B8DCB">
        <w:rPr>
          <w:rFonts w:eastAsia="Times New Roman"/>
          <w:color w:val="000000" w:themeColor="text1"/>
          <w:lang w:eastAsia="en-GB"/>
        </w:rPr>
        <w:t xml:space="preserve">the University is </w:t>
      </w:r>
      <w:r w:rsidR="00657718" w:rsidRPr="795B8DCB">
        <w:rPr>
          <w:rFonts w:eastAsia="Times New Roman"/>
          <w:color w:val="000000" w:themeColor="text1"/>
          <w:lang w:eastAsia="en-GB"/>
        </w:rPr>
        <w:t xml:space="preserve">doing </w:t>
      </w:r>
      <w:r w:rsidRPr="795B8DCB">
        <w:rPr>
          <w:rFonts w:eastAsia="Times New Roman"/>
          <w:color w:val="000000" w:themeColor="text1"/>
          <w:lang w:eastAsia="en-GB"/>
        </w:rPr>
        <w:t xml:space="preserve">its </w:t>
      </w:r>
      <w:r w:rsidR="00657718" w:rsidRPr="795B8DCB">
        <w:rPr>
          <w:rFonts w:eastAsia="Times New Roman"/>
          <w:color w:val="000000" w:themeColor="text1"/>
          <w:lang w:eastAsia="en-GB"/>
        </w:rPr>
        <w:t xml:space="preserve">best to manage those </w:t>
      </w:r>
      <w:r w:rsidR="173FD78A" w:rsidRPr="795B8DCB">
        <w:rPr>
          <w:rFonts w:eastAsia="Times New Roman"/>
          <w:color w:val="000000" w:themeColor="text1"/>
          <w:lang w:eastAsia="en-GB"/>
        </w:rPr>
        <w:t>situations,</w:t>
      </w:r>
      <w:r w:rsidRPr="795B8DCB">
        <w:rPr>
          <w:rFonts w:eastAsia="Times New Roman"/>
          <w:color w:val="000000" w:themeColor="text1"/>
          <w:lang w:eastAsia="en-GB"/>
        </w:rPr>
        <w:t xml:space="preserve"> but this is often </w:t>
      </w:r>
      <w:r w:rsidR="00607A85" w:rsidRPr="795B8DCB">
        <w:rPr>
          <w:rFonts w:eastAsia="Times New Roman"/>
          <w:color w:val="000000" w:themeColor="text1"/>
          <w:lang w:eastAsia="en-GB"/>
        </w:rPr>
        <w:t>out</w:t>
      </w:r>
      <w:r w:rsidRPr="795B8DCB">
        <w:rPr>
          <w:rFonts w:eastAsia="Times New Roman"/>
          <w:color w:val="000000" w:themeColor="text1"/>
          <w:lang w:eastAsia="en-GB"/>
        </w:rPr>
        <w:t xml:space="preserve"> of </w:t>
      </w:r>
      <w:r w:rsidR="00607A85" w:rsidRPr="795B8DCB">
        <w:rPr>
          <w:rFonts w:eastAsia="Times New Roman"/>
          <w:color w:val="000000" w:themeColor="text1"/>
          <w:lang w:eastAsia="en-GB"/>
        </w:rPr>
        <w:t>their</w:t>
      </w:r>
      <w:r w:rsidRPr="795B8DCB">
        <w:rPr>
          <w:rFonts w:eastAsia="Times New Roman"/>
          <w:color w:val="000000" w:themeColor="text1"/>
          <w:lang w:eastAsia="en-GB"/>
        </w:rPr>
        <w:t xml:space="preserve"> control</w:t>
      </w:r>
      <w:r w:rsidR="00657718" w:rsidRPr="795B8DCB">
        <w:rPr>
          <w:rFonts w:eastAsia="Times New Roman"/>
          <w:color w:val="000000" w:themeColor="text1"/>
          <w:lang w:eastAsia="en-GB"/>
        </w:rPr>
        <w:t>. It is really important that students continue to check university email accounts for communications.</w:t>
      </w:r>
    </w:p>
    <w:p w14:paraId="0AA10BB6" w14:textId="77777777" w:rsidR="00657718" w:rsidRPr="00F7797E" w:rsidRDefault="00657718" w:rsidP="00657718">
      <w:pPr>
        <w:rPr>
          <w:rFonts w:eastAsia="Times New Roman"/>
          <w:color w:val="000000"/>
          <w:lang w:eastAsia="en-GB"/>
        </w:rPr>
      </w:pPr>
    </w:p>
    <w:p w14:paraId="5F4AEE07" w14:textId="77777777" w:rsidR="00657718" w:rsidRDefault="00657718" w:rsidP="00657718">
      <w:pPr>
        <w:rPr>
          <w:rFonts w:eastAsia="Times New Roman"/>
          <w:color w:val="000000"/>
          <w:lang w:eastAsia="en-GB"/>
        </w:rPr>
      </w:pPr>
      <w:r w:rsidRPr="00F7797E">
        <w:rPr>
          <w:rFonts w:eastAsia="Times New Roman"/>
          <w:b/>
          <w:bCs/>
          <w:color w:val="000000"/>
          <w:lang w:eastAsia="en-GB"/>
        </w:rPr>
        <w:t xml:space="preserve">Is there </w:t>
      </w:r>
      <w:r>
        <w:rPr>
          <w:rFonts w:eastAsia="Times New Roman"/>
          <w:b/>
          <w:bCs/>
          <w:color w:val="000000"/>
          <w:lang w:eastAsia="en-GB"/>
        </w:rPr>
        <w:t>plans to offer additional</w:t>
      </w:r>
      <w:r w:rsidRPr="00F7797E">
        <w:rPr>
          <w:rFonts w:eastAsia="Times New Roman"/>
          <w:b/>
          <w:bCs/>
          <w:color w:val="000000"/>
          <w:lang w:eastAsia="en-GB"/>
        </w:rPr>
        <w:t xml:space="preserve"> work experience to students</w:t>
      </w:r>
      <w:r>
        <w:rPr>
          <w:rFonts w:eastAsia="Times New Roman"/>
          <w:color w:val="000000"/>
          <w:lang w:eastAsia="en-GB"/>
        </w:rPr>
        <w:t xml:space="preserve">? </w:t>
      </w:r>
    </w:p>
    <w:p w14:paraId="589A6320" w14:textId="365C3D68" w:rsidR="00657718" w:rsidRDefault="00607A85" w:rsidP="00657718">
      <w:pPr>
        <w:rPr>
          <w:rFonts w:eastAsia="Times New Roman"/>
          <w:color w:val="000000"/>
          <w:lang w:eastAsia="en-GB"/>
        </w:rPr>
      </w:pPr>
      <w:r w:rsidRPr="5D172D6C">
        <w:rPr>
          <w:rFonts w:eastAsia="Times New Roman"/>
          <w:color w:val="000000" w:themeColor="text1"/>
          <w:lang w:eastAsia="en-GB"/>
        </w:rPr>
        <w:t xml:space="preserve">The </w:t>
      </w:r>
      <w:r w:rsidR="65F12DAC" w:rsidRPr="5D172D6C">
        <w:rPr>
          <w:rFonts w:eastAsia="Times New Roman"/>
          <w:color w:val="000000" w:themeColor="text1"/>
          <w:lang w:eastAsia="en-GB"/>
        </w:rPr>
        <w:t xml:space="preserve">University </w:t>
      </w:r>
      <w:r w:rsidRPr="5D172D6C">
        <w:rPr>
          <w:rFonts w:eastAsia="Times New Roman"/>
          <w:color w:val="000000" w:themeColor="text1"/>
          <w:lang w:eastAsia="en-GB"/>
        </w:rPr>
        <w:t>senior management team are w</w:t>
      </w:r>
      <w:r w:rsidR="00657718" w:rsidRPr="5D172D6C">
        <w:rPr>
          <w:rFonts w:eastAsia="Times New Roman"/>
          <w:color w:val="000000" w:themeColor="text1"/>
          <w:lang w:eastAsia="en-GB"/>
        </w:rPr>
        <w:t xml:space="preserve">orking closely with </w:t>
      </w:r>
      <w:r w:rsidR="00C66C98" w:rsidRPr="5D172D6C">
        <w:rPr>
          <w:rFonts w:eastAsia="Times New Roman"/>
          <w:color w:val="000000" w:themeColor="text1"/>
          <w:lang w:eastAsia="en-GB"/>
        </w:rPr>
        <w:t>Worcestershire C</w:t>
      </w:r>
      <w:r w:rsidR="00657718" w:rsidRPr="5D172D6C">
        <w:rPr>
          <w:rFonts w:eastAsia="Times New Roman"/>
          <w:color w:val="000000" w:themeColor="text1"/>
          <w:lang w:eastAsia="en-GB"/>
        </w:rPr>
        <w:t xml:space="preserve">hamber of </w:t>
      </w:r>
      <w:r w:rsidR="00C66C98" w:rsidRPr="5D172D6C">
        <w:rPr>
          <w:rFonts w:eastAsia="Times New Roman"/>
          <w:color w:val="000000" w:themeColor="text1"/>
          <w:lang w:eastAsia="en-GB"/>
        </w:rPr>
        <w:t>C</w:t>
      </w:r>
      <w:r w:rsidR="00657718" w:rsidRPr="5D172D6C">
        <w:rPr>
          <w:rFonts w:eastAsia="Times New Roman"/>
          <w:color w:val="000000" w:themeColor="text1"/>
          <w:lang w:eastAsia="en-GB"/>
        </w:rPr>
        <w:t>ommerce</w:t>
      </w:r>
      <w:r w:rsidR="006D2AEF">
        <w:rPr>
          <w:rFonts w:eastAsia="Times New Roman"/>
          <w:color w:val="000000" w:themeColor="text1"/>
          <w:lang w:eastAsia="en-GB"/>
        </w:rPr>
        <w:t xml:space="preserve"> and other organisations.</w:t>
      </w:r>
    </w:p>
    <w:p w14:paraId="35D9A1A3" w14:textId="0BACA0F1" w:rsidR="00657718" w:rsidRDefault="00657718" w:rsidP="00657718">
      <w:pPr>
        <w:rPr>
          <w:rFonts w:eastAsia="Times New Roman"/>
          <w:color w:val="000000"/>
          <w:lang w:eastAsia="en-GB"/>
        </w:rPr>
      </w:pPr>
      <w:r>
        <w:rPr>
          <w:rFonts w:eastAsia="Times New Roman"/>
          <w:color w:val="000000"/>
          <w:lang w:eastAsia="en-GB"/>
        </w:rPr>
        <w:t xml:space="preserve">The </w:t>
      </w:r>
      <w:r w:rsidR="00C66C98">
        <w:rPr>
          <w:rFonts w:eastAsia="Times New Roman"/>
          <w:color w:val="000000"/>
          <w:lang w:eastAsia="en-GB"/>
        </w:rPr>
        <w:t>U</w:t>
      </w:r>
      <w:r>
        <w:rPr>
          <w:rFonts w:eastAsia="Times New Roman"/>
          <w:color w:val="000000"/>
          <w:lang w:eastAsia="en-GB"/>
        </w:rPr>
        <w:t xml:space="preserve">niversity was recognised as a UK business champion, for working over </w:t>
      </w:r>
      <w:r w:rsidR="00C66C98">
        <w:rPr>
          <w:rFonts w:eastAsia="Times New Roman"/>
          <w:color w:val="000000"/>
          <w:lang w:eastAsia="en-GB"/>
        </w:rPr>
        <w:t>COVID</w:t>
      </w:r>
      <w:r>
        <w:rPr>
          <w:rFonts w:eastAsia="Times New Roman"/>
          <w:color w:val="000000"/>
          <w:lang w:eastAsia="en-GB"/>
        </w:rPr>
        <w:t xml:space="preserve">-19 to </w:t>
      </w:r>
      <w:r w:rsidR="006D2AEF">
        <w:rPr>
          <w:rFonts w:eastAsia="Times New Roman"/>
          <w:color w:val="000000"/>
          <w:lang w:eastAsia="en-GB"/>
        </w:rPr>
        <w:t xml:space="preserve">support the community, including </w:t>
      </w:r>
      <w:r>
        <w:rPr>
          <w:rFonts w:eastAsia="Times New Roman"/>
          <w:color w:val="000000"/>
          <w:lang w:eastAsia="en-GB"/>
        </w:rPr>
        <w:t>provid</w:t>
      </w:r>
      <w:r w:rsidR="006D2AEF">
        <w:rPr>
          <w:rFonts w:eastAsia="Times New Roman"/>
          <w:color w:val="000000"/>
          <w:lang w:eastAsia="en-GB"/>
        </w:rPr>
        <w:t>ing</w:t>
      </w:r>
      <w:r>
        <w:rPr>
          <w:rFonts w:eastAsia="Times New Roman"/>
          <w:color w:val="000000"/>
          <w:lang w:eastAsia="en-GB"/>
        </w:rPr>
        <w:t xml:space="preserve"> students with opportunities to gain work experience</w:t>
      </w:r>
    </w:p>
    <w:p w14:paraId="791AA9FA" w14:textId="16598962" w:rsidR="00657718" w:rsidRDefault="00657718" w:rsidP="00657718">
      <w:pPr>
        <w:rPr>
          <w:rFonts w:eastAsia="Times New Roman"/>
          <w:color w:val="000000"/>
          <w:lang w:eastAsia="en-GB"/>
        </w:rPr>
      </w:pPr>
      <w:r>
        <w:rPr>
          <w:rFonts w:eastAsia="Times New Roman"/>
          <w:color w:val="000000"/>
          <w:lang w:eastAsia="en-GB"/>
        </w:rPr>
        <w:t xml:space="preserve">My Career – 20 </w:t>
      </w:r>
      <w:r w:rsidR="006D2AEF">
        <w:rPr>
          <w:rFonts w:eastAsia="Times New Roman"/>
          <w:color w:val="000000"/>
          <w:lang w:eastAsia="en-GB"/>
        </w:rPr>
        <w:t xml:space="preserve">new </w:t>
      </w:r>
      <w:r>
        <w:rPr>
          <w:rFonts w:eastAsia="Times New Roman"/>
          <w:color w:val="000000"/>
          <w:lang w:eastAsia="en-GB"/>
        </w:rPr>
        <w:t>jobs went on today, keen to get students involved and engaged in various schemes</w:t>
      </w:r>
      <w:r w:rsidR="00040E0F">
        <w:rPr>
          <w:rFonts w:eastAsia="Times New Roman"/>
          <w:color w:val="000000"/>
          <w:lang w:eastAsia="en-GB"/>
        </w:rPr>
        <w:t>.</w:t>
      </w:r>
    </w:p>
    <w:p w14:paraId="5350E010" w14:textId="431855F3" w:rsidR="00657718" w:rsidRDefault="00657718" w:rsidP="00657718">
      <w:pPr>
        <w:rPr>
          <w:rFonts w:eastAsia="Times New Roman"/>
          <w:color w:val="000000"/>
          <w:lang w:eastAsia="en-GB"/>
        </w:rPr>
      </w:pPr>
      <w:r>
        <w:rPr>
          <w:rFonts w:eastAsia="Times New Roman"/>
          <w:color w:val="000000"/>
          <w:lang w:eastAsia="en-GB"/>
        </w:rPr>
        <w:t>Still employing students on campus, student ambassadors, resident</w:t>
      </w:r>
      <w:r w:rsidR="00C66C98">
        <w:rPr>
          <w:rFonts w:eastAsia="Times New Roman"/>
          <w:color w:val="000000"/>
          <w:lang w:eastAsia="en-GB"/>
        </w:rPr>
        <w:t>ial</w:t>
      </w:r>
      <w:r>
        <w:rPr>
          <w:rFonts w:eastAsia="Times New Roman"/>
          <w:color w:val="000000"/>
          <w:lang w:eastAsia="en-GB"/>
        </w:rPr>
        <w:t xml:space="preserve"> assistants etc.</w:t>
      </w:r>
    </w:p>
    <w:p w14:paraId="60B0B90D" w14:textId="77777777" w:rsidR="00657718" w:rsidRPr="00F7797E" w:rsidRDefault="00657718" w:rsidP="00657718">
      <w:pPr>
        <w:rPr>
          <w:rFonts w:eastAsia="Times New Roman"/>
          <w:color w:val="000000"/>
          <w:lang w:eastAsia="en-GB"/>
        </w:rPr>
      </w:pPr>
    </w:p>
    <w:p w14:paraId="76B80F7F" w14:textId="77777777" w:rsidR="00657718" w:rsidRPr="00443673" w:rsidRDefault="00657718" w:rsidP="00C66C98">
      <w:pPr>
        <w:pStyle w:val="Heading2"/>
        <w:rPr>
          <w:lang w:eastAsia="en-GB"/>
        </w:rPr>
      </w:pPr>
      <w:r w:rsidRPr="00443673">
        <w:rPr>
          <w:lang w:eastAsia="en-GB"/>
        </w:rPr>
        <w:t>Accessibility</w:t>
      </w:r>
    </w:p>
    <w:p w14:paraId="0E376AEF" w14:textId="77777777" w:rsidR="00657718" w:rsidRPr="00C66C98" w:rsidRDefault="00657718" w:rsidP="00657718">
      <w:pPr>
        <w:rPr>
          <w:rFonts w:eastAsia="Times New Roman"/>
          <w:b/>
          <w:bCs/>
          <w:color w:val="000000"/>
          <w:lang w:eastAsia="en-GB"/>
        </w:rPr>
      </w:pPr>
      <w:r w:rsidRPr="00C66C98">
        <w:rPr>
          <w:rFonts w:eastAsia="Times New Roman"/>
          <w:b/>
          <w:bCs/>
          <w:color w:val="000000"/>
          <w:lang w:eastAsia="en-GB"/>
        </w:rPr>
        <w:t>What do I do if I cannot access material on blackboard?</w:t>
      </w:r>
    </w:p>
    <w:p w14:paraId="7F0E0699" w14:textId="77777777" w:rsidR="00657718" w:rsidRPr="006A00CB" w:rsidRDefault="00657718" w:rsidP="00657718">
      <w:pPr>
        <w:rPr>
          <w:rFonts w:eastAsia="Times New Roman"/>
          <w:b/>
          <w:bCs/>
          <w:color w:val="000000"/>
          <w:lang w:eastAsia="en-GB"/>
        </w:rPr>
      </w:pPr>
      <w:r w:rsidRPr="006A00CB">
        <w:rPr>
          <w:rFonts w:eastAsia="Times New Roman"/>
          <w:b/>
          <w:bCs/>
          <w:color w:val="000000"/>
          <w:lang w:eastAsia="en-GB"/>
        </w:rPr>
        <w:t xml:space="preserve">What do I do if I have limited access to the internet at home? </w:t>
      </w:r>
    </w:p>
    <w:p w14:paraId="58200920" w14:textId="4290EF94" w:rsidR="00657718" w:rsidRDefault="00C263A9" w:rsidP="00657718">
      <w:pPr>
        <w:rPr>
          <w:rFonts w:eastAsia="Times New Roman"/>
          <w:color w:val="000000"/>
          <w:lang w:eastAsia="en-GB"/>
        </w:rPr>
      </w:pPr>
      <w:r>
        <w:rPr>
          <w:rFonts w:eastAsia="Times New Roman"/>
          <w:color w:val="000000"/>
          <w:lang w:eastAsia="en-GB"/>
        </w:rPr>
        <w:t>Students will have d</w:t>
      </w:r>
      <w:r w:rsidR="00657718">
        <w:rPr>
          <w:rFonts w:eastAsia="Times New Roman"/>
          <w:color w:val="000000"/>
          <w:lang w:eastAsia="en-GB"/>
        </w:rPr>
        <w:t>iffering levels of internet access</w:t>
      </w:r>
      <w:r>
        <w:rPr>
          <w:rFonts w:eastAsia="Times New Roman"/>
          <w:color w:val="000000"/>
          <w:lang w:eastAsia="en-GB"/>
        </w:rPr>
        <w:t xml:space="preserve"> at home</w:t>
      </w:r>
      <w:r w:rsidR="00657718">
        <w:rPr>
          <w:rFonts w:eastAsia="Times New Roman"/>
          <w:color w:val="000000"/>
          <w:lang w:eastAsia="en-GB"/>
        </w:rPr>
        <w:t>. University is open</w:t>
      </w:r>
      <w:r w:rsidR="00C66C98">
        <w:rPr>
          <w:rFonts w:eastAsia="Times New Roman"/>
          <w:color w:val="000000"/>
          <w:lang w:eastAsia="en-GB"/>
        </w:rPr>
        <w:t xml:space="preserve"> and there</w:t>
      </w:r>
      <w:r w:rsidR="007631F8">
        <w:rPr>
          <w:rFonts w:eastAsia="Times New Roman"/>
          <w:color w:val="000000"/>
          <w:lang w:eastAsia="en-GB"/>
        </w:rPr>
        <w:t xml:space="preserve"> are</w:t>
      </w:r>
      <w:r w:rsidR="00B44C31">
        <w:rPr>
          <w:rFonts w:eastAsia="Times New Roman"/>
          <w:color w:val="000000"/>
          <w:lang w:eastAsia="en-GB"/>
        </w:rPr>
        <w:t xml:space="preserve"> </w:t>
      </w:r>
      <w:r w:rsidR="00657718">
        <w:rPr>
          <w:rFonts w:eastAsia="Times New Roman"/>
          <w:color w:val="000000"/>
          <w:lang w:eastAsia="en-GB"/>
        </w:rPr>
        <w:t xml:space="preserve">opportunities to book PCs on campus for a fixed time to engage with online lecture at certain times. </w:t>
      </w:r>
    </w:p>
    <w:p w14:paraId="600B000B" w14:textId="372EAE94" w:rsidR="00657718" w:rsidRDefault="00657718" w:rsidP="00657718">
      <w:pPr>
        <w:rPr>
          <w:rFonts w:eastAsia="Times New Roman"/>
          <w:color w:val="000000"/>
          <w:lang w:eastAsia="en-GB"/>
        </w:rPr>
      </w:pPr>
      <w:r>
        <w:rPr>
          <w:rFonts w:eastAsia="Times New Roman"/>
          <w:color w:val="000000"/>
          <w:lang w:eastAsia="en-GB"/>
        </w:rPr>
        <w:t xml:space="preserve">Where students have difficulties with </w:t>
      </w:r>
      <w:r w:rsidR="00C66C98">
        <w:rPr>
          <w:rFonts w:eastAsia="Times New Roman"/>
          <w:color w:val="000000"/>
          <w:lang w:eastAsia="en-GB"/>
        </w:rPr>
        <w:t>B</w:t>
      </w:r>
      <w:r>
        <w:rPr>
          <w:rFonts w:eastAsia="Times New Roman"/>
          <w:color w:val="000000"/>
          <w:lang w:eastAsia="en-GB"/>
        </w:rPr>
        <w:t>lackboard the first port of call is their PAT, module leader or course leader.</w:t>
      </w:r>
    </w:p>
    <w:p w14:paraId="210D83A9" w14:textId="7ADC6BC1" w:rsidR="00657718" w:rsidRDefault="00634287" w:rsidP="00657718">
      <w:pPr>
        <w:rPr>
          <w:rFonts w:eastAsia="Times New Roman"/>
          <w:color w:val="000000"/>
          <w:lang w:eastAsia="en-GB"/>
        </w:rPr>
      </w:pPr>
      <w:r>
        <w:rPr>
          <w:rFonts w:eastAsia="Times New Roman"/>
          <w:color w:val="000000"/>
          <w:lang w:eastAsia="en-GB"/>
        </w:rPr>
        <w:t xml:space="preserve">The IT team </w:t>
      </w:r>
      <w:r w:rsidR="00657718">
        <w:rPr>
          <w:rFonts w:eastAsia="Times New Roman"/>
          <w:color w:val="000000"/>
          <w:lang w:eastAsia="en-GB"/>
        </w:rPr>
        <w:t xml:space="preserve">worked hard over summer to ensure students </w:t>
      </w:r>
      <w:r w:rsidR="007503C5">
        <w:rPr>
          <w:rFonts w:eastAsia="Times New Roman"/>
          <w:color w:val="000000"/>
          <w:lang w:eastAsia="en-GB"/>
        </w:rPr>
        <w:t xml:space="preserve">have access to </w:t>
      </w:r>
      <w:r w:rsidR="00B2765F">
        <w:rPr>
          <w:rFonts w:eastAsia="Times New Roman"/>
          <w:color w:val="000000"/>
          <w:lang w:eastAsia="en-GB"/>
        </w:rPr>
        <w:t>the resources required to complete their course. There are l</w:t>
      </w:r>
      <w:r w:rsidR="00657718">
        <w:rPr>
          <w:rFonts w:eastAsia="Times New Roman"/>
          <w:color w:val="000000"/>
          <w:lang w:eastAsia="en-GB"/>
        </w:rPr>
        <w:t>ots of laptops available to be borrowe</w:t>
      </w:r>
      <w:r w:rsidR="00926CDC">
        <w:rPr>
          <w:rFonts w:eastAsia="Times New Roman"/>
          <w:color w:val="000000"/>
          <w:lang w:eastAsia="en-GB"/>
        </w:rPr>
        <w:t>d.</w:t>
      </w:r>
    </w:p>
    <w:p w14:paraId="1E809FD2" w14:textId="5D157DD0" w:rsidR="00657718" w:rsidRDefault="0D19B5D6" w:rsidP="00657718">
      <w:pPr>
        <w:rPr>
          <w:rFonts w:eastAsia="Times New Roman"/>
          <w:color w:val="000000"/>
          <w:lang w:eastAsia="en-GB"/>
        </w:rPr>
      </w:pPr>
      <w:r w:rsidRPr="5D172D6C">
        <w:rPr>
          <w:rFonts w:eastAsia="Times New Roman"/>
          <w:color w:val="000000" w:themeColor="text1"/>
          <w:lang w:eastAsia="en-GB"/>
        </w:rPr>
        <w:t xml:space="preserve">There are </w:t>
      </w:r>
      <w:r w:rsidR="57E1932A" w:rsidRPr="5D172D6C">
        <w:rPr>
          <w:rFonts w:eastAsia="Times New Roman"/>
          <w:color w:val="000000" w:themeColor="text1"/>
          <w:lang w:eastAsia="en-GB"/>
        </w:rPr>
        <w:t>s</w:t>
      </w:r>
      <w:r w:rsidR="00657718" w:rsidRPr="5D172D6C">
        <w:rPr>
          <w:rFonts w:eastAsia="Times New Roman"/>
          <w:color w:val="000000" w:themeColor="text1"/>
          <w:lang w:eastAsia="en-GB"/>
        </w:rPr>
        <w:t xml:space="preserve">paces on campus for students to work in, social learning space, Pierson available for students to utilise spaces. </w:t>
      </w:r>
    </w:p>
    <w:p w14:paraId="72A3FD0F" w14:textId="355D713B" w:rsidR="00837209" w:rsidRDefault="00837209" w:rsidP="00657718">
      <w:pPr>
        <w:rPr>
          <w:rFonts w:eastAsia="Times New Roman"/>
          <w:color w:val="000000"/>
          <w:lang w:eastAsia="en-GB"/>
        </w:rPr>
      </w:pPr>
      <w:r w:rsidRPr="795B8DCB">
        <w:rPr>
          <w:rFonts w:eastAsia="Times New Roman"/>
          <w:color w:val="000000" w:themeColor="text1"/>
          <w:lang w:eastAsia="en-GB"/>
        </w:rPr>
        <w:t xml:space="preserve">Where students require </w:t>
      </w:r>
      <w:r w:rsidR="71950518" w:rsidRPr="795B8DCB">
        <w:rPr>
          <w:rFonts w:eastAsia="Times New Roman"/>
          <w:color w:val="000000" w:themeColor="text1"/>
          <w:lang w:eastAsia="en-GB"/>
        </w:rPr>
        <w:t>support,</w:t>
      </w:r>
      <w:r w:rsidRPr="795B8DCB">
        <w:rPr>
          <w:rFonts w:eastAsia="Times New Roman"/>
          <w:color w:val="000000" w:themeColor="text1"/>
          <w:lang w:eastAsia="en-GB"/>
        </w:rPr>
        <w:t xml:space="preserve"> it is important they are signposted to </w:t>
      </w:r>
      <w:r w:rsidR="00657718" w:rsidRPr="795B8DCB">
        <w:rPr>
          <w:rFonts w:eastAsia="Times New Roman"/>
          <w:color w:val="000000" w:themeColor="text1"/>
          <w:lang w:eastAsia="en-GB"/>
        </w:rPr>
        <w:t xml:space="preserve">Student </w:t>
      </w:r>
      <w:r w:rsidR="007631F8" w:rsidRPr="795B8DCB">
        <w:rPr>
          <w:rFonts w:eastAsia="Times New Roman"/>
          <w:color w:val="000000" w:themeColor="text1"/>
          <w:lang w:eastAsia="en-GB"/>
        </w:rPr>
        <w:t>S</w:t>
      </w:r>
      <w:r w:rsidR="00657718" w:rsidRPr="795B8DCB">
        <w:rPr>
          <w:rFonts w:eastAsia="Times New Roman"/>
          <w:color w:val="000000" w:themeColor="text1"/>
          <w:lang w:eastAsia="en-GB"/>
        </w:rPr>
        <w:t>ervices</w:t>
      </w:r>
      <w:r w:rsidRPr="795B8DCB">
        <w:rPr>
          <w:rFonts w:eastAsia="Times New Roman"/>
          <w:color w:val="000000" w:themeColor="text1"/>
          <w:lang w:eastAsia="en-GB"/>
        </w:rPr>
        <w:t xml:space="preserve"> </w:t>
      </w:r>
      <w:r w:rsidR="007631F8" w:rsidRPr="795B8DCB">
        <w:rPr>
          <w:rFonts w:eastAsia="Times New Roman"/>
          <w:color w:val="000000" w:themeColor="text1"/>
          <w:lang w:eastAsia="en-GB"/>
        </w:rPr>
        <w:t>and</w:t>
      </w:r>
      <w:r w:rsidRPr="795B8DCB">
        <w:rPr>
          <w:rFonts w:eastAsia="Times New Roman"/>
          <w:color w:val="000000" w:themeColor="text1"/>
          <w:lang w:eastAsia="en-GB"/>
        </w:rPr>
        <w:t>/or</w:t>
      </w:r>
      <w:r w:rsidR="007631F8" w:rsidRPr="795B8DCB">
        <w:rPr>
          <w:rFonts w:eastAsia="Times New Roman"/>
          <w:color w:val="000000" w:themeColor="text1"/>
          <w:lang w:eastAsia="en-GB"/>
        </w:rPr>
        <w:t xml:space="preserve"> Kate who provides the H</w:t>
      </w:r>
      <w:r w:rsidR="00657718" w:rsidRPr="795B8DCB">
        <w:rPr>
          <w:rFonts w:eastAsia="Times New Roman"/>
          <w:color w:val="000000" w:themeColor="text1"/>
          <w:lang w:eastAsia="en-GB"/>
        </w:rPr>
        <w:t xml:space="preserve">elp and </w:t>
      </w:r>
      <w:r w:rsidR="007631F8" w:rsidRPr="795B8DCB">
        <w:rPr>
          <w:rFonts w:eastAsia="Times New Roman"/>
          <w:color w:val="000000" w:themeColor="text1"/>
          <w:lang w:eastAsia="en-GB"/>
        </w:rPr>
        <w:t>A</w:t>
      </w:r>
      <w:r w:rsidR="00657718" w:rsidRPr="795B8DCB">
        <w:rPr>
          <w:rFonts w:eastAsia="Times New Roman"/>
          <w:color w:val="000000" w:themeColor="text1"/>
          <w:lang w:eastAsia="en-GB"/>
        </w:rPr>
        <w:t>dvice at SU</w:t>
      </w:r>
      <w:r w:rsidRPr="795B8DCB">
        <w:rPr>
          <w:rFonts w:eastAsia="Times New Roman"/>
          <w:color w:val="000000" w:themeColor="text1"/>
          <w:lang w:eastAsia="en-GB"/>
        </w:rPr>
        <w:t xml:space="preserve">. </w:t>
      </w:r>
    </w:p>
    <w:p w14:paraId="47800252" w14:textId="11050087" w:rsidR="00657718" w:rsidRDefault="00F741C6" w:rsidP="00657718">
      <w:pPr>
        <w:rPr>
          <w:rFonts w:eastAsia="Times New Roman"/>
          <w:color w:val="000000"/>
          <w:lang w:eastAsia="en-GB"/>
        </w:rPr>
      </w:pPr>
      <w:r w:rsidRPr="44F56653">
        <w:rPr>
          <w:rFonts w:eastAsia="Times New Roman"/>
          <w:color w:val="000000" w:themeColor="text1"/>
          <w:lang w:eastAsia="en-GB"/>
        </w:rPr>
        <w:t xml:space="preserve">The University also have </w:t>
      </w:r>
      <w:r w:rsidR="41D150CA" w:rsidRPr="44F56653">
        <w:rPr>
          <w:rFonts w:eastAsia="Times New Roman"/>
          <w:color w:val="000000" w:themeColor="text1"/>
          <w:lang w:eastAsia="en-GB"/>
        </w:rPr>
        <w:t>the Access</w:t>
      </w:r>
      <w:r w:rsidR="00657718" w:rsidRPr="44F56653">
        <w:rPr>
          <w:rFonts w:eastAsia="Times New Roman"/>
          <w:color w:val="000000" w:themeColor="text1"/>
          <w:lang w:eastAsia="en-GB"/>
        </w:rPr>
        <w:t xml:space="preserve"> to </w:t>
      </w:r>
      <w:r w:rsidR="007631F8" w:rsidRPr="44F56653">
        <w:rPr>
          <w:rFonts w:eastAsia="Times New Roman"/>
          <w:color w:val="000000" w:themeColor="text1"/>
          <w:lang w:eastAsia="en-GB"/>
        </w:rPr>
        <w:t>L</w:t>
      </w:r>
      <w:r w:rsidR="00657718" w:rsidRPr="44F56653">
        <w:rPr>
          <w:rFonts w:eastAsia="Times New Roman"/>
          <w:color w:val="000000" w:themeColor="text1"/>
          <w:lang w:eastAsia="en-GB"/>
        </w:rPr>
        <w:t xml:space="preserve">earning </w:t>
      </w:r>
      <w:r w:rsidR="007631F8" w:rsidRPr="44F56653">
        <w:rPr>
          <w:rFonts w:eastAsia="Times New Roman"/>
          <w:color w:val="000000" w:themeColor="text1"/>
          <w:lang w:eastAsia="en-GB"/>
        </w:rPr>
        <w:t>F</w:t>
      </w:r>
      <w:r w:rsidR="00657718" w:rsidRPr="44F56653">
        <w:rPr>
          <w:rFonts w:eastAsia="Times New Roman"/>
          <w:color w:val="000000" w:themeColor="text1"/>
          <w:lang w:eastAsia="en-GB"/>
        </w:rPr>
        <w:t>und,</w:t>
      </w:r>
      <w:r w:rsidR="007631F8" w:rsidRPr="44F56653">
        <w:rPr>
          <w:rFonts w:eastAsia="Times New Roman"/>
          <w:color w:val="000000" w:themeColor="text1"/>
          <w:lang w:eastAsia="en-GB"/>
        </w:rPr>
        <w:t xml:space="preserve"> which is there to ensure that s</w:t>
      </w:r>
      <w:r w:rsidR="00657718" w:rsidRPr="44F56653">
        <w:rPr>
          <w:rFonts w:eastAsia="Times New Roman"/>
          <w:color w:val="000000" w:themeColor="text1"/>
          <w:lang w:eastAsia="en-GB"/>
        </w:rPr>
        <w:t>tudents aren’t disadvantaged as a result of economic challenges.</w:t>
      </w:r>
    </w:p>
    <w:p w14:paraId="5D3FA5CE" w14:textId="22364687" w:rsidR="00657718" w:rsidRDefault="05C8B3BE" w:rsidP="44F56653">
      <w:pPr>
        <w:rPr>
          <w:rFonts w:eastAsia="Times New Roman"/>
          <w:color w:val="000000" w:themeColor="text1"/>
          <w:lang w:eastAsia="en-GB"/>
        </w:rPr>
      </w:pPr>
      <w:r w:rsidRPr="5D172D6C">
        <w:rPr>
          <w:rFonts w:eastAsia="Times New Roman"/>
          <w:color w:val="000000" w:themeColor="text1"/>
          <w:lang w:eastAsia="en-GB"/>
        </w:rPr>
        <w:t xml:space="preserve">We have a new provider for student halls </w:t>
      </w:r>
      <w:proofErr w:type="spellStart"/>
      <w:proofErr w:type="gramStart"/>
      <w:r w:rsidRPr="5D172D6C">
        <w:rPr>
          <w:rFonts w:eastAsia="Times New Roman"/>
          <w:color w:val="000000" w:themeColor="text1"/>
          <w:lang w:eastAsia="en-GB"/>
        </w:rPr>
        <w:t>Wifi</w:t>
      </w:r>
      <w:proofErr w:type="spellEnd"/>
      <w:r w:rsidRPr="5D172D6C">
        <w:rPr>
          <w:rFonts w:eastAsia="Times New Roman"/>
          <w:color w:val="000000" w:themeColor="text1"/>
          <w:lang w:eastAsia="en-GB"/>
        </w:rPr>
        <w:t xml:space="preserve">  but</w:t>
      </w:r>
      <w:proofErr w:type="gramEnd"/>
      <w:r w:rsidRPr="5D172D6C">
        <w:rPr>
          <w:rFonts w:eastAsia="Times New Roman"/>
          <w:color w:val="000000" w:themeColor="text1"/>
          <w:lang w:eastAsia="en-GB"/>
        </w:rPr>
        <w:t xml:space="preserve"> this may not affect those living in University managed accommodation offsite– however if you live in one of these University </w:t>
      </w:r>
      <w:r w:rsidR="6E652D06" w:rsidRPr="5D172D6C">
        <w:rPr>
          <w:rFonts w:eastAsia="Times New Roman"/>
          <w:color w:val="000000" w:themeColor="text1"/>
          <w:lang w:eastAsia="en-GB"/>
        </w:rPr>
        <w:t>managed houses</w:t>
      </w:r>
      <w:r w:rsidR="36B055DF" w:rsidRPr="5D172D6C">
        <w:rPr>
          <w:rFonts w:eastAsia="Times New Roman"/>
          <w:color w:val="000000" w:themeColor="text1"/>
          <w:lang w:eastAsia="en-GB"/>
        </w:rPr>
        <w:t xml:space="preserve"> and the broadband is not</w:t>
      </w:r>
      <w:r w:rsidRPr="5D172D6C">
        <w:rPr>
          <w:rFonts w:eastAsia="Times New Roman"/>
          <w:color w:val="000000" w:themeColor="text1"/>
          <w:lang w:eastAsia="en-GB"/>
        </w:rPr>
        <w:t xml:space="preserve"> fast enough </w:t>
      </w:r>
      <w:r w:rsidR="1BA474B7" w:rsidRPr="5D172D6C">
        <w:rPr>
          <w:rFonts w:eastAsia="Times New Roman"/>
          <w:color w:val="000000" w:themeColor="text1"/>
          <w:lang w:eastAsia="en-GB"/>
        </w:rPr>
        <w:t>please do contact the</w:t>
      </w:r>
      <w:r w:rsidRPr="5D172D6C">
        <w:rPr>
          <w:rFonts w:eastAsia="Times New Roman"/>
          <w:color w:val="000000" w:themeColor="text1"/>
          <w:lang w:eastAsia="en-GB"/>
        </w:rPr>
        <w:t xml:space="preserve"> accommodation team.</w:t>
      </w:r>
    </w:p>
    <w:p w14:paraId="14E5E520" w14:textId="4CD53BCD" w:rsidR="00657718" w:rsidRDefault="00657718" w:rsidP="44F56653">
      <w:pPr>
        <w:rPr>
          <w:rFonts w:eastAsia="Times New Roman"/>
          <w:color w:val="000000"/>
          <w:lang w:eastAsia="en-GB"/>
        </w:rPr>
      </w:pPr>
    </w:p>
    <w:p w14:paraId="5293AE3A" w14:textId="7AB4513D" w:rsidR="00657718" w:rsidRDefault="0EE57FBF" w:rsidP="00657718">
      <w:pPr>
        <w:rPr>
          <w:rFonts w:eastAsia="Times New Roman"/>
          <w:color w:val="000000"/>
          <w:lang w:eastAsia="en-GB"/>
        </w:rPr>
      </w:pPr>
      <w:r w:rsidRPr="5D172D6C">
        <w:rPr>
          <w:rFonts w:eastAsia="Times New Roman"/>
          <w:color w:val="000000" w:themeColor="text1"/>
          <w:lang w:eastAsia="en-GB"/>
        </w:rPr>
        <w:t xml:space="preserve">There is support for students who need financial support to access technology. </w:t>
      </w:r>
      <w:r w:rsidR="445EA5CD" w:rsidRPr="5D172D6C">
        <w:rPr>
          <w:rFonts w:eastAsia="Times New Roman"/>
          <w:color w:val="000000" w:themeColor="text1"/>
          <w:lang w:eastAsia="en-GB"/>
        </w:rPr>
        <w:t xml:space="preserve">University </w:t>
      </w:r>
      <w:r w:rsidR="00F741C6" w:rsidRPr="5D172D6C">
        <w:rPr>
          <w:rFonts w:eastAsia="Times New Roman"/>
          <w:color w:val="000000" w:themeColor="text1"/>
          <w:lang w:eastAsia="en-GB"/>
        </w:rPr>
        <w:t>M</w:t>
      </w:r>
      <w:r w:rsidR="00657718" w:rsidRPr="5D172D6C">
        <w:rPr>
          <w:rFonts w:eastAsia="Times New Roman"/>
          <w:color w:val="000000" w:themeColor="text1"/>
          <w:lang w:eastAsia="en-GB"/>
        </w:rPr>
        <w:t xml:space="preserve">oney </w:t>
      </w:r>
      <w:proofErr w:type="gramStart"/>
      <w:r w:rsidR="68C03C3B" w:rsidRPr="5D172D6C">
        <w:rPr>
          <w:rFonts w:eastAsia="Times New Roman"/>
          <w:color w:val="000000" w:themeColor="text1"/>
          <w:lang w:eastAsia="en-GB"/>
        </w:rPr>
        <w:t>A</w:t>
      </w:r>
      <w:r w:rsidR="00657718" w:rsidRPr="5D172D6C">
        <w:rPr>
          <w:rFonts w:eastAsia="Times New Roman"/>
          <w:color w:val="000000" w:themeColor="text1"/>
          <w:lang w:eastAsia="en-GB"/>
        </w:rPr>
        <w:t xml:space="preserve">dvisors </w:t>
      </w:r>
      <w:r w:rsidR="5B1998A3" w:rsidRPr="5D172D6C">
        <w:rPr>
          <w:rFonts w:eastAsia="Times New Roman"/>
          <w:color w:val="000000" w:themeColor="text1"/>
          <w:lang w:eastAsia="en-GB"/>
        </w:rPr>
        <w:t xml:space="preserve"> can</w:t>
      </w:r>
      <w:proofErr w:type="gramEnd"/>
      <w:r w:rsidR="5B1998A3" w:rsidRPr="5D172D6C">
        <w:rPr>
          <w:rFonts w:eastAsia="Times New Roman"/>
          <w:color w:val="000000" w:themeColor="text1"/>
          <w:lang w:eastAsia="en-GB"/>
        </w:rPr>
        <w:t xml:space="preserve"> </w:t>
      </w:r>
      <w:r w:rsidR="00657718" w:rsidRPr="5D172D6C">
        <w:rPr>
          <w:rFonts w:eastAsia="Times New Roman"/>
          <w:color w:val="000000" w:themeColor="text1"/>
          <w:lang w:eastAsia="en-GB"/>
        </w:rPr>
        <w:t xml:space="preserve">talk through </w:t>
      </w:r>
      <w:r w:rsidR="39C52A9C" w:rsidRPr="5D172D6C">
        <w:rPr>
          <w:rFonts w:eastAsia="Times New Roman"/>
          <w:color w:val="000000" w:themeColor="text1"/>
          <w:lang w:eastAsia="en-GB"/>
        </w:rPr>
        <w:t>how to apply</w:t>
      </w:r>
      <w:r w:rsidR="00657718" w:rsidRPr="5D172D6C">
        <w:rPr>
          <w:rFonts w:eastAsia="Times New Roman"/>
          <w:color w:val="000000" w:themeColor="text1"/>
          <w:lang w:eastAsia="en-GB"/>
        </w:rPr>
        <w:t>.</w:t>
      </w:r>
      <w:r w:rsidR="13E75692" w:rsidRPr="5D172D6C">
        <w:rPr>
          <w:rFonts w:eastAsia="Times New Roman"/>
          <w:color w:val="000000" w:themeColor="text1"/>
          <w:lang w:eastAsia="en-GB"/>
        </w:rPr>
        <w:t xml:space="preserve"> Appointments </w:t>
      </w:r>
      <w:r w:rsidR="55664492" w:rsidRPr="5D172D6C">
        <w:rPr>
          <w:rFonts w:eastAsia="Times New Roman"/>
          <w:color w:val="000000" w:themeColor="text1"/>
          <w:lang w:eastAsia="en-GB"/>
        </w:rPr>
        <w:t xml:space="preserve">can be held virtually and can be booked via </w:t>
      </w:r>
      <w:proofErr w:type="spellStart"/>
      <w:r w:rsidR="55664492" w:rsidRPr="5D172D6C">
        <w:rPr>
          <w:rFonts w:eastAsia="Times New Roman"/>
          <w:color w:val="000000" w:themeColor="text1"/>
          <w:lang w:eastAsia="en-GB"/>
        </w:rPr>
        <w:t>FirstPoint</w:t>
      </w:r>
      <w:proofErr w:type="spellEnd"/>
      <w:r w:rsidR="55664492" w:rsidRPr="5D172D6C">
        <w:rPr>
          <w:rFonts w:eastAsia="Times New Roman"/>
          <w:color w:val="000000" w:themeColor="text1"/>
          <w:lang w:eastAsia="en-GB"/>
        </w:rPr>
        <w:t xml:space="preserve">. </w:t>
      </w:r>
    </w:p>
    <w:p w14:paraId="5552AC05" w14:textId="320C5930" w:rsidR="00657718" w:rsidRDefault="5279CE66" w:rsidP="5D172D6C">
      <w:pPr>
        <w:rPr>
          <w:rFonts w:eastAsia="Century Gothic" w:cs="Century Gothic"/>
          <w:b/>
          <w:bCs/>
          <w:color w:val="000000"/>
          <w:lang w:eastAsia="en-GB"/>
        </w:rPr>
      </w:pPr>
      <w:r w:rsidRPr="5D172D6C">
        <w:rPr>
          <w:rFonts w:eastAsia="Century Gothic" w:cs="Century Gothic"/>
          <w:b/>
          <w:bCs/>
          <w:color w:val="000000" w:themeColor="text1"/>
          <w:lang w:eastAsia="en-GB"/>
        </w:rPr>
        <w:t xml:space="preserve">Is the University </w:t>
      </w:r>
      <w:proofErr w:type="spellStart"/>
      <w:r w:rsidRPr="5D172D6C">
        <w:rPr>
          <w:rFonts w:eastAsia="Century Gothic" w:cs="Century Gothic"/>
          <w:b/>
          <w:bCs/>
          <w:color w:val="000000" w:themeColor="text1"/>
          <w:lang w:eastAsia="en-GB"/>
        </w:rPr>
        <w:t>Wifi</w:t>
      </w:r>
      <w:proofErr w:type="spellEnd"/>
      <w:r w:rsidRPr="5D172D6C">
        <w:rPr>
          <w:rFonts w:eastAsia="Century Gothic" w:cs="Century Gothic"/>
          <w:b/>
          <w:bCs/>
          <w:color w:val="000000" w:themeColor="text1"/>
          <w:lang w:eastAsia="en-GB"/>
        </w:rPr>
        <w:t xml:space="preserve"> secure?</w:t>
      </w:r>
    </w:p>
    <w:p w14:paraId="6BCF96EC" w14:textId="0ADBE205" w:rsidR="00657718" w:rsidRPr="00D24C54" w:rsidRDefault="5279CE66" w:rsidP="5D172D6C">
      <w:pPr>
        <w:rPr>
          <w:rFonts w:eastAsia="Times New Roman"/>
          <w:color w:val="000000" w:themeColor="text1"/>
          <w:lang w:eastAsia="en-GB"/>
        </w:rPr>
      </w:pPr>
      <w:r w:rsidRPr="5D172D6C">
        <w:rPr>
          <w:rFonts w:eastAsia="Times New Roman"/>
          <w:color w:val="000000" w:themeColor="text1"/>
          <w:lang w:eastAsia="en-GB"/>
        </w:rPr>
        <w:t xml:space="preserve">We used </w:t>
      </w:r>
      <w:proofErr w:type="spellStart"/>
      <w:r w:rsidR="00657718" w:rsidRPr="5D172D6C">
        <w:rPr>
          <w:rFonts w:eastAsia="Times New Roman"/>
          <w:color w:val="000000" w:themeColor="text1"/>
          <w:lang w:eastAsia="en-GB"/>
        </w:rPr>
        <w:t>Jnet</w:t>
      </w:r>
      <w:proofErr w:type="spellEnd"/>
      <w:r w:rsidR="00657718" w:rsidRPr="5D172D6C">
        <w:rPr>
          <w:rFonts w:eastAsia="Times New Roman"/>
          <w:color w:val="000000" w:themeColor="text1"/>
          <w:lang w:eastAsia="en-GB"/>
        </w:rPr>
        <w:t xml:space="preserve"> network</w:t>
      </w:r>
      <w:r w:rsidR="3D910983" w:rsidRPr="5D172D6C">
        <w:rPr>
          <w:rFonts w:eastAsia="Times New Roman"/>
          <w:color w:val="000000" w:themeColor="text1"/>
          <w:lang w:eastAsia="en-GB"/>
        </w:rPr>
        <w:t xml:space="preserve"> which is secure and used across many universities.</w:t>
      </w:r>
      <w:r w:rsidR="00657718" w:rsidRPr="5D172D6C">
        <w:rPr>
          <w:rFonts w:eastAsia="Times New Roman"/>
          <w:color w:val="000000" w:themeColor="text1"/>
          <w:lang w:eastAsia="en-GB"/>
        </w:rPr>
        <w:t xml:space="preserve"> </w:t>
      </w:r>
      <w:proofErr w:type="spellStart"/>
      <w:r w:rsidR="225717B4" w:rsidRPr="5D172D6C">
        <w:rPr>
          <w:rFonts w:eastAsia="Times New Roman"/>
          <w:color w:val="000000" w:themeColor="text1"/>
          <w:lang w:eastAsia="en-GB"/>
        </w:rPr>
        <w:t>Eduroam</w:t>
      </w:r>
      <w:proofErr w:type="spellEnd"/>
      <w:r w:rsidR="225717B4" w:rsidRPr="5D172D6C">
        <w:rPr>
          <w:rFonts w:eastAsia="Times New Roman"/>
          <w:color w:val="000000" w:themeColor="text1"/>
          <w:lang w:eastAsia="en-GB"/>
        </w:rPr>
        <w:t xml:space="preserve"> is also a secured network. As always avoid clicking on emails or links you are unsure of online. There are </w:t>
      </w:r>
      <w:r w:rsidR="5F592367" w:rsidRPr="5D172D6C">
        <w:rPr>
          <w:rFonts w:eastAsia="Times New Roman"/>
          <w:color w:val="000000" w:themeColor="text1"/>
          <w:lang w:eastAsia="en-GB"/>
        </w:rPr>
        <w:t>s</w:t>
      </w:r>
      <w:r w:rsidR="00657718" w:rsidRPr="5D172D6C">
        <w:rPr>
          <w:rFonts w:eastAsia="Times New Roman"/>
          <w:color w:val="000000" w:themeColor="text1"/>
          <w:lang w:eastAsia="en-GB"/>
        </w:rPr>
        <w:t>ophisticated attempts at attacking are used</w:t>
      </w:r>
      <w:r w:rsidR="2600481D" w:rsidRPr="5D172D6C">
        <w:rPr>
          <w:rFonts w:eastAsia="Times New Roman"/>
          <w:color w:val="000000" w:themeColor="text1"/>
          <w:lang w:eastAsia="en-GB"/>
        </w:rPr>
        <w:t>,</w:t>
      </w:r>
      <w:r w:rsidR="00657718" w:rsidRPr="5D172D6C">
        <w:rPr>
          <w:rFonts w:eastAsia="Times New Roman"/>
          <w:color w:val="000000" w:themeColor="text1"/>
          <w:lang w:eastAsia="en-GB"/>
        </w:rPr>
        <w:t xml:space="preserve"> so students need to be cautious</w:t>
      </w:r>
      <w:r w:rsidR="223AA947" w:rsidRPr="5D172D6C">
        <w:rPr>
          <w:rFonts w:eastAsia="Times New Roman"/>
          <w:color w:val="000000" w:themeColor="text1"/>
          <w:lang w:eastAsia="en-GB"/>
        </w:rPr>
        <w:t xml:space="preserve">. There </w:t>
      </w:r>
      <w:proofErr w:type="spellStart"/>
      <w:r w:rsidR="223AA947" w:rsidRPr="5D172D6C">
        <w:rPr>
          <w:rFonts w:eastAsia="Times New Roman"/>
          <w:color w:val="000000" w:themeColor="text1"/>
          <w:lang w:eastAsia="en-GB"/>
        </w:rPr>
        <w:t>is</w:t>
      </w:r>
      <w:r w:rsidR="4EC95067" w:rsidRPr="5D172D6C">
        <w:rPr>
          <w:rFonts w:eastAsia="Times New Roman"/>
          <w:color w:val="000000" w:themeColor="text1"/>
          <w:lang w:eastAsia="en-GB"/>
        </w:rPr>
        <w:t>a</w:t>
      </w:r>
      <w:r w:rsidR="00657718" w:rsidRPr="5D172D6C">
        <w:rPr>
          <w:rFonts w:eastAsia="Times New Roman"/>
          <w:color w:val="000000" w:themeColor="text1"/>
          <w:lang w:eastAsia="en-GB"/>
        </w:rPr>
        <w:t>dvice</w:t>
      </w:r>
      <w:proofErr w:type="spellEnd"/>
      <w:r w:rsidR="00657718" w:rsidRPr="5D172D6C">
        <w:rPr>
          <w:rFonts w:eastAsia="Times New Roman"/>
          <w:color w:val="000000" w:themeColor="text1"/>
          <w:lang w:eastAsia="en-GB"/>
        </w:rPr>
        <w:t xml:space="preserve"> on IT pages to download antivirus </w:t>
      </w:r>
      <w:proofErr w:type="spellStart"/>
      <w:proofErr w:type="gramStart"/>
      <w:r w:rsidR="00657718" w:rsidRPr="5D172D6C">
        <w:rPr>
          <w:rFonts w:eastAsia="Times New Roman"/>
          <w:color w:val="000000" w:themeColor="text1"/>
          <w:lang w:eastAsia="en-GB"/>
        </w:rPr>
        <w:t>software.</w:t>
      </w:r>
      <w:r w:rsidR="4CDAC3C1" w:rsidRPr="5D172D6C">
        <w:rPr>
          <w:rFonts w:eastAsia="Times New Roman"/>
          <w:color w:val="000000" w:themeColor="text1"/>
          <w:lang w:eastAsia="en-GB"/>
        </w:rPr>
        <w:t>The</w:t>
      </w:r>
      <w:proofErr w:type="spellEnd"/>
      <w:proofErr w:type="gramEnd"/>
      <w:r w:rsidR="4CDAC3C1" w:rsidRPr="5D172D6C">
        <w:rPr>
          <w:rFonts w:eastAsia="Times New Roman"/>
          <w:color w:val="000000" w:themeColor="text1"/>
          <w:lang w:eastAsia="en-GB"/>
        </w:rPr>
        <w:t xml:space="preserve"> </w:t>
      </w:r>
      <w:r w:rsidR="00657718" w:rsidRPr="5D172D6C">
        <w:rPr>
          <w:rFonts w:eastAsia="Times New Roman"/>
          <w:color w:val="000000" w:themeColor="text1"/>
          <w:lang w:eastAsia="en-GB"/>
        </w:rPr>
        <w:t>IT team there to help and work with you on these things</w:t>
      </w:r>
    </w:p>
    <w:p w14:paraId="15DDC277" w14:textId="77777777" w:rsidR="00657718" w:rsidRPr="006A00CB" w:rsidRDefault="00657718" w:rsidP="00657718">
      <w:pPr>
        <w:rPr>
          <w:rFonts w:eastAsia="Times New Roman"/>
          <w:color w:val="000000"/>
          <w:lang w:eastAsia="en-GB"/>
        </w:rPr>
      </w:pPr>
    </w:p>
    <w:p w14:paraId="777A03E7" w14:textId="77777777" w:rsidR="00657718" w:rsidRPr="0084014E" w:rsidRDefault="00657718" w:rsidP="00657718">
      <w:pPr>
        <w:rPr>
          <w:rFonts w:eastAsia="Times New Roman"/>
          <w:b/>
          <w:bCs/>
          <w:color w:val="000000"/>
          <w:lang w:eastAsia="en-GB"/>
        </w:rPr>
      </w:pPr>
      <w:r w:rsidRPr="0084014E">
        <w:rPr>
          <w:rFonts w:eastAsia="Times New Roman"/>
          <w:b/>
          <w:bCs/>
          <w:color w:val="000000"/>
          <w:lang w:eastAsia="en-GB"/>
        </w:rPr>
        <w:t>I am unable to take part in my lectures at home but there are limited quiet areas on campus. What can the university do to help?</w:t>
      </w:r>
    </w:p>
    <w:p w14:paraId="1EF4A95C" w14:textId="01E3E7FA" w:rsidR="00657718" w:rsidRDefault="00657718" w:rsidP="00657718">
      <w:pPr>
        <w:rPr>
          <w:rFonts w:eastAsia="Times New Roman"/>
          <w:color w:val="000000"/>
          <w:lang w:eastAsia="en-GB"/>
        </w:rPr>
      </w:pPr>
      <w:r>
        <w:rPr>
          <w:rFonts w:eastAsia="Times New Roman"/>
          <w:color w:val="000000"/>
          <w:lang w:eastAsia="en-GB"/>
        </w:rPr>
        <w:t xml:space="preserve">SG – if students are having issues accessing resources from home, they should contact the </w:t>
      </w:r>
      <w:r w:rsidR="007631F8">
        <w:rPr>
          <w:rFonts w:eastAsia="Times New Roman"/>
          <w:color w:val="000000"/>
          <w:lang w:eastAsia="en-GB"/>
        </w:rPr>
        <w:t>U</w:t>
      </w:r>
      <w:r>
        <w:rPr>
          <w:rFonts w:eastAsia="Times New Roman"/>
          <w:color w:val="000000"/>
          <w:lang w:eastAsia="en-GB"/>
        </w:rPr>
        <w:t>niversity IT team who will be able to support them with this.</w:t>
      </w:r>
    </w:p>
    <w:p w14:paraId="2B11EC64" w14:textId="77777777" w:rsidR="00657718" w:rsidRDefault="00657718" w:rsidP="00657718">
      <w:pPr>
        <w:rPr>
          <w:rFonts w:eastAsia="Times New Roman"/>
          <w:color w:val="000000"/>
          <w:lang w:eastAsia="en-GB"/>
        </w:rPr>
      </w:pPr>
      <w:r>
        <w:rPr>
          <w:rFonts w:eastAsia="Times New Roman"/>
          <w:color w:val="000000"/>
          <w:lang w:eastAsia="en-GB"/>
        </w:rPr>
        <w:t>It is important to share with students where these spaces are available – social learning spaces. Librarian compiling this list. This will be disseminated to students.</w:t>
      </w:r>
    </w:p>
    <w:p w14:paraId="69A6741E" w14:textId="77777777" w:rsidR="00657718" w:rsidRDefault="00657718" w:rsidP="00657718">
      <w:pPr>
        <w:rPr>
          <w:rFonts w:eastAsia="Times New Roman"/>
          <w:color w:val="000000"/>
          <w:lang w:eastAsia="en-GB"/>
        </w:rPr>
      </w:pPr>
    </w:p>
    <w:p w14:paraId="31C1A127" w14:textId="77777777" w:rsidR="00657718" w:rsidRPr="0084014E" w:rsidRDefault="00657718" w:rsidP="00657718">
      <w:pPr>
        <w:rPr>
          <w:rFonts w:eastAsia="Times New Roman"/>
          <w:color w:val="000000"/>
          <w:lang w:eastAsia="en-GB"/>
        </w:rPr>
      </w:pPr>
    </w:p>
    <w:p w14:paraId="6C50317A" w14:textId="77777777" w:rsidR="00657718" w:rsidRPr="001C6E7C" w:rsidRDefault="00657718" w:rsidP="00657718">
      <w:pPr>
        <w:rPr>
          <w:rFonts w:eastAsia="Times New Roman"/>
          <w:b/>
          <w:bCs/>
          <w:color w:val="000000"/>
          <w:lang w:eastAsia="en-GB"/>
        </w:rPr>
      </w:pPr>
      <w:r w:rsidRPr="001C6E7C">
        <w:rPr>
          <w:rFonts w:eastAsia="Times New Roman"/>
          <w:b/>
          <w:bCs/>
          <w:color w:val="000000"/>
          <w:lang w:eastAsia="en-GB"/>
        </w:rPr>
        <w:t>Students can only use PCs in the Hive for 1.5 hours. Can this be extended as it isn’t enough time.</w:t>
      </w:r>
    </w:p>
    <w:p w14:paraId="5B870D21" w14:textId="77777777" w:rsidR="00657718" w:rsidRPr="00FC6D49" w:rsidRDefault="00657718" w:rsidP="00657718">
      <w:pPr>
        <w:rPr>
          <w:rFonts w:eastAsia="Times New Roman"/>
          <w:color w:val="000000"/>
          <w:lang w:eastAsia="en-GB"/>
        </w:rPr>
      </w:pPr>
      <w:r w:rsidRPr="00FC6D49">
        <w:rPr>
          <w:rFonts w:eastAsia="Times New Roman"/>
          <w:color w:val="000000"/>
          <w:lang w:eastAsia="en-GB"/>
        </w:rPr>
        <w:t>They clean the PCs after 2 hours</w:t>
      </w:r>
      <w:r>
        <w:rPr>
          <w:rFonts w:eastAsia="Times New Roman"/>
          <w:color w:val="000000"/>
          <w:lang w:eastAsia="en-GB"/>
        </w:rPr>
        <w:t xml:space="preserve">; however, students aren’t restricted to two hours. They simply need to allow the space to be cleaned. </w:t>
      </w:r>
    </w:p>
    <w:p w14:paraId="787D24D9" w14:textId="64C8E026" w:rsidR="007631F8" w:rsidRDefault="00657718" w:rsidP="00334683">
      <w:r w:rsidRPr="00FC6D49">
        <w:rPr>
          <w:rFonts w:eastAsia="Times New Roman"/>
          <w:color w:val="000000"/>
          <w:lang w:eastAsia="en-GB"/>
        </w:rPr>
        <w:t>If taking own devices into Hive, there is no time limi</w:t>
      </w:r>
      <w:r w:rsidR="007631F8">
        <w:rPr>
          <w:rFonts w:eastAsia="Times New Roman"/>
          <w:color w:val="000000"/>
          <w:lang w:eastAsia="en-GB"/>
        </w:rPr>
        <w:t>t</w:t>
      </w:r>
      <w:r w:rsidRPr="00FC6D49">
        <w:rPr>
          <w:rFonts w:eastAsia="Times New Roman"/>
          <w:color w:val="000000"/>
          <w:lang w:eastAsia="en-GB"/>
        </w:rPr>
        <w:t xml:space="preserve">. </w:t>
      </w:r>
    </w:p>
    <w:p w14:paraId="568BDD2F" w14:textId="04EEED44" w:rsidR="00657718" w:rsidRDefault="00657718" w:rsidP="00FE7E75">
      <w:pPr>
        <w:pStyle w:val="Heading1"/>
        <w:rPr>
          <w:u w:val="single"/>
        </w:rPr>
      </w:pPr>
      <w:r w:rsidRPr="00443673">
        <w:rPr>
          <w:u w:val="single"/>
        </w:rPr>
        <w:t>Chat Questions</w:t>
      </w:r>
    </w:p>
    <w:p w14:paraId="5D10EF9E" w14:textId="79CA2BE4" w:rsidR="007631F8" w:rsidRPr="00443673" w:rsidRDefault="007631F8" w:rsidP="00657718">
      <w:pPr>
        <w:rPr>
          <w:b/>
          <w:bCs/>
          <w:u w:val="single"/>
        </w:rPr>
      </w:pPr>
      <w:r>
        <w:rPr>
          <w:b/>
          <w:bCs/>
          <w:u w:val="single"/>
        </w:rPr>
        <w:t xml:space="preserve">Please find below questions received in the chat function during the meeting with answers to each question. </w:t>
      </w:r>
    </w:p>
    <w:p w14:paraId="4EB13D93" w14:textId="77777777" w:rsidR="00657718" w:rsidRDefault="00657718" w:rsidP="00657718"/>
    <w:p w14:paraId="009400A8" w14:textId="77777777" w:rsidR="00657718" w:rsidRPr="000369F6" w:rsidRDefault="00657718" w:rsidP="00657718">
      <w:pPr>
        <w:rPr>
          <w:b/>
          <w:bCs/>
        </w:rPr>
      </w:pPr>
      <w:r w:rsidRPr="000369F6">
        <w:rPr>
          <w:b/>
          <w:bCs/>
        </w:rPr>
        <w:t>Is the menu going to be made better, in terms of diversity?</w:t>
      </w:r>
    </w:p>
    <w:p w14:paraId="48E9CEC0" w14:textId="41F868BC" w:rsidR="00657718" w:rsidRDefault="00657718" w:rsidP="00657718">
      <w:r>
        <w:t>Thank</w:t>
      </w:r>
      <w:r w:rsidR="006D2AEF">
        <w:t xml:space="preserve"> you for</w:t>
      </w:r>
      <w:r>
        <w:t xml:space="preserve"> the submission on the idea’s forum - we are </w:t>
      </w:r>
      <w:r w:rsidR="006D2AEF">
        <w:t xml:space="preserve">working with the new </w:t>
      </w:r>
      <w:r>
        <w:t>catering</w:t>
      </w:r>
      <w:r w:rsidR="006D2AEF">
        <w:t xml:space="preserve"> company on how they</w:t>
      </w:r>
      <w:r>
        <w:t xml:space="preserve"> </w:t>
      </w:r>
      <w:r w:rsidR="006D2AEF">
        <w:t xml:space="preserve">can better </w:t>
      </w:r>
      <w:r>
        <w:t>diversify their provision</w:t>
      </w:r>
      <w:r w:rsidR="006D2AEF">
        <w:t>,</w:t>
      </w:r>
      <w:r>
        <w:t xml:space="preserve"> to accommodate for more food requirements</w:t>
      </w:r>
    </w:p>
    <w:p w14:paraId="5C029BFA" w14:textId="77777777" w:rsidR="00657718" w:rsidRDefault="00657718" w:rsidP="00657718"/>
    <w:p w14:paraId="6B26BFBA" w14:textId="77777777" w:rsidR="00657718" w:rsidRDefault="00657718" w:rsidP="00657718">
      <w:pPr>
        <w:rPr>
          <w:b/>
          <w:bCs/>
        </w:rPr>
      </w:pPr>
      <w:r w:rsidRPr="000369F6">
        <w:rPr>
          <w:b/>
          <w:bCs/>
        </w:rPr>
        <w:t xml:space="preserve">What will be </w:t>
      </w:r>
      <w:r>
        <w:rPr>
          <w:b/>
          <w:bCs/>
        </w:rPr>
        <w:t>p</w:t>
      </w:r>
      <w:r w:rsidRPr="000369F6">
        <w:rPr>
          <w:b/>
          <w:bCs/>
        </w:rPr>
        <w:t>ut in place for year three studen</w:t>
      </w:r>
      <w:r>
        <w:rPr>
          <w:b/>
          <w:bCs/>
        </w:rPr>
        <w:t>t</w:t>
      </w:r>
      <w:r w:rsidRPr="000369F6">
        <w:rPr>
          <w:b/>
          <w:bCs/>
        </w:rPr>
        <w:t>s who are doing lab-based dissertations if we go back into lockdown, is there things being put into place to assist with this?</w:t>
      </w:r>
    </w:p>
    <w:p w14:paraId="489630B7" w14:textId="77777777" w:rsidR="00657718" w:rsidRDefault="00657718" w:rsidP="00657718">
      <w:r w:rsidRPr="000369F6">
        <w:t>Each module team should have a plan for going into lockdown again - the University is still open and maintaining a blended approach but there should be mitigations to support any research projects etc.</w:t>
      </w:r>
    </w:p>
    <w:p w14:paraId="44D7B6EB" w14:textId="77777777" w:rsidR="00657718" w:rsidRDefault="00657718" w:rsidP="00657718"/>
    <w:p w14:paraId="2291386E" w14:textId="1DC5D4C3" w:rsidR="00657718" w:rsidRDefault="00657718" w:rsidP="00657718">
      <w:pPr>
        <w:rPr>
          <w:b/>
          <w:bCs/>
        </w:rPr>
      </w:pPr>
      <w:r w:rsidRPr="000369F6">
        <w:rPr>
          <w:b/>
          <w:bCs/>
        </w:rPr>
        <w:t>M</w:t>
      </w:r>
      <w:r>
        <w:rPr>
          <w:b/>
          <w:bCs/>
        </w:rPr>
        <w:t>itigating</w:t>
      </w:r>
      <w:r w:rsidRPr="000369F6">
        <w:rPr>
          <w:b/>
          <w:bCs/>
        </w:rPr>
        <w:t xml:space="preserve"> circ</w:t>
      </w:r>
      <w:r>
        <w:rPr>
          <w:b/>
          <w:bCs/>
        </w:rPr>
        <w:t>umstance</w:t>
      </w:r>
      <w:r w:rsidR="007631F8">
        <w:rPr>
          <w:b/>
          <w:bCs/>
        </w:rPr>
        <w:t>s</w:t>
      </w:r>
      <w:r w:rsidRPr="000369F6">
        <w:rPr>
          <w:b/>
          <w:bCs/>
        </w:rPr>
        <w:t>, what if you are unable to get evidence due to not being able to get into your GP</w:t>
      </w:r>
      <w:r>
        <w:rPr>
          <w:b/>
          <w:bCs/>
        </w:rPr>
        <w:t>?</w:t>
      </w:r>
    </w:p>
    <w:p w14:paraId="382E8C62" w14:textId="15D6B5E2" w:rsidR="00657718" w:rsidRPr="000369F6" w:rsidRDefault="00657718" w:rsidP="00657718">
      <w:r>
        <w:lastRenderedPageBreak/>
        <w:t xml:space="preserve">Mitigating circumstances are considered on an individual basis. If you have any questions about the process it is worth speaking to your PAT, first point or Kate in the SU </w:t>
      </w:r>
      <w:r w:rsidR="00F10D7E">
        <w:t xml:space="preserve">Help </w:t>
      </w:r>
      <w:r>
        <w:t xml:space="preserve">and </w:t>
      </w:r>
      <w:r w:rsidR="00F10D7E">
        <w:t>A</w:t>
      </w:r>
      <w:r>
        <w:t>dvice</w:t>
      </w:r>
      <w:r w:rsidR="00F10D7E">
        <w:t xml:space="preserve"> service</w:t>
      </w:r>
      <w:r>
        <w:t xml:space="preserve"> who can help provide clarity on the evidence required.</w:t>
      </w:r>
    </w:p>
    <w:p w14:paraId="6CCC5CD2" w14:textId="77777777" w:rsidR="00657718" w:rsidRDefault="00657718" w:rsidP="00657718">
      <w:pPr>
        <w:rPr>
          <w:b/>
          <w:bCs/>
        </w:rPr>
      </w:pPr>
    </w:p>
    <w:p w14:paraId="7711E098" w14:textId="77777777" w:rsidR="00657718" w:rsidRDefault="00657718" w:rsidP="00657718">
      <w:pPr>
        <w:rPr>
          <w:b/>
          <w:bCs/>
        </w:rPr>
      </w:pPr>
      <w:r>
        <w:rPr>
          <w:b/>
          <w:bCs/>
        </w:rPr>
        <w:t xml:space="preserve">For my degree </w:t>
      </w:r>
      <w:r w:rsidRPr="000369F6">
        <w:rPr>
          <w:b/>
          <w:bCs/>
        </w:rPr>
        <w:t xml:space="preserve">I have to do placement for a certain number of hours each year. If we go back into lockdown and </w:t>
      </w:r>
      <w:r>
        <w:rPr>
          <w:b/>
          <w:bCs/>
        </w:rPr>
        <w:t>the provider</w:t>
      </w:r>
      <w:r w:rsidRPr="000369F6">
        <w:rPr>
          <w:b/>
          <w:bCs/>
        </w:rPr>
        <w:t xml:space="preserve"> closes what happens to my hours?</w:t>
      </w:r>
    </w:p>
    <w:p w14:paraId="03E20E40" w14:textId="6FF333D0" w:rsidR="00657718" w:rsidRPr="000369F6" w:rsidRDefault="00657718" w:rsidP="00657718">
      <w:r w:rsidRPr="000369F6">
        <w:t>This is something that we are raise</w:t>
      </w:r>
      <w:r>
        <w:t>d</w:t>
      </w:r>
      <w:r w:rsidRPr="000369F6">
        <w:t xml:space="preserve"> with the University</w:t>
      </w:r>
      <w:r>
        <w:t xml:space="preserve"> and will be largely based on what is required from the awarding body</w:t>
      </w:r>
      <w:r w:rsidRPr="000369F6">
        <w:t xml:space="preserve"> - if you would like support with this please contact our advisor</w:t>
      </w:r>
      <w:r>
        <w:t xml:space="preserve"> at the SU, Kate </w:t>
      </w:r>
      <w:r w:rsidRPr="000369F6">
        <w:t>who should be able to advise you on a personal basis</w:t>
      </w:r>
      <w:r>
        <w:t>.</w:t>
      </w:r>
      <w:r w:rsidR="00F85533">
        <w:t xml:space="preserve"> It would also be helpful to direct students to their PAT. It is likely to be a wider issue across a cohort, and the University will always make arrangements by working with the accrediting professional body or enabling students to do more placement hours the next year etc.</w:t>
      </w:r>
    </w:p>
    <w:p w14:paraId="12495770" w14:textId="77777777" w:rsidR="00657718" w:rsidRDefault="00657718" w:rsidP="00657718"/>
    <w:p w14:paraId="22AC2148" w14:textId="690C61B6" w:rsidR="00657718" w:rsidRDefault="00657718" w:rsidP="00657718">
      <w:pPr>
        <w:rPr>
          <w:b/>
          <w:bCs/>
        </w:rPr>
      </w:pPr>
      <w:r w:rsidRPr="000369F6">
        <w:rPr>
          <w:b/>
          <w:bCs/>
        </w:rPr>
        <w:t>Some people on my course are wondering when some sport clubs at the university will be able to restart, such as j</w:t>
      </w:r>
      <w:r w:rsidR="00F10D7E">
        <w:rPr>
          <w:b/>
          <w:bCs/>
        </w:rPr>
        <w:t>iu</w:t>
      </w:r>
      <w:r w:rsidRPr="000369F6">
        <w:rPr>
          <w:b/>
          <w:bCs/>
        </w:rPr>
        <w:t xml:space="preserve">jitsu and other </w:t>
      </w:r>
      <w:r>
        <w:rPr>
          <w:b/>
          <w:bCs/>
        </w:rPr>
        <w:t>co</w:t>
      </w:r>
      <w:r w:rsidRPr="000369F6">
        <w:rPr>
          <w:b/>
          <w:bCs/>
        </w:rPr>
        <w:t xml:space="preserve">ntact sports due to </w:t>
      </w:r>
      <w:proofErr w:type="spellStart"/>
      <w:r w:rsidRPr="000369F6">
        <w:rPr>
          <w:b/>
          <w:bCs/>
        </w:rPr>
        <w:t>Covid</w:t>
      </w:r>
      <w:proofErr w:type="spellEnd"/>
      <w:r w:rsidRPr="000369F6">
        <w:rPr>
          <w:b/>
          <w:bCs/>
        </w:rPr>
        <w:t>.</w:t>
      </w:r>
    </w:p>
    <w:p w14:paraId="40858679" w14:textId="77777777" w:rsidR="00657718" w:rsidRPr="000369F6" w:rsidRDefault="00657718" w:rsidP="00657718">
      <w:r w:rsidRPr="000369F6">
        <w:t>We are currently following the government guidelines, followed by an additional information from National Governing Bodies - sports will return when possible</w:t>
      </w:r>
      <w:r>
        <w:t>.</w:t>
      </w:r>
    </w:p>
    <w:p w14:paraId="5D849617" w14:textId="77777777" w:rsidR="00657718" w:rsidRDefault="00657718" w:rsidP="00657718"/>
    <w:p w14:paraId="427ECACB" w14:textId="77777777" w:rsidR="00657718" w:rsidRDefault="00657718" w:rsidP="00657718">
      <w:pPr>
        <w:rPr>
          <w:b/>
          <w:bCs/>
        </w:rPr>
      </w:pPr>
      <w:r w:rsidRPr="00CA2017">
        <w:rPr>
          <w:b/>
          <w:bCs/>
        </w:rPr>
        <w:t xml:space="preserve">As </w:t>
      </w:r>
      <w:r>
        <w:rPr>
          <w:b/>
          <w:bCs/>
        </w:rPr>
        <w:t>C</w:t>
      </w:r>
      <w:r w:rsidRPr="00CA2017">
        <w:rPr>
          <w:b/>
          <w:bCs/>
        </w:rPr>
        <w:t xml:space="preserve">ourse </w:t>
      </w:r>
      <w:r>
        <w:rPr>
          <w:b/>
          <w:bCs/>
        </w:rPr>
        <w:t>R</w:t>
      </w:r>
      <w:r w:rsidRPr="00CA2017">
        <w:rPr>
          <w:b/>
          <w:bCs/>
        </w:rPr>
        <w:t>eps would we have any responsibility with direct student complaints, or would they be better directed to the lecturers themselves?</w:t>
      </w:r>
    </w:p>
    <w:p w14:paraId="1536B0CE" w14:textId="77777777" w:rsidR="00657718" w:rsidRDefault="00657718" w:rsidP="00657718">
      <w:r w:rsidRPr="00CA2017">
        <w:t>Dependent on the nature of the complaint you can either raise this with the course leader (if it's a wider issue) or direct the student to our SU advisor Kate</w:t>
      </w:r>
      <w:r>
        <w:t>.</w:t>
      </w:r>
    </w:p>
    <w:p w14:paraId="6E298741" w14:textId="77777777" w:rsidR="00657718" w:rsidRDefault="00657718" w:rsidP="00657718"/>
    <w:p w14:paraId="4A36C033" w14:textId="77777777" w:rsidR="00657718" w:rsidRDefault="00657718" w:rsidP="00657718">
      <w:pPr>
        <w:rPr>
          <w:b/>
          <w:bCs/>
        </w:rPr>
      </w:pPr>
      <w:r w:rsidRPr="00CA2017">
        <w:rPr>
          <w:b/>
          <w:bCs/>
        </w:rPr>
        <w:t xml:space="preserve">How is </w:t>
      </w:r>
      <w:r>
        <w:rPr>
          <w:b/>
          <w:bCs/>
        </w:rPr>
        <w:t>U</w:t>
      </w:r>
      <w:r w:rsidRPr="00CA2017">
        <w:rPr>
          <w:b/>
          <w:bCs/>
        </w:rPr>
        <w:t xml:space="preserve">ni planning to support </w:t>
      </w:r>
      <w:r>
        <w:rPr>
          <w:b/>
          <w:bCs/>
        </w:rPr>
        <w:t>s</w:t>
      </w:r>
      <w:r w:rsidRPr="00CA2017">
        <w:rPr>
          <w:b/>
          <w:bCs/>
        </w:rPr>
        <w:t>tudents who live together in a house and their internet is not capable of handling such pressure? As technology awards are for IT equipment not services.</w:t>
      </w:r>
    </w:p>
    <w:p w14:paraId="31783A79" w14:textId="4134B7F6" w:rsidR="00657718" w:rsidRDefault="00657718" w:rsidP="00657718">
      <w:r>
        <w:t xml:space="preserve">We will raise this with the IT team at the University. </w:t>
      </w:r>
      <w:r w:rsidR="006D2AEF">
        <w:t>If you live in a university managed house, i</w:t>
      </w:r>
      <w:r>
        <w:t xml:space="preserve">t is worth raising this with </w:t>
      </w:r>
      <w:r w:rsidR="006D2AEF">
        <w:t xml:space="preserve">the Accommodation team who will </w:t>
      </w:r>
      <w:r>
        <w:t>be able to offer additional support.</w:t>
      </w:r>
      <w:r w:rsidR="00864B29">
        <w:t xml:space="preserve"> </w:t>
      </w:r>
      <w:r w:rsidR="0069788C">
        <w:t>If</w:t>
      </w:r>
      <w:r w:rsidR="00694BA1">
        <w:t xml:space="preserve"> students are in private accommodation </w:t>
      </w:r>
      <w:r w:rsidR="005A323B">
        <w:t>it is advised that they speak to their landlord to see if WIFI improvements can be made.</w:t>
      </w:r>
      <w:r w:rsidR="006D2AEF">
        <w:t xml:space="preserve"> They can also contact our SU advisor, Kate, who can support them with accommodation issues. </w:t>
      </w:r>
    </w:p>
    <w:p w14:paraId="6C67F48B" w14:textId="77777777" w:rsidR="00657718" w:rsidRDefault="00657718" w:rsidP="00657718"/>
    <w:p w14:paraId="6B1D685D" w14:textId="77777777" w:rsidR="00657718" w:rsidRDefault="00657718" w:rsidP="00657718">
      <w:pPr>
        <w:rPr>
          <w:b/>
          <w:bCs/>
        </w:rPr>
      </w:pPr>
      <w:r w:rsidRPr="00CA2017">
        <w:rPr>
          <w:b/>
          <w:bCs/>
        </w:rPr>
        <w:t>A lot of commuter students are feeling left out of events/university life: quite a few of us are having to come into campus for online lectures just in order to be on time to an in-person seminar - is there a way to include commuters more?</w:t>
      </w:r>
    </w:p>
    <w:p w14:paraId="623998F7" w14:textId="1E21C174" w:rsidR="00657718" w:rsidRDefault="00657718" w:rsidP="00657718">
      <w:r w:rsidRPr="00CA2017">
        <w:t xml:space="preserve">We have a </w:t>
      </w:r>
      <w:r w:rsidR="00F10D7E">
        <w:t>C</w:t>
      </w:r>
      <w:r w:rsidRPr="00CA2017">
        <w:t xml:space="preserve">ommuter </w:t>
      </w:r>
      <w:r w:rsidR="00F10D7E">
        <w:t>S</w:t>
      </w:r>
      <w:r w:rsidRPr="00CA2017">
        <w:t xml:space="preserve">tudents’ </w:t>
      </w:r>
      <w:r w:rsidR="00F10D7E">
        <w:t>N</w:t>
      </w:r>
      <w:r w:rsidRPr="00CA2017">
        <w:t xml:space="preserve">etwork that you can now join, it's a great community of commuters - https://www.worcsu.com/yourvoice/networks/ </w:t>
      </w:r>
    </w:p>
    <w:p w14:paraId="56AE2C32" w14:textId="77777777" w:rsidR="00657718" w:rsidRDefault="00657718" w:rsidP="00657718">
      <w:r w:rsidRPr="00CA2017">
        <w:t>We are also running more online events</w:t>
      </w:r>
      <w:r>
        <w:t xml:space="preserve"> for students to meet others. The SU is always open to ideas on how we can better include these students.</w:t>
      </w:r>
    </w:p>
    <w:p w14:paraId="72E26CA7" w14:textId="77777777" w:rsidR="00657718" w:rsidRDefault="00657718" w:rsidP="00657718"/>
    <w:p w14:paraId="736F317C" w14:textId="77777777" w:rsidR="00657718" w:rsidRDefault="00657718" w:rsidP="00657718">
      <w:pPr>
        <w:rPr>
          <w:b/>
          <w:bCs/>
        </w:rPr>
      </w:pPr>
      <w:r w:rsidRPr="00CA2017">
        <w:rPr>
          <w:b/>
          <w:bCs/>
        </w:rPr>
        <w:lastRenderedPageBreak/>
        <w:t>I have noticed that there are one or t</w:t>
      </w:r>
      <w:r>
        <w:rPr>
          <w:b/>
          <w:bCs/>
        </w:rPr>
        <w:t>w</w:t>
      </w:r>
      <w:r w:rsidRPr="00CA2017">
        <w:rPr>
          <w:b/>
          <w:bCs/>
        </w:rPr>
        <w:t>o rooms that haven’t got the full Panopto system in there, I think one of the Cotswold Suites doesn’t have the camera on the ceiling</w:t>
      </w:r>
    </w:p>
    <w:p w14:paraId="0BCA54C4" w14:textId="77777777" w:rsidR="00657718" w:rsidRDefault="00657718" w:rsidP="00657718">
      <w:r w:rsidRPr="00CA2017">
        <w:t>It is coming! It's a massive job for IT to equip the rooms - particularly if they are all timetabled to be taught in</w:t>
      </w:r>
    </w:p>
    <w:p w14:paraId="6C229A46" w14:textId="77777777" w:rsidR="00657718" w:rsidRDefault="00657718" w:rsidP="00657718"/>
    <w:p w14:paraId="06855CAE" w14:textId="77777777" w:rsidR="00657718" w:rsidRDefault="00657718" w:rsidP="00657718">
      <w:pPr>
        <w:rPr>
          <w:b/>
          <w:bCs/>
        </w:rPr>
      </w:pPr>
      <w:r w:rsidRPr="00CA2017">
        <w:rPr>
          <w:b/>
          <w:bCs/>
        </w:rPr>
        <w:t xml:space="preserve">Not sure if this is appropriate for here, but I have heard that the City Campus windows are difficult to open making </w:t>
      </w:r>
      <w:proofErr w:type="spellStart"/>
      <w:r w:rsidRPr="00CA2017">
        <w:rPr>
          <w:b/>
          <w:bCs/>
        </w:rPr>
        <w:t>Covid</w:t>
      </w:r>
      <w:proofErr w:type="spellEnd"/>
      <w:r w:rsidRPr="00CA2017">
        <w:rPr>
          <w:b/>
          <w:bCs/>
        </w:rPr>
        <w:t xml:space="preserve"> Security difficult.</w:t>
      </w:r>
    </w:p>
    <w:p w14:paraId="0C7BC983" w14:textId="151C2E75" w:rsidR="006D2AEF" w:rsidRDefault="006D2AEF" w:rsidP="00657718">
      <w:r>
        <w:t xml:space="preserve">This has been raised with the University. There has been a range of improvements to the widows on City and there should be openable windows in each room. Some will be restricted due to the height etc. </w:t>
      </w:r>
    </w:p>
    <w:p w14:paraId="7050E678" w14:textId="77777777" w:rsidR="00657718" w:rsidRDefault="00657718" w:rsidP="00657718"/>
    <w:p w14:paraId="6AA68A3E" w14:textId="77777777" w:rsidR="00657718" w:rsidRDefault="00657718" w:rsidP="00657718">
      <w:pPr>
        <w:rPr>
          <w:b/>
          <w:bCs/>
        </w:rPr>
      </w:pPr>
      <w:r w:rsidRPr="00CA2017">
        <w:rPr>
          <w:b/>
          <w:bCs/>
        </w:rPr>
        <w:t>Some lecturers/students aren't always wearing face coverings on campus - a few vulnerable students are anxious about this. Can the University send out another reminder about face coverings?</w:t>
      </w:r>
    </w:p>
    <w:p w14:paraId="12126815" w14:textId="6D9C0A53" w:rsidR="00657718" w:rsidRDefault="00657718" w:rsidP="00657718">
      <w:r w:rsidRPr="00CA2017">
        <w:t>We can raise this with the University communications team</w:t>
      </w:r>
      <w:r>
        <w:t xml:space="preserve">. They are refreshing the information resources to ensure that students are reminded how they can keep others safe. </w:t>
      </w:r>
    </w:p>
    <w:p w14:paraId="672FB542" w14:textId="77777777" w:rsidR="00657718" w:rsidRDefault="00657718" w:rsidP="00657718"/>
    <w:p w14:paraId="2C4997B1" w14:textId="7E4E2742" w:rsidR="00657718" w:rsidRDefault="00657718" w:rsidP="00657718">
      <w:pPr>
        <w:rPr>
          <w:b/>
          <w:bCs/>
        </w:rPr>
      </w:pPr>
      <w:r w:rsidRPr="00CA2017">
        <w:rPr>
          <w:b/>
          <w:bCs/>
        </w:rPr>
        <w:t>Most of my lectures are in person which most course members really like however</w:t>
      </w:r>
      <w:r w:rsidR="00F10D7E">
        <w:rPr>
          <w:b/>
          <w:bCs/>
        </w:rPr>
        <w:t>,</w:t>
      </w:r>
      <w:r w:rsidRPr="00CA2017">
        <w:rPr>
          <w:b/>
          <w:bCs/>
        </w:rPr>
        <w:t xml:space="preserve"> these are not normally recorded and some people on my course who cannot get into </w:t>
      </w:r>
      <w:r>
        <w:rPr>
          <w:b/>
          <w:bCs/>
        </w:rPr>
        <w:t>U</w:t>
      </w:r>
      <w:r w:rsidRPr="00CA2017">
        <w:rPr>
          <w:b/>
          <w:bCs/>
        </w:rPr>
        <w:t>ni due to self-isolating or other reasons feel like they are being left out as they aren't getting the information that everyone else is.</w:t>
      </w:r>
    </w:p>
    <w:p w14:paraId="1E4D3EAA" w14:textId="77777777" w:rsidR="00657718" w:rsidRDefault="00657718" w:rsidP="00657718">
      <w:r>
        <w:t xml:space="preserve">As Course Reps it would be helpful, in the first instance, to have a conversation with module/ course leaders to see what can be done to help students who feel they are missing information. </w:t>
      </w:r>
    </w:p>
    <w:p w14:paraId="1469BFAD" w14:textId="77777777" w:rsidR="00657718" w:rsidRDefault="00657718" w:rsidP="00657718"/>
    <w:p w14:paraId="37EB0100" w14:textId="207A660B" w:rsidR="00657718" w:rsidRPr="0074138C" w:rsidRDefault="00657718" w:rsidP="00657718">
      <w:pPr>
        <w:rPr>
          <w:b/>
          <w:bCs/>
        </w:rPr>
      </w:pPr>
      <w:r w:rsidRPr="0074138C">
        <w:rPr>
          <w:b/>
          <w:bCs/>
        </w:rPr>
        <w:t xml:space="preserve">Will the </w:t>
      </w:r>
      <w:r w:rsidR="006D2AEF" w:rsidRPr="0074138C">
        <w:rPr>
          <w:b/>
          <w:bCs/>
        </w:rPr>
        <w:t xml:space="preserve">University </w:t>
      </w:r>
      <w:r w:rsidRPr="0074138C">
        <w:rPr>
          <w:b/>
          <w:bCs/>
        </w:rPr>
        <w:t>have a secured internet connection? An open internet connection puts all data from our PC, documents, personal information etc at high risk of hacking, I feel this to be unfair</w:t>
      </w:r>
      <w:r w:rsidR="006D2AEF" w:rsidRPr="0074138C">
        <w:rPr>
          <w:b/>
          <w:bCs/>
        </w:rPr>
        <w:t xml:space="preserve"> given the cost to be here</w:t>
      </w:r>
      <w:r w:rsidRPr="0074138C">
        <w:rPr>
          <w:b/>
          <w:bCs/>
        </w:rPr>
        <w:t>.</w:t>
      </w:r>
    </w:p>
    <w:p w14:paraId="44D515B2" w14:textId="77777777" w:rsidR="0074138C" w:rsidRPr="0074138C" w:rsidRDefault="0074138C" w:rsidP="0074138C">
      <w:r w:rsidRPr="0074138C">
        <w:t xml:space="preserve">On site at the University students typically connect to the international </w:t>
      </w:r>
      <w:proofErr w:type="spellStart"/>
      <w:r w:rsidRPr="0074138C">
        <w:t>eduroam</w:t>
      </w:r>
      <w:proofErr w:type="spellEnd"/>
      <w:r w:rsidRPr="0074138C">
        <w:t xml:space="preserve"> service which is the standard service provided by </w:t>
      </w:r>
      <w:proofErr w:type="gramStart"/>
      <w:r w:rsidRPr="0074138C">
        <w:t>most higher</w:t>
      </w:r>
      <w:proofErr w:type="gramEnd"/>
      <w:r w:rsidRPr="0074138C">
        <w:t xml:space="preserve"> and further education providers in the UK and Europe. </w:t>
      </w:r>
    </w:p>
    <w:p w14:paraId="3DAE3597" w14:textId="77777777" w:rsidR="0074138C" w:rsidRPr="0074138C" w:rsidRDefault="0074138C" w:rsidP="0074138C">
      <w:r w:rsidRPr="0074138C">
        <w:t xml:space="preserve">The University employs enterprise protection and encryption of our wireless services on </w:t>
      </w:r>
      <w:proofErr w:type="spellStart"/>
      <w:r w:rsidRPr="0074138C">
        <w:t>eduroam</w:t>
      </w:r>
      <w:proofErr w:type="spellEnd"/>
      <w:r w:rsidRPr="0074138C">
        <w:t xml:space="preserve">. This is the WPA2/WPA3 Enterprise </w:t>
      </w:r>
      <w:proofErr w:type="gramStart"/>
      <w:r w:rsidRPr="0074138C">
        <w:t>protocol</w:t>
      </w:r>
      <w:proofErr w:type="gramEnd"/>
      <w:r w:rsidRPr="0074138C">
        <w:t xml:space="preserve"> and the data encryption method used is AES.</w:t>
      </w:r>
    </w:p>
    <w:p w14:paraId="5F4AB938" w14:textId="77777777" w:rsidR="0074138C" w:rsidRPr="0074138C" w:rsidRDefault="0074138C" w:rsidP="0074138C">
      <w:r w:rsidRPr="0074138C">
        <w:t>This handles the encryption key exchange as part of the user authentication so does not require users to add them like a home connection.</w:t>
      </w:r>
    </w:p>
    <w:p w14:paraId="7E349D6E" w14:textId="77777777" w:rsidR="00657718" w:rsidRDefault="00657718" w:rsidP="00657718"/>
    <w:p w14:paraId="43886DF0" w14:textId="339A1E91" w:rsidR="00657718" w:rsidRDefault="00657718" w:rsidP="00657718">
      <w:pPr>
        <w:rPr>
          <w:b/>
          <w:bCs/>
        </w:rPr>
      </w:pPr>
      <w:r w:rsidRPr="00152AEB">
        <w:rPr>
          <w:b/>
          <w:bCs/>
        </w:rPr>
        <w:t xml:space="preserve">Some students with DAS laptops are having trouble connecting to the internet, have visited IT </w:t>
      </w:r>
      <w:r w:rsidR="0074138C" w:rsidRPr="00152AEB">
        <w:rPr>
          <w:b/>
          <w:bCs/>
        </w:rPr>
        <w:t>and</w:t>
      </w:r>
      <w:r w:rsidRPr="00152AEB">
        <w:rPr>
          <w:b/>
          <w:bCs/>
        </w:rPr>
        <w:t xml:space="preserve"> it is still broken and are having to use their 4G - is there a way to fix this?</w:t>
      </w:r>
    </w:p>
    <w:p w14:paraId="63EE5618" w14:textId="77777777" w:rsidR="00657718" w:rsidRDefault="00657718" w:rsidP="00657718">
      <w:r w:rsidRPr="00152AEB">
        <w:t>We will raise this with IT</w:t>
      </w:r>
    </w:p>
    <w:p w14:paraId="4969C29E" w14:textId="77777777" w:rsidR="00657718" w:rsidRDefault="00657718" w:rsidP="00657718"/>
    <w:p w14:paraId="795BF073" w14:textId="77777777" w:rsidR="00657718" w:rsidRDefault="00657718" w:rsidP="00657718">
      <w:pPr>
        <w:rPr>
          <w:b/>
          <w:bCs/>
        </w:rPr>
      </w:pPr>
      <w:r w:rsidRPr="00152AEB">
        <w:rPr>
          <w:b/>
          <w:bCs/>
        </w:rPr>
        <w:t>I think it helps those who are not course reps to further understand our roles and how we can help.</w:t>
      </w:r>
    </w:p>
    <w:p w14:paraId="57246FCD" w14:textId="10073637" w:rsidR="00657718" w:rsidRDefault="00657718" w:rsidP="00657718">
      <w:r w:rsidRPr="00152AEB">
        <w:lastRenderedPageBreak/>
        <w:t xml:space="preserve">We will be promoting the role of </w:t>
      </w:r>
      <w:r>
        <w:t>C</w:t>
      </w:r>
      <w:r w:rsidRPr="00152AEB">
        <w:t xml:space="preserve">ourse </w:t>
      </w:r>
      <w:r>
        <w:t>R</w:t>
      </w:r>
      <w:r w:rsidRPr="00152AEB">
        <w:t>eps throughout the year - but will make sure we highlight some of the great work you are all doing through Rep of the Month</w:t>
      </w:r>
      <w:r>
        <w:t xml:space="preserve">. </w:t>
      </w:r>
      <w:r w:rsidR="00864B29">
        <w:t>Also,</w:t>
      </w:r>
      <w:r>
        <w:t xml:space="preserve"> we strongly encourage Reps to update students throughout the year on what they are doing.</w:t>
      </w:r>
      <w:r w:rsidR="00F10D7E">
        <w:t xml:space="preserve"> You can always ask your course or module leader if you can do regular shout outs to students about your role. There are resources available on the Rep Resources Hub on the SU website.</w:t>
      </w:r>
    </w:p>
    <w:p w14:paraId="2BE1E769" w14:textId="77777777" w:rsidR="00657718" w:rsidRDefault="00657718" w:rsidP="00657718"/>
    <w:p w14:paraId="14777C1E" w14:textId="77777777" w:rsidR="00657718" w:rsidRDefault="00657718" w:rsidP="00657718">
      <w:pPr>
        <w:rPr>
          <w:b/>
          <w:bCs/>
        </w:rPr>
      </w:pPr>
      <w:r w:rsidRPr="00152AEB">
        <w:rPr>
          <w:b/>
          <w:bCs/>
        </w:rPr>
        <w:t>I would like to have that list for my colleagues about study places. Through email?</w:t>
      </w:r>
    </w:p>
    <w:p w14:paraId="46E13DA0" w14:textId="77777777" w:rsidR="00657718" w:rsidRDefault="00657718" w:rsidP="00657718">
      <w:r w:rsidRPr="00152AEB">
        <w:t xml:space="preserve">There are study spaces both on St John's campus - </w:t>
      </w:r>
      <w:proofErr w:type="spellStart"/>
      <w:r w:rsidRPr="00152AEB">
        <w:t>Peirson</w:t>
      </w:r>
      <w:proofErr w:type="spellEnd"/>
      <w:r w:rsidRPr="00152AEB">
        <w:t xml:space="preserve"> building, The Hangar and the canteen as well as City Campus Café (Riverside study space is being reviewed)</w:t>
      </w:r>
    </w:p>
    <w:p w14:paraId="4A05FBD7" w14:textId="77777777" w:rsidR="00657718" w:rsidRDefault="00657718" w:rsidP="00657718"/>
    <w:p w14:paraId="629B4357" w14:textId="7FB7A2DC" w:rsidR="00657718" w:rsidRDefault="00657718" w:rsidP="00657718">
      <w:pPr>
        <w:rPr>
          <w:b/>
          <w:bCs/>
        </w:rPr>
      </w:pPr>
      <w:r w:rsidRPr="795B8DCB">
        <w:rPr>
          <w:b/>
          <w:bCs/>
        </w:rPr>
        <w:t xml:space="preserve">What </w:t>
      </w:r>
      <w:r w:rsidR="0084078C" w:rsidRPr="795B8DCB">
        <w:rPr>
          <w:b/>
          <w:bCs/>
        </w:rPr>
        <w:t>is</w:t>
      </w:r>
      <w:r w:rsidRPr="795B8DCB">
        <w:rPr>
          <w:b/>
          <w:bCs/>
        </w:rPr>
        <w:t xml:space="preserve"> the Uni doing about the </w:t>
      </w:r>
      <w:r w:rsidR="0084078C" w:rsidRPr="795B8DCB">
        <w:rPr>
          <w:b/>
          <w:bCs/>
        </w:rPr>
        <w:t xml:space="preserve">sunflower </w:t>
      </w:r>
      <w:r w:rsidRPr="795B8DCB">
        <w:rPr>
          <w:b/>
          <w:bCs/>
        </w:rPr>
        <w:t>lanyards?</w:t>
      </w:r>
    </w:p>
    <w:p w14:paraId="79735172" w14:textId="070DC37F" w:rsidR="00657718" w:rsidRDefault="00657718" w:rsidP="00657718">
      <w:r w:rsidRPr="00152AEB">
        <w:t>The SU are in process of buying some for students who would like them</w:t>
      </w:r>
      <w:r w:rsidR="0084078C">
        <w:t xml:space="preserve">. </w:t>
      </w:r>
      <w:r w:rsidR="00E97F69">
        <w:t xml:space="preserve">This is in response to an idea that was upvoted on the </w:t>
      </w:r>
      <w:r w:rsidR="00A0745E">
        <w:t xml:space="preserve">Students’ Union </w:t>
      </w:r>
      <w:r w:rsidR="00E97F69">
        <w:t>ideas forum</w:t>
      </w:r>
      <w:r w:rsidR="00A0745E">
        <w:t>.</w:t>
      </w:r>
    </w:p>
    <w:p w14:paraId="58087162" w14:textId="77777777" w:rsidR="00657718" w:rsidRDefault="00657718" w:rsidP="00657718"/>
    <w:p w14:paraId="56F296E4" w14:textId="77777777" w:rsidR="00657718" w:rsidRPr="00443673" w:rsidRDefault="00657718" w:rsidP="00F10D7E">
      <w:pPr>
        <w:pStyle w:val="Heading2"/>
      </w:pPr>
      <w:r w:rsidRPr="00443673">
        <w:t>Other Feedback / Comments</w:t>
      </w:r>
    </w:p>
    <w:p w14:paraId="33937DF3" w14:textId="77777777" w:rsidR="00657718" w:rsidRDefault="00657718" w:rsidP="00657718">
      <w:pPr>
        <w:rPr>
          <w:b/>
          <w:bCs/>
        </w:rPr>
      </w:pPr>
    </w:p>
    <w:p w14:paraId="3C5393F1" w14:textId="42EFCBAE" w:rsidR="00657718" w:rsidRPr="00F10D7E" w:rsidRDefault="00657718" w:rsidP="00F10D7E">
      <w:pPr>
        <w:pStyle w:val="ListParagraph"/>
        <w:numPr>
          <w:ilvl w:val="0"/>
          <w:numId w:val="9"/>
        </w:numPr>
        <w:rPr>
          <w:rFonts w:ascii="Century Gothic" w:hAnsi="Century Gothic"/>
        </w:rPr>
      </w:pPr>
      <w:r w:rsidRPr="795B8DCB">
        <w:rPr>
          <w:rFonts w:ascii="Century Gothic" w:hAnsi="Century Gothic"/>
        </w:rPr>
        <w:t xml:space="preserve">All of my lectures have </w:t>
      </w:r>
      <w:r w:rsidR="0084078C" w:rsidRPr="795B8DCB">
        <w:rPr>
          <w:rFonts w:ascii="Century Gothic" w:hAnsi="Century Gothic"/>
        </w:rPr>
        <w:t>the</w:t>
      </w:r>
      <w:r w:rsidRPr="795B8DCB">
        <w:rPr>
          <w:rFonts w:ascii="Century Gothic" w:hAnsi="Century Gothic"/>
        </w:rPr>
        <w:t xml:space="preserve"> option </w:t>
      </w:r>
      <w:r w:rsidR="0084078C" w:rsidRPr="795B8DCB">
        <w:rPr>
          <w:rFonts w:ascii="Century Gothic" w:hAnsi="Century Gothic"/>
        </w:rPr>
        <w:t xml:space="preserve">to attend online </w:t>
      </w:r>
      <w:r w:rsidRPr="795B8DCB">
        <w:rPr>
          <w:rFonts w:ascii="Century Gothic" w:hAnsi="Century Gothic"/>
        </w:rPr>
        <w:t>and it works great. They are also recorded. This should be universal across the university.</w:t>
      </w:r>
    </w:p>
    <w:p w14:paraId="6D5F5505"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In person lectures are great. We would really like to implement recorded lectures.</w:t>
      </w:r>
    </w:p>
    <w:p w14:paraId="7D4DA42A"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There are no childcare options for me in the half term and I was still able to attend lectures virtually this week.</w:t>
      </w:r>
    </w:p>
    <w:p w14:paraId="269FC922"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Most of my modules have done an either/or approach, having both face to face but also doing it over collaborate which is really helpful. Speaking as a commuter, I don’t feel I’m getting my money’s worth if I'm learning fully online, whereas having the option feels a bit better a gives student that option.</w:t>
      </w:r>
    </w:p>
    <w:p w14:paraId="5AF3EA27"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Personally, I believe that if it is possible, for some circumstances, online lectures are valuable and no different. I'm in a cohort of only 6 using collaborate on blackboard. We are all working healthcare professionals, who need not to be further increasing risks to ourselves or others.</w:t>
      </w:r>
    </w:p>
    <w:p w14:paraId="5A6ABAF9"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One of my lessons we have some online and classroom-based learning at the same time. We used the online classroom on blackboard, and it worked really well.</w:t>
      </w:r>
    </w:p>
    <w:p w14:paraId="4B93D65F"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Blackboard works well in my experience so far.</w:t>
      </w:r>
    </w:p>
    <w:p w14:paraId="0193D448"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3/4 of my lectures are online this year, all of them on Collaborate which works well. One is in person, but that is still done over Collaborate as well for those online. Our class works for that method quite well.</w:t>
      </w:r>
    </w:p>
    <w:p w14:paraId="1F437280"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For our course it is a good balance between online and face to face teaching.  I would just say on online lectures make them more interactive with questions for example.</w:t>
      </w:r>
    </w:p>
    <w:p w14:paraId="798C4FA5"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lastRenderedPageBreak/>
        <w:t xml:space="preserve">It shouldn't be a course lottery - all recorded and all </w:t>
      </w:r>
      <w:proofErr w:type="gramStart"/>
      <w:r w:rsidRPr="00F10D7E">
        <w:rPr>
          <w:rFonts w:ascii="Century Gothic" w:hAnsi="Century Gothic"/>
        </w:rPr>
        <w:t>face to face</w:t>
      </w:r>
      <w:proofErr w:type="gramEnd"/>
      <w:r w:rsidRPr="00F10D7E">
        <w:rPr>
          <w:rFonts w:ascii="Century Gothic" w:hAnsi="Century Gothic"/>
        </w:rPr>
        <w:t xml:space="preserve"> lectures should be online too.</w:t>
      </w:r>
    </w:p>
    <w:p w14:paraId="16D86CA9"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My lectures have all been online, blackboard has worked well most of the time for me.</w:t>
      </w:r>
    </w:p>
    <w:p w14:paraId="07CD4712"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 have definitely noticed over-crowding, with people not wearing masks.</w:t>
      </w:r>
    </w:p>
    <w:p w14:paraId="692C2F70"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 xml:space="preserve">I've seen groups larger than 6 often gather in the main canteen on St John's Campus and no one really breaks these groups up.  </w:t>
      </w:r>
    </w:p>
    <w:p w14:paraId="5F24DAD7"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All online lectures are through virtual classroom and recorded, but there is a lot of us that then have to commute in for lab based practical’s, however we all feel that it is become rather overwhelming as all deadlines are close together and we are having to try and get the dissertations signed off or fit in time to book lab time, but they are all very spread out over the week giving us not much time to fit in assignments around this and a lot of people have to fit work in with this too. So, the blended learning is good, but I think as year three students it is very different to normal and overwhelming this year.</w:t>
      </w:r>
    </w:p>
    <w:p w14:paraId="23EC4D50"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We had some of our lectures planned to be in person, but as a cohort we felt that it was not in our interest to be in University as opposed to those who need to be, thus reducing capacity at university, if only by 6 of us. Collaborate has worked extremely well and the lectures have taken our concerns into due considerations.</w:t>
      </w:r>
    </w:p>
    <w:p w14:paraId="3B5EBC6C"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In classrooms we only have 7 people in class. We keep our distance unless we have to do group tasks.</w:t>
      </w:r>
    </w:p>
    <w:p w14:paraId="3C6F4437" w14:textId="38FE1040"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 xml:space="preserve">I do think rooms should be disinfected between classes. I know this is really difficult to roll out across the university, but I think it should be done to help keep UW </w:t>
      </w:r>
      <w:proofErr w:type="spellStart"/>
      <w:r w:rsidRPr="00F10D7E">
        <w:rPr>
          <w:rFonts w:ascii="Century Gothic" w:hAnsi="Century Gothic"/>
        </w:rPr>
        <w:t>Covid</w:t>
      </w:r>
      <w:proofErr w:type="spellEnd"/>
      <w:r w:rsidRPr="00F10D7E">
        <w:rPr>
          <w:rFonts w:ascii="Century Gothic" w:hAnsi="Century Gothic"/>
        </w:rPr>
        <w:t>-secure.</w:t>
      </w:r>
    </w:p>
    <w:p w14:paraId="1398C8AD"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Online lectures have worked really well for that teaching materials are well designed as well as lecture structures. I will work for that our MBA students will have possibility gather together in online like we are doing here. It will take some pressures away for that studying from home in online can feel lonely like said.</w:t>
      </w:r>
    </w:p>
    <w:p w14:paraId="67574E64"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We have a group assignment, where 5 of us are in one group. It was really hard to meet. In the Hive there can be no groups bigger than 3 and the same is in the Pierson. So, it is a little bit hard to work everything online.</w:t>
      </w:r>
    </w:p>
    <w:p w14:paraId="1B673F5A"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There is quite a few that had that happen in our cohort, they decided it was best to change to a different module, or they were doing an online placement that they could answer questions on. A lot of them said it was very useful and helpful.</w:t>
      </w:r>
    </w:p>
    <w:p w14:paraId="62F61E2F"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The cohort was informed quickly and was able to sort it out quickly, most of the cohort went straight to their PAT so that may be a good idea first.</w:t>
      </w:r>
    </w:p>
    <w:p w14:paraId="16F0DDA6"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On our course, both the students and module leaders have been very cooperative regarding the cleaning down of equipment, sanitising workspaces etc. It's become the new normal and I think I speak for everyone in my course in that we've adapted very well.</w:t>
      </w:r>
    </w:p>
    <w:p w14:paraId="3173E459" w14:textId="77777777" w:rsidR="00657718" w:rsidRPr="00F10D7E" w:rsidRDefault="00657718" w:rsidP="00F10D7E">
      <w:pPr>
        <w:pStyle w:val="ListParagraph"/>
        <w:numPr>
          <w:ilvl w:val="0"/>
          <w:numId w:val="9"/>
        </w:numPr>
        <w:rPr>
          <w:rFonts w:ascii="Century Gothic" w:hAnsi="Century Gothic"/>
        </w:rPr>
      </w:pPr>
      <w:r w:rsidRPr="795B8DCB">
        <w:rPr>
          <w:rFonts w:ascii="Century Gothic" w:hAnsi="Century Gothic"/>
        </w:rPr>
        <w:lastRenderedPageBreak/>
        <w:t xml:space="preserve">We have glide in our rooms and that is fast but is not secure, therefore I cannot set up my printer, things like Alexa and I was told that </w:t>
      </w:r>
      <w:proofErr w:type="spellStart"/>
      <w:r w:rsidRPr="795B8DCB">
        <w:rPr>
          <w:rFonts w:ascii="Century Gothic" w:hAnsi="Century Gothic"/>
        </w:rPr>
        <w:t>eduroam</w:t>
      </w:r>
      <w:proofErr w:type="spellEnd"/>
      <w:r w:rsidRPr="795B8DCB">
        <w:rPr>
          <w:rFonts w:ascii="Century Gothic" w:hAnsi="Century Gothic"/>
        </w:rPr>
        <w:t xml:space="preserve"> is being phased out leaving us with an insecure network.</w:t>
      </w:r>
    </w:p>
    <w:p w14:paraId="460C0944" w14:textId="77777777" w:rsidR="00657718" w:rsidRPr="00F10D7E" w:rsidRDefault="00657718" w:rsidP="00F10D7E">
      <w:pPr>
        <w:pStyle w:val="ListParagraph"/>
        <w:numPr>
          <w:ilvl w:val="0"/>
          <w:numId w:val="9"/>
        </w:numPr>
        <w:rPr>
          <w:rFonts w:ascii="Century Gothic" w:hAnsi="Century Gothic"/>
        </w:rPr>
      </w:pPr>
      <w:proofErr w:type="spellStart"/>
      <w:r w:rsidRPr="00F10D7E">
        <w:rPr>
          <w:rFonts w:ascii="Century Gothic" w:hAnsi="Century Gothic"/>
        </w:rPr>
        <w:t>Eduroam</w:t>
      </w:r>
      <w:proofErr w:type="spellEnd"/>
      <w:r w:rsidRPr="00F10D7E">
        <w:rPr>
          <w:rFonts w:ascii="Century Gothic" w:hAnsi="Century Gothic"/>
        </w:rPr>
        <w:t xml:space="preserve"> is very slow in rooms across the board.</w:t>
      </w:r>
    </w:p>
    <w:p w14:paraId="240A9FB7"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 xml:space="preserve">I believe, due to </w:t>
      </w:r>
      <w:proofErr w:type="spellStart"/>
      <w:r w:rsidRPr="00F10D7E">
        <w:rPr>
          <w:rFonts w:ascii="Century Gothic" w:hAnsi="Century Gothic"/>
        </w:rPr>
        <w:t>Covid</w:t>
      </w:r>
      <w:proofErr w:type="spellEnd"/>
      <w:r w:rsidRPr="00F10D7E">
        <w:rPr>
          <w:rFonts w:ascii="Century Gothic" w:hAnsi="Century Gothic"/>
        </w:rPr>
        <w:t xml:space="preserve"> the communication is lacking due to it taking so long for responses as it is all through teams or email.</w:t>
      </w:r>
    </w:p>
    <w:p w14:paraId="469DE774"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For getting feedback from students, sending out a short survey to the whole module group normally gets back a good amount of responses </w:t>
      </w:r>
    </w:p>
    <w:p w14:paraId="32C51AEB"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Our module leaders have been issuing students questionaries to have an opportunity to offer feedback on the course anonymously. I think this is great, but I also agree with Kate here in that the university must pledge to feed this up on our behalf</w:t>
      </w:r>
    </w:p>
    <w:p w14:paraId="4EA671AD"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 also use Facebook chats to get student feedback. I also make sure that everything that students want is addressed in an email or noted in course committee meetings</w:t>
      </w:r>
    </w:p>
    <w:p w14:paraId="6263DE8D"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This is my second year of being student rep and my PAT always introduces us every year either in person or virtually maybe ask your PAT to help</w:t>
      </w:r>
    </w:p>
    <w:p w14:paraId="2C5DA5DC"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 use Survey Monkey which is 100% anonymous and find that gives back more answers because of the anonymity</w:t>
      </w:r>
    </w:p>
    <w:p w14:paraId="1FB0AC36"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I just find I don't feel I know anybody on my course really and no-one seems willing to feed back to me, which is frustrating</w:t>
      </w:r>
    </w:p>
    <w:p w14:paraId="57CB4B70"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The Networks are a really great way of getting voice heard to the student council. All the chairs are really approachable, just say hi (smile)</w:t>
      </w:r>
    </w:p>
    <w:p w14:paraId="2D19EDE4" w14:textId="77777777" w:rsidR="00657718" w:rsidRPr="00F10D7E" w:rsidRDefault="00657718" w:rsidP="00F10D7E">
      <w:pPr>
        <w:pStyle w:val="ListParagraph"/>
        <w:numPr>
          <w:ilvl w:val="0"/>
          <w:numId w:val="9"/>
        </w:numPr>
        <w:rPr>
          <w:rFonts w:ascii="Century Gothic" w:hAnsi="Century Gothic"/>
        </w:rPr>
      </w:pPr>
      <w:r w:rsidRPr="00F10D7E">
        <w:rPr>
          <w:rFonts w:ascii="Century Gothic" w:hAnsi="Century Gothic"/>
        </w:rPr>
        <w:t xml:space="preserve">I love the networks </w:t>
      </w:r>
      <w:r w:rsidRPr="00F10D7E">
        <w:rPr>
          <w:rFonts w:ascii="Segoe UI Emoji" w:hAnsi="Segoe UI Emoji" w:cs="Segoe UI Emoji"/>
        </w:rPr>
        <w:t>🙂</w:t>
      </w:r>
    </w:p>
    <w:p w14:paraId="56C81460" w14:textId="77777777" w:rsidR="00657718" w:rsidRPr="00F10D7E" w:rsidRDefault="00657718" w:rsidP="00657718"/>
    <w:p w14:paraId="21FBB9D6" w14:textId="77777777" w:rsidR="009311EA" w:rsidRPr="00F10D7E" w:rsidRDefault="009311EA" w:rsidP="009311EA"/>
    <w:p w14:paraId="51150FCC" w14:textId="77777777" w:rsidR="00340F82" w:rsidRPr="00F10D7E" w:rsidRDefault="00340F82" w:rsidP="0064580E"/>
    <w:sectPr w:rsidR="00340F82" w:rsidRPr="00F10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E3EB" w14:textId="77777777" w:rsidR="00B33BA7" w:rsidRDefault="00B33BA7" w:rsidP="00B14904">
      <w:r>
        <w:separator/>
      </w:r>
    </w:p>
  </w:endnote>
  <w:endnote w:type="continuationSeparator" w:id="0">
    <w:p w14:paraId="0ED42494" w14:textId="77777777" w:rsidR="00B33BA7" w:rsidRDefault="00B33BA7" w:rsidP="00B14904">
      <w:r>
        <w:continuationSeparator/>
      </w:r>
    </w:p>
  </w:endnote>
  <w:endnote w:type="continuationNotice" w:id="1">
    <w:p w14:paraId="44435213" w14:textId="77777777" w:rsidR="00B33BA7" w:rsidRDefault="00B3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8ADC" w14:textId="77777777" w:rsidR="007631F8" w:rsidRDefault="007631F8" w:rsidP="00F604E0">
    <w:pPr>
      <w:pStyle w:val="Footer"/>
      <w:tabs>
        <w:tab w:val="clear" w:pos="4513"/>
        <w:tab w:val="clear" w:pos="9026"/>
        <w:tab w:val="left" w:pos="1455"/>
      </w:tabs>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5A7F46A4" wp14:editId="5FC5F6C4">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0CA5B5"/>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189F" id="Rectangle 2" o:spid="_x0000_s1026" style="position:absolute;margin-left:-158.95pt;margin-top:15.4pt;width:827.3pt;height:6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" fillcolor="#0ca5b5" strokecolor="#2b265c"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856A" w14:textId="77777777" w:rsidR="00B33BA7" w:rsidRDefault="00B33BA7" w:rsidP="00B14904">
      <w:r>
        <w:separator/>
      </w:r>
    </w:p>
  </w:footnote>
  <w:footnote w:type="continuationSeparator" w:id="0">
    <w:p w14:paraId="46FB4CC6" w14:textId="77777777" w:rsidR="00B33BA7" w:rsidRDefault="00B33BA7" w:rsidP="00B14904">
      <w:r>
        <w:continuationSeparator/>
      </w:r>
    </w:p>
  </w:footnote>
  <w:footnote w:type="continuationNotice" w:id="1">
    <w:p w14:paraId="3E6983E3" w14:textId="77777777" w:rsidR="00B33BA7" w:rsidRDefault="00B33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CB03" w14:textId="77777777" w:rsidR="007631F8" w:rsidRDefault="007631F8">
    <w:pPr>
      <w:pStyle w:val="Header"/>
    </w:pPr>
    <w:r>
      <w:rPr>
        <w:noProof/>
        <w:color w:val="2B579A"/>
        <w:shd w:val="clear" w:color="auto" w:fill="E6E6E6"/>
        <w:lang w:eastAsia="en-GB"/>
      </w:rPr>
      <w:drawing>
        <wp:anchor distT="0" distB="0" distL="114300" distR="114300" simplePos="0" relativeHeight="251658242" behindDoc="0" locked="0" layoutInCell="1" allowOverlap="1" wp14:anchorId="2F964659" wp14:editId="33158811">
          <wp:simplePos x="0" y="0"/>
          <wp:positionH relativeFrom="column">
            <wp:posOffset>4024630</wp:posOffset>
          </wp:positionH>
          <wp:positionV relativeFrom="paragraph">
            <wp:posOffset>-220980</wp:posOffset>
          </wp:positionV>
          <wp:extent cx="2499738"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5C11D5CE" wp14:editId="334433AD">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0CA5B5"/>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32D2"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" fillcolor="#0ca5b5" strokecolor="#2b265c"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170E"/>
    <w:multiLevelType w:val="hybridMultilevel"/>
    <w:tmpl w:val="F6F00BDE"/>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B61"/>
    <w:multiLevelType w:val="hybridMultilevel"/>
    <w:tmpl w:val="B936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91D21"/>
    <w:multiLevelType w:val="hybridMultilevel"/>
    <w:tmpl w:val="56FEE414"/>
    <w:lvl w:ilvl="0" w:tplc="2934212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61330"/>
    <w:multiLevelType w:val="hybridMultilevel"/>
    <w:tmpl w:val="AE74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334DD"/>
    <w:multiLevelType w:val="hybridMultilevel"/>
    <w:tmpl w:val="A3CEC068"/>
    <w:lvl w:ilvl="0" w:tplc="F7308718">
      <w:start w:val="1"/>
      <w:numFmt w:val="decimal"/>
      <w:lvlText w:val="%1."/>
      <w:lvlJc w:val="left"/>
      <w:pPr>
        <w:tabs>
          <w:tab w:val="num" w:pos="720"/>
        </w:tabs>
        <w:ind w:left="720" w:hanging="360"/>
      </w:pPr>
    </w:lvl>
    <w:lvl w:ilvl="1" w:tplc="0E0057E2">
      <w:start w:val="1"/>
      <w:numFmt w:val="decimal"/>
      <w:lvlText w:val="%2."/>
      <w:lvlJc w:val="left"/>
      <w:pPr>
        <w:tabs>
          <w:tab w:val="num" w:pos="1440"/>
        </w:tabs>
        <w:ind w:left="1440" w:hanging="360"/>
      </w:pPr>
    </w:lvl>
    <w:lvl w:ilvl="2" w:tplc="F62A4634">
      <w:start w:val="1"/>
      <w:numFmt w:val="decimal"/>
      <w:lvlText w:val="%3."/>
      <w:lvlJc w:val="left"/>
      <w:pPr>
        <w:tabs>
          <w:tab w:val="num" w:pos="2160"/>
        </w:tabs>
        <w:ind w:left="2160" w:hanging="360"/>
      </w:pPr>
    </w:lvl>
    <w:lvl w:ilvl="3" w:tplc="889AF7CE">
      <w:start w:val="1"/>
      <w:numFmt w:val="decimal"/>
      <w:lvlText w:val="%4."/>
      <w:lvlJc w:val="left"/>
      <w:pPr>
        <w:tabs>
          <w:tab w:val="num" w:pos="2880"/>
        </w:tabs>
        <w:ind w:left="2880" w:hanging="360"/>
      </w:pPr>
    </w:lvl>
    <w:lvl w:ilvl="4" w:tplc="2E5E380E">
      <w:start w:val="1"/>
      <w:numFmt w:val="decimal"/>
      <w:lvlText w:val="%5."/>
      <w:lvlJc w:val="left"/>
      <w:pPr>
        <w:tabs>
          <w:tab w:val="num" w:pos="3600"/>
        </w:tabs>
        <w:ind w:left="3600" w:hanging="360"/>
      </w:pPr>
    </w:lvl>
    <w:lvl w:ilvl="5" w:tplc="F788A8DC">
      <w:start w:val="1"/>
      <w:numFmt w:val="decimal"/>
      <w:lvlText w:val="%6."/>
      <w:lvlJc w:val="left"/>
      <w:pPr>
        <w:tabs>
          <w:tab w:val="num" w:pos="4320"/>
        </w:tabs>
        <w:ind w:left="4320" w:hanging="360"/>
      </w:pPr>
    </w:lvl>
    <w:lvl w:ilvl="6" w:tplc="A226FBCA">
      <w:start w:val="1"/>
      <w:numFmt w:val="decimal"/>
      <w:lvlText w:val="%7."/>
      <w:lvlJc w:val="left"/>
      <w:pPr>
        <w:tabs>
          <w:tab w:val="num" w:pos="5040"/>
        </w:tabs>
        <w:ind w:left="5040" w:hanging="360"/>
      </w:pPr>
    </w:lvl>
    <w:lvl w:ilvl="7" w:tplc="F9EC5980">
      <w:start w:val="1"/>
      <w:numFmt w:val="decimal"/>
      <w:lvlText w:val="%8."/>
      <w:lvlJc w:val="left"/>
      <w:pPr>
        <w:tabs>
          <w:tab w:val="num" w:pos="5760"/>
        </w:tabs>
        <w:ind w:left="5760" w:hanging="360"/>
      </w:pPr>
    </w:lvl>
    <w:lvl w:ilvl="8" w:tplc="1026DF60">
      <w:start w:val="1"/>
      <w:numFmt w:val="decimal"/>
      <w:lvlText w:val="%9."/>
      <w:lvlJc w:val="left"/>
      <w:pPr>
        <w:tabs>
          <w:tab w:val="num" w:pos="6480"/>
        </w:tabs>
        <w:ind w:left="6480" w:hanging="360"/>
      </w:pPr>
    </w:lvl>
  </w:abstractNum>
  <w:abstractNum w:abstractNumId="5" w15:restartNumberingAfterBreak="0">
    <w:nsid w:val="51B1347F"/>
    <w:multiLevelType w:val="hybridMultilevel"/>
    <w:tmpl w:val="5C3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747CD"/>
    <w:multiLevelType w:val="hybridMultilevel"/>
    <w:tmpl w:val="E436904A"/>
    <w:lvl w:ilvl="0" w:tplc="141E06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A31B3"/>
    <w:multiLevelType w:val="hybridMultilevel"/>
    <w:tmpl w:val="114C007C"/>
    <w:lvl w:ilvl="0" w:tplc="2934212E">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EC94177"/>
    <w:multiLevelType w:val="hybridMultilevel"/>
    <w:tmpl w:val="6F34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18"/>
    <w:rsid w:val="00024FDD"/>
    <w:rsid w:val="00040E0F"/>
    <w:rsid w:val="00051F4C"/>
    <w:rsid w:val="001728C7"/>
    <w:rsid w:val="001A7645"/>
    <w:rsid w:val="001B0BD8"/>
    <w:rsid w:val="001D51B2"/>
    <w:rsid w:val="002770F9"/>
    <w:rsid w:val="00280662"/>
    <w:rsid w:val="002906E7"/>
    <w:rsid w:val="00297D47"/>
    <w:rsid w:val="002A2B7C"/>
    <w:rsid w:val="002D03C0"/>
    <w:rsid w:val="002D5184"/>
    <w:rsid w:val="00334683"/>
    <w:rsid w:val="00340F82"/>
    <w:rsid w:val="00375767"/>
    <w:rsid w:val="003F0631"/>
    <w:rsid w:val="00405C81"/>
    <w:rsid w:val="0041613C"/>
    <w:rsid w:val="004362F6"/>
    <w:rsid w:val="004600B1"/>
    <w:rsid w:val="0048094F"/>
    <w:rsid w:val="00513255"/>
    <w:rsid w:val="00522E14"/>
    <w:rsid w:val="00530F98"/>
    <w:rsid w:val="00547371"/>
    <w:rsid w:val="00554A9A"/>
    <w:rsid w:val="00560D67"/>
    <w:rsid w:val="00597421"/>
    <w:rsid w:val="005A323B"/>
    <w:rsid w:val="005C6038"/>
    <w:rsid w:val="00606594"/>
    <w:rsid w:val="00607A85"/>
    <w:rsid w:val="00634287"/>
    <w:rsid w:val="0064580E"/>
    <w:rsid w:val="00657718"/>
    <w:rsid w:val="00694BA1"/>
    <w:rsid w:val="0069788C"/>
    <w:rsid w:val="006C598F"/>
    <w:rsid w:val="006D2AEF"/>
    <w:rsid w:val="007372D3"/>
    <w:rsid w:val="0074138C"/>
    <w:rsid w:val="007503C5"/>
    <w:rsid w:val="007631F8"/>
    <w:rsid w:val="00837209"/>
    <w:rsid w:val="0084078C"/>
    <w:rsid w:val="00864B29"/>
    <w:rsid w:val="008C73E2"/>
    <w:rsid w:val="008E6CD3"/>
    <w:rsid w:val="00926CDC"/>
    <w:rsid w:val="009311EA"/>
    <w:rsid w:val="00932E57"/>
    <w:rsid w:val="009B38CB"/>
    <w:rsid w:val="009D16A0"/>
    <w:rsid w:val="009F22B3"/>
    <w:rsid w:val="00A0745E"/>
    <w:rsid w:val="00AD2E97"/>
    <w:rsid w:val="00AD5F73"/>
    <w:rsid w:val="00AE797D"/>
    <w:rsid w:val="00B059D0"/>
    <w:rsid w:val="00B14904"/>
    <w:rsid w:val="00B2765F"/>
    <w:rsid w:val="00B33BA7"/>
    <w:rsid w:val="00B44C31"/>
    <w:rsid w:val="00B64702"/>
    <w:rsid w:val="00B926C8"/>
    <w:rsid w:val="00BA5E00"/>
    <w:rsid w:val="00C263A9"/>
    <w:rsid w:val="00C57C14"/>
    <w:rsid w:val="00C66C98"/>
    <w:rsid w:val="00C80E30"/>
    <w:rsid w:val="00DA18B3"/>
    <w:rsid w:val="00DD237C"/>
    <w:rsid w:val="00DF423A"/>
    <w:rsid w:val="00E97F69"/>
    <w:rsid w:val="00EA71D2"/>
    <w:rsid w:val="00EC41D3"/>
    <w:rsid w:val="00ED024B"/>
    <w:rsid w:val="00EF249A"/>
    <w:rsid w:val="00EF773C"/>
    <w:rsid w:val="00F07718"/>
    <w:rsid w:val="00F10D7E"/>
    <w:rsid w:val="00F148A8"/>
    <w:rsid w:val="00F4175E"/>
    <w:rsid w:val="00F604E0"/>
    <w:rsid w:val="00F7128B"/>
    <w:rsid w:val="00F741C6"/>
    <w:rsid w:val="00F74488"/>
    <w:rsid w:val="00F85533"/>
    <w:rsid w:val="00FB0716"/>
    <w:rsid w:val="00FD2267"/>
    <w:rsid w:val="00FE7E75"/>
    <w:rsid w:val="02F0BD7A"/>
    <w:rsid w:val="05C8B3BE"/>
    <w:rsid w:val="088619B9"/>
    <w:rsid w:val="0B88A3D8"/>
    <w:rsid w:val="0BFE31BB"/>
    <w:rsid w:val="0D19B5D6"/>
    <w:rsid w:val="0EE57FBF"/>
    <w:rsid w:val="0F273314"/>
    <w:rsid w:val="13E75692"/>
    <w:rsid w:val="16221F09"/>
    <w:rsid w:val="173FD78A"/>
    <w:rsid w:val="1A4693C4"/>
    <w:rsid w:val="1AEF28E4"/>
    <w:rsid w:val="1BA474B7"/>
    <w:rsid w:val="1F9BA21E"/>
    <w:rsid w:val="1FD42975"/>
    <w:rsid w:val="223AA947"/>
    <w:rsid w:val="225717B4"/>
    <w:rsid w:val="2347A4B0"/>
    <w:rsid w:val="2600481D"/>
    <w:rsid w:val="26BC61F5"/>
    <w:rsid w:val="27730865"/>
    <w:rsid w:val="28A6DE6F"/>
    <w:rsid w:val="28AA3505"/>
    <w:rsid w:val="28C4654B"/>
    <w:rsid w:val="291103D5"/>
    <w:rsid w:val="2E60C0D9"/>
    <w:rsid w:val="30870084"/>
    <w:rsid w:val="31C9E59F"/>
    <w:rsid w:val="32C66C29"/>
    <w:rsid w:val="3365B600"/>
    <w:rsid w:val="345C90C3"/>
    <w:rsid w:val="366F9C92"/>
    <w:rsid w:val="36A4EF04"/>
    <w:rsid w:val="36B055DF"/>
    <w:rsid w:val="39C52A9C"/>
    <w:rsid w:val="3BCC8343"/>
    <w:rsid w:val="3C5200D4"/>
    <w:rsid w:val="3D910983"/>
    <w:rsid w:val="41D150CA"/>
    <w:rsid w:val="42D32ED6"/>
    <w:rsid w:val="445EA5CD"/>
    <w:rsid w:val="44EA9AB3"/>
    <w:rsid w:val="44F56653"/>
    <w:rsid w:val="461B4121"/>
    <w:rsid w:val="47251C75"/>
    <w:rsid w:val="474A4D23"/>
    <w:rsid w:val="49DBF48E"/>
    <w:rsid w:val="4B0CB82B"/>
    <w:rsid w:val="4CDAC3C1"/>
    <w:rsid w:val="4D6839F7"/>
    <w:rsid w:val="4EC95067"/>
    <w:rsid w:val="4F928062"/>
    <w:rsid w:val="5279CE66"/>
    <w:rsid w:val="54F4ADB4"/>
    <w:rsid w:val="55664492"/>
    <w:rsid w:val="57E1932A"/>
    <w:rsid w:val="5825D514"/>
    <w:rsid w:val="5A9F61AF"/>
    <w:rsid w:val="5B1998A3"/>
    <w:rsid w:val="5D172D6C"/>
    <w:rsid w:val="5DBE779A"/>
    <w:rsid w:val="5E023F99"/>
    <w:rsid w:val="5E83778B"/>
    <w:rsid w:val="5F592367"/>
    <w:rsid w:val="608C1076"/>
    <w:rsid w:val="6422EB91"/>
    <w:rsid w:val="65198E8B"/>
    <w:rsid w:val="651B2656"/>
    <w:rsid w:val="65F12DAC"/>
    <w:rsid w:val="66446BAD"/>
    <w:rsid w:val="67F02426"/>
    <w:rsid w:val="6894F74C"/>
    <w:rsid w:val="68C03C3B"/>
    <w:rsid w:val="6D87A556"/>
    <w:rsid w:val="6DA04722"/>
    <w:rsid w:val="6E652D06"/>
    <w:rsid w:val="7019CEA7"/>
    <w:rsid w:val="7057172E"/>
    <w:rsid w:val="70CDE31B"/>
    <w:rsid w:val="71950518"/>
    <w:rsid w:val="7195F733"/>
    <w:rsid w:val="74B57ED1"/>
    <w:rsid w:val="75736222"/>
    <w:rsid w:val="7717383B"/>
    <w:rsid w:val="795B8DCB"/>
    <w:rsid w:val="7E5B51DE"/>
    <w:rsid w:val="7F0921C3"/>
    <w:rsid w:val="7F4C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CCFB"/>
  <w15:docId w15:val="{591AD0CC-23E8-4296-9F31-24E0A0B2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18"/>
    <w:pPr>
      <w:spacing w:after="0" w:line="240" w:lineRule="auto"/>
    </w:pPr>
    <w:rPr>
      <w:rFonts w:ascii="Century Gothic" w:hAnsi="Century Gothic" w:cs="Calibri"/>
      <w:sz w:val="24"/>
      <w:szCs w:val="24"/>
    </w:rPr>
  </w:style>
  <w:style w:type="paragraph" w:styleId="Heading1">
    <w:name w:val="heading 1"/>
    <w:basedOn w:val="Normal"/>
    <w:next w:val="Normal"/>
    <w:link w:val="Heading1Char"/>
    <w:uiPriority w:val="9"/>
    <w:qFormat/>
    <w:rsid w:val="00EC41D3"/>
    <w:pPr>
      <w:keepNext/>
      <w:keepLines/>
      <w:spacing w:before="48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D237C"/>
    <w:pPr>
      <w:keepNext/>
      <w:keepLines/>
      <w:spacing w:before="20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semiHidden/>
    <w:unhideWhenUsed/>
    <w:qFormat/>
    <w:rsid w:val="00DD237C"/>
    <w:pPr>
      <w:keepNext/>
      <w:keepLines/>
      <w:spacing w:before="20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D237C"/>
    <w:rPr>
      <w:rFonts w:eastAsiaTheme="majorEastAsia" w:cstheme="majorBidi"/>
      <w:b/>
      <w:bCs/>
      <w:color w:val="8AB5E1"/>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340F82"/>
    <w:pPr>
      <w:pBdr>
        <w:bottom w:val="single" w:sz="8" w:space="4" w:color="4F81BD" w:themeColor="accent1"/>
      </w:pBdr>
      <w:spacing w:after="300"/>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BalloonText">
    <w:name w:val="Balloon Text"/>
    <w:basedOn w:val="Normal"/>
    <w:link w:val="BalloonTextChar"/>
    <w:uiPriority w:val="99"/>
    <w:semiHidden/>
    <w:unhideWhenUsed/>
    <w:rsid w:val="0041613C"/>
    <w:rPr>
      <w:rFonts w:ascii="Tahoma" w:hAnsi="Tahoma" w:cs="Tahoma"/>
      <w:sz w:val="16"/>
      <w:szCs w:val="16"/>
    </w:rPr>
  </w:style>
  <w:style w:type="character" w:customStyle="1" w:styleId="BalloonTextChar">
    <w:name w:val="Balloon Text Char"/>
    <w:basedOn w:val="DefaultParagraphFont"/>
    <w:link w:val="BalloonText"/>
    <w:uiPriority w:val="99"/>
    <w:semiHidden/>
    <w:rsid w:val="0041613C"/>
    <w:rPr>
      <w:rFonts w:ascii="Tahoma" w:hAnsi="Tahoma" w:cs="Tahoma"/>
      <w:sz w:val="16"/>
      <w:szCs w:val="16"/>
    </w:rPr>
  </w:style>
  <w:style w:type="paragraph" w:customStyle="1" w:styleId="Default">
    <w:name w:val="Default"/>
    <w:rsid w:val="0064580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311E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311EA"/>
    <w:pPr>
      <w:ind w:left="720"/>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57718"/>
    <w:rPr>
      <w:sz w:val="16"/>
      <w:szCs w:val="16"/>
    </w:rPr>
  </w:style>
  <w:style w:type="paragraph" w:styleId="CommentText">
    <w:name w:val="annotation text"/>
    <w:basedOn w:val="Normal"/>
    <w:link w:val="CommentTextChar"/>
    <w:uiPriority w:val="99"/>
    <w:semiHidden/>
    <w:unhideWhenUsed/>
    <w:rsid w:val="00657718"/>
    <w:rPr>
      <w:sz w:val="20"/>
      <w:szCs w:val="20"/>
    </w:rPr>
  </w:style>
  <w:style w:type="character" w:customStyle="1" w:styleId="CommentTextChar">
    <w:name w:val="Comment Text Char"/>
    <w:basedOn w:val="DefaultParagraphFont"/>
    <w:link w:val="CommentText"/>
    <w:uiPriority w:val="99"/>
    <w:semiHidden/>
    <w:rsid w:val="00657718"/>
    <w:rPr>
      <w:rFonts w:ascii="Century Gothic" w:hAnsi="Century Gothic" w:cs="Calibri"/>
      <w:sz w:val="20"/>
      <w:szCs w:val="20"/>
    </w:rPr>
  </w:style>
  <w:style w:type="paragraph" w:styleId="CommentSubject">
    <w:name w:val="annotation subject"/>
    <w:basedOn w:val="CommentText"/>
    <w:next w:val="CommentText"/>
    <w:link w:val="CommentSubjectChar"/>
    <w:uiPriority w:val="99"/>
    <w:semiHidden/>
    <w:unhideWhenUsed/>
    <w:rsid w:val="00657718"/>
    <w:rPr>
      <w:b/>
      <w:bCs/>
    </w:rPr>
  </w:style>
  <w:style w:type="character" w:customStyle="1" w:styleId="CommentSubjectChar">
    <w:name w:val="Comment Subject Char"/>
    <w:basedOn w:val="CommentTextChar"/>
    <w:link w:val="CommentSubject"/>
    <w:uiPriority w:val="99"/>
    <w:semiHidden/>
    <w:rsid w:val="00657718"/>
    <w:rPr>
      <w:rFonts w:ascii="Century Gothic" w:hAnsi="Century Gothic" w:cs="Calibri"/>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7291">
      <w:bodyDiv w:val="1"/>
      <w:marLeft w:val="0"/>
      <w:marRight w:val="0"/>
      <w:marTop w:val="0"/>
      <w:marBottom w:val="0"/>
      <w:divBdr>
        <w:top w:val="none" w:sz="0" w:space="0" w:color="auto"/>
        <w:left w:val="none" w:sz="0" w:space="0" w:color="auto"/>
        <w:bottom w:val="none" w:sz="0" w:space="0" w:color="auto"/>
        <w:right w:val="none" w:sz="0" w:space="0" w:color="auto"/>
      </w:divBdr>
      <w:divsChild>
        <w:div w:id="90587268">
          <w:marLeft w:val="0"/>
          <w:marRight w:val="0"/>
          <w:marTop w:val="0"/>
          <w:marBottom w:val="0"/>
          <w:divBdr>
            <w:top w:val="none" w:sz="0" w:space="0" w:color="auto"/>
            <w:left w:val="none" w:sz="0" w:space="0" w:color="auto"/>
            <w:bottom w:val="none" w:sz="0" w:space="0" w:color="auto"/>
            <w:right w:val="none" w:sz="0" w:space="0" w:color="auto"/>
          </w:divBdr>
          <w:divsChild>
            <w:div w:id="266888214">
              <w:marLeft w:val="0"/>
              <w:marRight w:val="0"/>
              <w:marTop w:val="0"/>
              <w:marBottom w:val="0"/>
              <w:divBdr>
                <w:top w:val="none" w:sz="0" w:space="0" w:color="auto"/>
                <w:left w:val="none" w:sz="0" w:space="0" w:color="auto"/>
                <w:bottom w:val="none" w:sz="0" w:space="0" w:color="auto"/>
                <w:right w:val="none" w:sz="0" w:space="0" w:color="auto"/>
              </w:divBdr>
            </w:div>
            <w:div w:id="237909503">
              <w:marLeft w:val="0"/>
              <w:marRight w:val="0"/>
              <w:marTop w:val="0"/>
              <w:marBottom w:val="0"/>
              <w:divBdr>
                <w:top w:val="none" w:sz="0" w:space="0" w:color="auto"/>
                <w:left w:val="none" w:sz="0" w:space="0" w:color="auto"/>
                <w:bottom w:val="none" w:sz="0" w:space="0" w:color="auto"/>
                <w:right w:val="none" w:sz="0" w:space="0" w:color="auto"/>
              </w:divBdr>
              <w:divsChild>
                <w:div w:id="1765763457">
                  <w:marLeft w:val="0"/>
                  <w:marRight w:val="0"/>
                  <w:marTop w:val="0"/>
                  <w:marBottom w:val="0"/>
                  <w:divBdr>
                    <w:top w:val="none" w:sz="0" w:space="0" w:color="auto"/>
                    <w:left w:val="none" w:sz="0" w:space="0" w:color="auto"/>
                    <w:bottom w:val="none" w:sz="0" w:space="0" w:color="auto"/>
                    <w:right w:val="none" w:sz="0" w:space="0" w:color="auto"/>
                  </w:divBdr>
                  <w:divsChild>
                    <w:div w:id="1220938407">
                      <w:marLeft w:val="0"/>
                      <w:marRight w:val="0"/>
                      <w:marTop w:val="0"/>
                      <w:marBottom w:val="0"/>
                      <w:divBdr>
                        <w:top w:val="none" w:sz="0" w:space="0" w:color="auto"/>
                        <w:left w:val="none" w:sz="0" w:space="0" w:color="auto"/>
                        <w:bottom w:val="none" w:sz="0" w:space="0" w:color="auto"/>
                        <w:right w:val="none" w:sz="0" w:space="0" w:color="auto"/>
                      </w:divBdr>
                    </w:div>
                    <w:div w:id="17705049">
                      <w:marLeft w:val="0"/>
                      <w:marRight w:val="0"/>
                      <w:marTop w:val="0"/>
                      <w:marBottom w:val="0"/>
                      <w:divBdr>
                        <w:top w:val="none" w:sz="0" w:space="0" w:color="auto"/>
                        <w:left w:val="none" w:sz="0" w:space="0" w:color="auto"/>
                        <w:bottom w:val="none" w:sz="0" w:space="0" w:color="auto"/>
                        <w:right w:val="none" w:sz="0" w:space="0" w:color="auto"/>
                      </w:divBdr>
                      <w:divsChild>
                        <w:div w:id="41098592">
                          <w:marLeft w:val="0"/>
                          <w:marRight w:val="0"/>
                          <w:marTop w:val="0"/>
                          <w:marBottom w:val="0"/>
                          <w:divBdr>
                            <w:top w:val="none" w:sz="0" w:space="0" w:color="auto"/>
                            <w:left w:val="none" w:sz="0" w:space="0" w:color="auto"/>
                            <w:bottom w:val="none" w:sz="0" w:space="0" w:color="auto"/>
                            <w:right w:val="none" w:sz="0" w:space="0" w:color="auto"/>
                          </w:divBdr>
                          <w:divsChild>
                            <w:div w:id="1132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87151">
      <w:bodyDiv w:val="1"/>
      <w:marLeft w:val="0"/>
      <w:marRight w:val="0"/>
      <w:marTop w:val="0"/>
      <w:marBottom w:val="0"/>
      <w:divBdr>
        <w:top w:val="none" w:sz="0" w:space="0" w:color="auto"/>
        <w:left w:val="none" w:sz="0" w:space="0" w:color="auto"/>
        <w:bottom w:val="none" w:sz="0" w:space="0" w:color="auto"/>
        <w:right w:val="none" w:sz="0" w:space="0" w:color="auto"/>
      </w:divBdr>
      <w:divsChild>
        <w:div w:id="861628431">
          <w:marLeft w:val="0"/>
          <w:marRight w:val="0"/>
          <w:marTop w:val="0"/>
          <w:marBottom w:val="0"/>
          <w:divBdr>
            <w:top w:val="none" w:sz="0" w:space="0" w:color="auto"/>
            <w:left w:val="none" w:sz="0" w:space="0" w:color="auto"/>
            <w:bottom w:val="none" w:sz="0" w:space="0" w:color="auto"/>
            <w:right w:val="none" w:sz="0" w:space="0" w:color="auto"/>
          </w:divBdr>
          <w:divsChild>
            <w:div w:id="247469931">
              <w:marLeft w:val="0"/>
              <w:marRight w:val="0"/>
              <w:marTop w:val="0"/>
              <w:marBottom w:val="0"/>
              <w:divBdr>
                <w:top w:val="none" w:sz="0" w:space="0" w:color="auto"/>
                <w:left w:val="none" w:sz="0" w:space="0" w:color="auto"/>
                <w:bottom w:val="none" w:sz="0" w:space="0" w:color="auto"/>
                <w:right w:val="none" w:sz="0" w:space="0" w:color="auto"/>
              </w:divBdr>
            </w:div>
            <w:div w:id="1005015400">
              <w:marLeft w:val="0"/>
              <w:marRight w:val="0"/>
              <w:marTop w:val="0"/>
              <w:marBottom w:val="0"/>
              <w:divBdr>
                <w:top w:val="none" w:sz="0" w:space="0" w:color="auto"/>
                <w:left w:val="none" w:sz="0" w:space="0" w:color="auto"/>
                <w:bottom w:val="none" w:sz="0" w:space="0" w:color="auto"/>
                <w:right w:val="none" w:sz="0" w:space="0" w:color="auto"/>
              </w:divBdr>
              <w:divsChild>
                <w:div w:id="2054502856">
                  <w:marLeft w:val="0"/>
                  <w:marRight w:val="0"/>
                  <w:marTop w:val="0"/>
                  <w:marBottom w:val="0"/>
                  <w:divBdr>
                    <w:top w:val="none" w:sz="0" w:space="0" w:color="auto"/>
                    <w:left w:val="none" w:sz="0" w:space="0" w:color="auto"/>
                    <w:bottom w:val="none" w:sz="0" w:space="0" w:color="auto"/>
                    <w:right w:val="none" w:sz="0" w:space="0" w:color="auto"/>
                  </w:divBdr>
                  <w:divsChild>
                    <w:div w:id="2018850517">
                      <w:marLeft w:val="0"/>
                      <w:marRight w:val="0"/>
                      <w:marTop w:val="0"/>
                      <w:marBottom w:val="0"/>
                      <w:divBdr>
                        <w:top w:val="none" w:sz="0" w:space="0" w:color="auto"/>
                        <w:left w:val="none" w:sz="0" w:space="0" w:color="auto"/>
                        <w:bottom w:val="none" w:sz="0" w:space="0" w:color="auto"/>
                        <w:right w:val="none" w:sz="0" w:space="0" w:color="auto"/>
                      </w:divBdr>
                    </w:div>
                    <w:div w:id="1850680819">
                      <w:marLeft w:val="0"/>
                      <w:marRight w:val="0"/>
                      <w:marTop w:val="0"/>
                      <w:marBottom w:val="0"/>
                      <w:divBdr>
                        <w:top w:val="none" w:sz="0" w:space="0" w:color="auto"/>
                        <w:left w:val="none" w:sz="0" w:space="0" w:color="auto"/>
                        <w:bottom w:val="none" w:sz="0" w:space="0" w:color="auto"/>
                        <w:right w:val="none" w:sz="0" w:space="0" w:color="auto"/>
                      </w:divBdr>
                      <w:divsChild>
                        <w:div w:id="437139873">
                          <w:marLeft w:val="0"/>
                          <w:marRight w:val="0"/>
                          <w:marTop w:val="0"/>
                          <w:marBottom w:val="0"/>
                          <w:divBdr>
                            <w:top w:val="none" w:sz="0" w:space="0" w:color="auto"/>
                            <w:left w:val="none" w:sz="0" w:space="0" w:color="auto"/>
                            <w:bottom w:val="none" w:sz="0" w:space="0" w:color="auto"/>
                            <w:right w:val="none" w:sz="0" w:space="0" w:color="auto"/>
                          </w:divBdr>
                          <w:divsChild>
                            <w:div w:id="483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worcsu.com/yourvoice/netwo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Teal%20Word%20Template%20(Reps).dotx" TargetMode="External"/></Relationships>
</file>

<file path=word/documenttasks/documenttasks1.xml><?xml version="1.0" encoding="utf-8"?>
<t:Tasks xmlns:t="http://schemas.microsoft.com/office/tasks/2019/documenttasks" xmlns:oel="http://schemas.microsoft.com/office/2019/extlst">
  <t:Task id="{71AC66E3-1BC3-43BA-822B-135DECEDC2C6}">
    <t:Anchor>
      <t:Comment id="1573713551"/>
    </t:Anchor>
    <t:History>
      <t:Event id="{3271AC26-1143-4A7F-B509-AED9E2E2151C}" time="2020-11-26T10:54:51.933Z">
        <t:Attribution userId="S::t.hewesbelton@worc.ac.uk::416018cd-4569-43ee-9f10-2ea7b9bd15cd" userProvider="AD" userName="Tim Hewes-Belton"/>
        <t:Anchor>
          <t:Comment id="1573713551"/>
        </t:Anchor>
        <t:Create/>
      </t:Event>
      <t:Event id="{8F8C8040-8661-481A-853C-C31DCD759506}" time="2020-11-26T10:54:51.933Z">
        <t:Attribution userId="S::t.hewesbelton@worc.ac.uk::416018cd-4569-43ee-9f10-2ea7b9bd15cd" userProvider="AD" userName="Tim Hewes-Belton"/>
        <t:Anchor>
          <t:Comment id="1573713551"/>
        </t:Anchor>
        <t:Assign userId="S::h.south@worc.ac.uk::0b9a4c3d-44a3-47ce-94f8-a51dd87f1815" userProvider="AD" userName="Harry South"/>
      </t:Event>
      <t:Event id="{C4E956AC-D30F-4803-AFDD-DEEB98BED7A3}" time="2020-11-26T10:54:51.933Z">
        <t:Attribution userId="S::t.hewesbelton@worc.ac.uk::416018cd-4569-43ee-9f10-2ea7b9bd15cd" userProvider="AD" userName="Tim Hewes-Belton"/>
        <t:Anchor>
          <t:Comment id="1573713551"/>
        </t:Anchor>
        <t:SetTitle title="@Harry South I have made some changes tracked so you can see. Check you are happy and then should be good to g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41AFEEC2CF14FB0B1224254BF6BD8" ma:contentTypeVersion="12" ma:contentTypeDescription="Create a new document." ma:contentTypeScope="" ma:versionID="9ed06c0c25463431eb595c46547c0f63">
  <xsd:schema xmlns:xsd="http://www.w3.org/2001/XMLSchema" xmlns:xs="http://www.w3.org/2001/XMLSchema" xmlns:p="http://schemas.microsoft.com/office/2006/metadata/properties" xmlns:ns3="a4bfcc26-409f-48af-843e-648998755d23" xmlns:ns4="d57f62e0-c55f-4f0e-a81b-745870901efb" targetNamespace="http://schemas.microsoft.com/office/2006/metadata/properties" ma:root="true" ma:fieldsID="09332d0634c703169a7ea03f49605304" ns3:_="" ns4:_="">
    <xsd:import namespace="a4bfcc26-409f-48af-843e-648998755d23"/>
    <xsd:import namespace="d57f62e0-c55f-4f0e-a81b-745870901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cc26-409f-48af-843e-648998755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f62e0-c55f-4f0e-a81b-745870901e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4C108-2F0D-443C-99C8-3473614C4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cc26-409f-48af-843e-648998755d23"/>
    <ds:schemaRef ds:uri="d57f62e0-c55f-4f0e-a81b-74587090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1CC88-7EF7-42DB-BE66-99A980E3B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ECE20-52F0-47CC-86C0-0F805B7C4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O:\Students Union\Communications 2.0\Document Templates\Word Templates\Teal Word Template (Reps).dotx</Template>
  <TotalTime>0</TotalTime>
  <Pages>11</Pages>
  <Words>3913</Words>
  <Characters>22305</Characters>
  <Application>Microsoft Office Word</Application>
  <DocSecurity>0</DocSecurity>
  <Lines>185</Lines>
  <Paragraphs>52</Paragraphs>
  <ScaleCrop>false</ScaleCrop>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Harry South</cp:lastModifiedBy>
  <cp:revision>2</cp:revision>
  <cp:lastPrinted>2017-08-01T11:31:00Z</cp:lastPrinted>
  <dcterms:created xsi:type="dcterms:W3CDTF">2021-01-21T09:24:00Z</dcterms:created>
  <dcterms:modified xsi:type="dcterms:W3CDTF">2021-01-21T09:24:00Z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0x01010015B41AFEEC2CF14FB0B1224254BF6BD8</vt:lpwstr>
  </property>
</Properties>
</file>