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925" w:rsidRPr="00334925" w:rsidRDefault="00334925" w:rsidP="00334925">
      <w:pPr>
        <w:pStyle w:val="Title"/>
      </w:pPr>
      <w:r w:rsidRPr="00334925">
        <w:t>Course Rep Accreditation Reflective Exercise</w:t>
      </w:r>
    </w:p>
    <w:p w:rsidR="00334925" w:rsidRDefault="00334925" w:rsidP="00334925">
      <w:pPr>
        <w:rPr>
          <w:sz w:val="24"/>
          <w:szCs w:val="24"/>
        </w:rPr>
      </w:pPr>
      <w:r>
        <w:rPr>
          <w:sz w:val="24"/>
          <w:szCs w:val="24"/>
        </w:rPr>
        <w:t>The following table lists some of the transferable skills frequently asked for by employers. Thin</w:t>
      </w:r>
      <w:r w:rsidR="00632259">
        <w:rPr>
          <w:sz w:val="24"/>
          <w:szCs w:val="24"/>
        </w:rPr>
        <w:t xml:space="preserve">king of your role as Course Rep. Think about your time as a Course Rep. and reflecting on your experience outline how </w:t>
      </w:r>
      <w:r w:rsidR="00632259">
        <w:rPr>
          <w:sz w:val="24"/>
          <w:szCs w:val="24"/>
        </w:rPr>
        <w:t>you</w:t>
      </w:r>
      <w:r w:rsidR="00632259">
        <w:rPr>
          <w:sz w:val="24"/>
          <w:szCs w:val="24"/>
        </w:rPr>
        <w:t xml:space="preserve"> have developed these skills. Include examples</w:t>
      </w:r>
      <w:r>
        <w:rPr>
          <w:sz w:val="24"/>
          <w:szCs w:val="24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3"/>
        <w:gridCol w:w="6789"/>
      </w:tblGrid>
      <w:tr w:rsidR="00334925" w:rsidTr="00FC3B6E">
        <w:tc>
          <w:tcPr>
            <w:tcW w:w="2518" w:type="dxa"/>
            <w:shd w:val="clear" w:color="auto" w:fill="262626" w:themeFill="text1" w:themeFillTint="D9"/>
          </w:tcPr>
          <w:p w:rsidR="00334925" w:rsidRPr="004C40A9" w:rsidRDefault="00334925" w:rsidP="00FC3B6E">
            <w:pPr>
              <w:rPr>
                <w:b/>
                <w:sz w:val="24"/>
                <w:szCs w:val="24"/>
              </w:rPr>
            </w:pPr>
            <w:r w:rsidRPr="004C40A9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7762" w:type="dxa"/>
            <w:shd w:val="clear" w:color="auto" w:fill="262626" w:themeFill="text1" w:themeFillTint="D9"/>
          </w:tcPr>
          <w:p w:rsidR="00334925" w:rsidRPr="004C40A9" w:rsidRDefault="00334925" w:rsidP="00FC3B6E">
            <w:pPr>
              <w:rPr>
                <w:b/>
                <w:sz w:val="24"/>
                <w:szCs w:val="24"/>
              </w:rPr>
            </w:pPr>
            <w:r w:rsidRPr="004C40A9">
              <w:rPr>
                <w:b/>
                <w:sz w:val="24"/>
                <w:szCs w:val="24"/>
              </w:rPr>
              <w:t>How have I used th</w:t>
            </w:r>
            <w:r>
              <w:rPr>
                <w:b/>
                <w:sz w:val="24"/>
                <w:szCs w:val="24"/>
              </w:rPr>
              <w:t>is skill</w:t>
            </w:r>
            <w:r w:rsidRPr="004C40A9">
              <w:rPr>
                <w:b/>
                <w:sz w:val="24"/>
                <w:szCs w:val="24"/>
              </w:rPr>
              <w:t xml:space="preserve"> in my role as Course Rep?</w:t>
            </w:r>
          </w:p>
        </w:tc>
      </w:tr>
      <w:tr w:rsidR="00334925" w:rsidTr="00334925">
        <w:tc>
          <w:tcPr>
            <w:tcW w:w="2518" w:type="dxa"/>
            <w:shd w:val="clear" w:color="auto" w:fill="0CA5B5"/>
          </w:tcPr>
          <w:p w:rsidR="00334925" w:rsidRPr="00334925" w:rsidRDefault="00334925" w:rsidP="00FC3B6E">
            <w:pPr>
              <w:rPr>
                <w:b/>
                <w:color w:val="FFFDDE"/>
                <w:sz w:val="28"/>
                <w:szCs w:val="28"/>
              </w:rPr>
            </w:pPr>
            <w:r w:rsidRPr="00334925">
              <w:rPr>
                <w:b/>
                <w:color w:val="FFFDDE"/>
                <w:sz w:val="28"/>
                <w:szCs w:val="28"/>
              </w:rPr>
              <w:t xml:space="preserve">Communication </w:t>
            </w:r>
          </w:p>
        </w:tc>
        <w:tc>
          <w:tcPr>
            <w:tcW w:w="7762" w:type="dxa"/>
          </w:tcPr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334925" w:rsidTr="00334925">
        <w:tc>
          <w:tcPr>
            <w:tcW w:w="2518" w:type="dxa"/>
            <w:shd w:val="clear" w:color="auto" w:fill="0CA5B5"/>
          </w:tcPr>
          <w:p w:rsidR="00334925" w:rsidRPr="00334925" w:rsidRDefault="00334925" w:rsidP="00FC3B6E">
            <w:pPr>
              <w:rPr>
                <w:b/>
                <w:color w:val="FFFDDE"/>
                <w:sz w:val="28"/>
                <w:szCs w:val="28"/>
              </w:rPr>
            </w:pPr>
            <w:r w:rsidRPr="00334925">
              <w:rPr>
                <w:b/>
                <w:color w:val="FFFDDE"/>
                <w:sz w:val="28"/>
                <w:szCs w:val="28"/>
              </w:rPr>
              <w:t>Organisation</w:t>
            </w:r>
          </w:p>
        </w:tc>
        <w:tc>
          <w:tcPr>
            <w:tcW w:w="7762" w:type="dxa"/>
          </w:tcPr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</w:tc>
      </w:tr>
      <w:tr w:rsidR="00334925" w:rsidTr="00334925">
        <w:tc>
          <w:tcPr>
            <w:tcW w:w="2518" w:type="dxa"/>
            <w:shd w:val="clear" w:color="auto" w:fill="0CA5B5"/>
          </w:tcPr>
          <w:p w:rsidR="00334925" w:rsidRPr="00334925" w:rsidRDefault="00334925" w:rsidP="00FC3B6E">
            <w:pPr>
              <w:rPr>
                <w:b/>
                <w:color w:val="FFFDDE"/>
                <w:sz w:val="28"/>
                <w:szCs w:val="28"/>
              </w:rPr>
            </w:pPr>
            <w:r w:rsidRPr="00334925">
              <w:rPr>
                <w:b/>
                <w:color w:val="FFFDDE"/>
                <w:sz w:val="28"/>
                <w:szCs w:val="28"/>
              </w:rPr>
              <w:t xml:space="preserve">Negotiation </w:t>
            </w:r>
          </w:p>
        </w:tc>
        <w:tc>
          <w:tcPr>
            <w:tcW w:w="7762" w:type="dxa"/>
          </w:tcPr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</w:tc>
      </w:tr>
      <w:tr w:rsidR="00334925" w:rsidTr="00334925">
        <w:tc>
          <w:tcPr>
            <w:tcW w:w="2518" w:type="dxa"/>
            <w:shd w:val="clear" w:color="auto" w:fill="0CA5B5"/>
          </w:tcPr>
          <w:p w:rsidR="00334925" w:rsidRPr="00334925" w:rsidRDefault="00334925" w:rsidP="00FC3B6E">
            <w:pPr>
              <w:rPr>
                <w:b/>
                <w:color w:val="FFFDDE"/>
                <w:sz w:val="28"/>
                <w:szCs w:val="28"/>
              </w:rPr>
            </w:pPr>
            <w:r w:rsidRPr="00334925">
              <w:rPr>
                <w:b/>
                <w:color w:val="FFFDDE"/>
                <w:sz w:val="28"/>
                <w:szCs w:val="28"/>
              </w:rPr>
              <w:t>Teamwork</w:t>
            </w:r>
          </w:p>
        </w:tc>
        <w:tc>
          <w:tcPr>
            <w:tcW w:w="7762" w:type="dxa"/>
          </w:tcPr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</w:tc>
      </w:tr>
      <w:tr w:rsidR="00334925" w:rsidTr="00334925">
        <w:tc>
          <w:tcPr>
            <w:tcW w:w="2518" w:type="dxa"/>
            <w:shd w:val="clear" w:color="auto" w:fill="0CA5B5"/>
          </w:tcPr>
          <w:p w:rsidR="00334925" w:rsidRPr="00334925" w:rsidRDefault="00334925" w:rsidP="00FC3B6E">
            <w:pPr>
              <w:rPr>
                <w:b/>
                <w:color w:val="FFFDDE"/>
                <w:sz w:val="28"/>
                <w:szCs w:val="28"/>
              </w:rPr>
            </w:pPr>
            <w:r w:rsidRPr="00334925">
              <w:rPr>
                <w:b/>
                <w:color w:val="FFFDDE"/>
                <w:sz w:val="28"/>
                <w:szCs w:val="28"/>
              </w:rPr>
              <w:t>Meeting skills</w:t>
            </w:r>
          </w:p>
        </w:tc>
        <w:tc>
          <w:tcPr>
            <w:tcW w:w="7762" w:type="dxa"/>
          </w:tcPr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</w:tc>
      </w:tr>
      <w:tr w:rsidR="00334925" w:rsidTr="00334925">
        <w:tc>
          <w:tcPr>
            <w:tcW w:w="2518" w:type="dxa"/>
            <w:shd w:val="clear" w:color="auto" w:fill="0CA5B5"/>
          </w:tcPr>
          <w:p w:rsidR="00334925" w:rsidRPr="00334925" w:rsidRDefault="00334925" w:rsidP="00FC3B6E">
            <w:pPr>
              <w:rPr>
                <w:b/>
                <w:color w:val="FFFDDE"/>
                <w:sz w:val="28"/>
                <w:szCs w:val="24"/>
              </w:rPr>
            </w:pPr>
            <w:r w:rsidRPr="00334925">
              <w:rPr>
                <w:b/>
                <w:color w:val="FFFDDE"/>
                <w:sz w:val="28"/>
                <w:szCs w:val="24"/>
              </w:rPr>
              <w:lastRenderedPageBreak/>
              <w:t xml:space="preserve">Problem Solving </w:t>
            </w:r>
          </w:p>
        </w:tc>
        <w:tc>
          <w:tcPr>
            <w:tcW w:w="7762" w:type="dxa"/>
          </w:tcPr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</w:tc>
      </w:tr>
      <w:tr w:rsidR="00334925" w:rsidTr="00334925">
        <w:tc>
          <w:tcPr>
            <w:tcW w:w="2518" w:type="dxa"/>
            <w:shd w:val="clear" w:color="auto" w:fill="0CA5B5"/>
          </w:tcPr>
          <w:p w:rsidR="00334925" w:rsidRPr="00334925" w:rsidRDefault="00334925" w:rsidP="00FC3B6E">
            <w:pPr>
              <w:rPr>
                <w:b/>
                <w:color w:val="FFFDDE"/>
                <w:sz w:val="28"/>
                <w:szCs w:val="24"/>
              </w:rPr>
            </w:pPr>
            <w:r w:rsidRPr="00334925">
              <w:rPr>
                <w:b/>
                <w:color w:val="FFFDDE"/>
                <w:sz w:val="28"/>
                <w:szCs w:val="24"/>
              </w:rPr>
              <w:t>Presentation</w:t>
            </w:r>
          </w:p>
        </w:tc>
        <w:tc>
          <w:tcPr>
            <w:tcW w:w="7762" w:type="dxa"/>
          </w:tcPr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  <w:p w:rsidR="00334925" w:rsidRDefault="00334925" w:rsidP="00FC3B6E">
            <w:pPr>
              <w:rPr>
                <w:sz w:val="24"/>
                <w:szCs w:val="24"/>
              </w:rPr>
            </w:pPr>
          </w:p>
        </w:tc>
      </w:tr>
      <w:tr w:rsidR="00334925" w:rsidTr="00334925">
        <w:tc>
          <w:tcPr>
            <w:tcW w:w="2518" w:type="dxa"/>
            <w:shd w:val="clear" w:color="auto" w:fill="0CA5B5"/>
          </w:tcPr>
          <w:p w:rsidR="00334925" w:rsidRPr="00334925" w:rsidRDefault="00334925" w:rsidP="00FC3B6E">
            <w:pPr>
              <w:rPr>
                <w:b/>
                <w:color w:val="FFFDDE"/>
                <w:sz w:val="28"/>
                <w:szCs w:val="24"/>
              </w:rPr>
            </w:pPr>
            <w:r w:rsidRPr="00334925">
              <w:rPr>
                <w:b/>
                <w:color w:val="FFFDDE"/>
                <w:sz w:val="28"/>
                <w:szCs w:val="24"/>
              </w:rPr>
              <w:t>Anything Else?</w:t>
            </w:r>
          </w:p>
          <w:p w:rsidR="00334925" w:rsidRPr="00334925" w:rsidRDefault="00334925" w:rsidP="00FC3B6E">
            <w:pPr>
              <w:rPr>
                <w:b/>
                <w:color w:val="FFFDDE"/>
                <w:sz w:val="28"/>
                <w:szCs w:val="24"/>
              </w:rPr>
            </w:pPr>
          </w:p>
          <w:p w:rsidR="00334925" w:rsidRPr="00334925" w:rsidRDefault="00334925" w:rsidP="00FC3B6E">
            <w:pPr>
              <w:rPr>
                <w:b/>
                <w:color w:val="FFFDDE"/>
                <w:sz w:val="28"/>
                <w:szCs w:val="24"/>
              </w:rPr>
            </w:pPr>
          </w:p>
          <w:p w:rsidR="00334925" w:rsidRPr="00334925" w:rsidRDefault="00334925" w:rsidP="00FC3B6E">
            <w:pPr>
              <w:rPr>
                <w:b/>
                <w:color w:val="FFFDDE"/>
                <w:sz w:val="28"/>
                <w:szCs w:val="24"/>
              </w:rPr>
            </w:pPr>
          </w:p>
        </w:tc>
        <w:tc>
          <w:tcPr>
            <w:tcW w:w="7762" w:type="dxa"/>
          </w:tcPr>
          <w:p w:rsidR="00334925" w:rsidRDefault="00334925" w:rsidP="00FC3B6E">
            <w:pPr>
              <w:rPr>
                <w:sz w:val="24"/>
                <w:szCs w:val="24"/>
              </w:rPr>
            </w:pPr>
          </w:p>
        </w:tc>
      </w:tr>
    </w:tbl>
    <w:p w:rsidR="00334925" w:rsidRDefault="00334925" w:rsidP="00334925">
      <w:pPr>
        <w:spacing w:after="0" w:line="240" w:lineRule="auto"/>
        <w:rPr>
          <w:sz w:val="24"/>
          <w:szCs w:val="24"/>
        </w:rPr>
      </w:pPr>
    </w:p>
    <w:p w:rsidR="00340F82" w:rsidRPr="00340F82" w:rsidRDefault="00340F82" w:rsidP="0064580E"/>
    <w:sectPr w:rsidR="00340F82" w:rsidRPr="00340F82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925" w:rsidRDefault="00334925" w:rsidP="00B14904">
      <w:pPr>
        <w:spacing w:after="0" w:line="240" w:lineRule="auto"/>
      </w:pPr>
      <w:r>
        <w:separator/>
      </w:r>
    </w:p>
  </w:endnote>
  <w:endnote w:type="continuationSeparator" w:id="0">
    <w:p w:rsidR="00334925" w:rsidRDefault="00334925" w:rsidP="00B14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F604E0" w:rsidP="00F604E0">
    <w:pPr>
      <w:pStyle w:val="Footer"/>
      <w:tabs>
        <w:tab w:val="clear" w:pos="4513"/>
        <w:tab w:val="clear" w:pos="9026"/>
        <w:tab w:val="left" w:pos="145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E34EB7" wp14:editId="2D4FBB57">
              <wp:simplePos x="0" y="0"/>
              <wp:positionH relativeFrom="column">
                <wp:posOffset>-2018665</wp:posOffset>
              </wp:positionH>
              <wp:positionV relativeFrom="paragraph">
                <wp:posOffset>195580</wp:posOffset>
              </wp:positionV>
              <wp:extent cx="10506710" cy="845820"/>
              <wp:effectExtent l="38100" t="38100" r="46990" b="304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0CA5B5"/>
                      </a:solidFill>
                      <a:ln w="76200">
                        <a:solidFill>
                          <a:srgbClr val="2B265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576C1A7" id="Rectangle 2" o:spid="_x0000_s1026" style="position:absolute;margin-left:-158.95pt;margin-top:15.4pt;width:827.3pt;height:66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" fillcolor="#0ca5b5" strokecolor="#2b265c" strokeweight="6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925" w:rsidRDefault="00334925" w:rsidP="00B14904">
      <w:pPr>
        <w:spacing w:after="0" w:line="240" w:lineRule="auto"/>
      </w:pPr>
      <w:r>
        <w:separator/>
      </w:r>
    </w:p>
  </w:footnote>
  <w:footnote w:type="continuationSeparator" w:id="0">
    <w:p w:rsidR="00334925" w:rsidRDefault="00334925" w:rsidP="00B14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4904" w:rsidRDefault="0041613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4024630</wp:posOffset>
          </wp:positionH>
          <wp:positionV relativeFrom="paragraph">
            <wp:posOffset>-220980</wp:posOffset>
          </wp:positionV>
          <wp:extent cx="2499738" cy="4191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ofW SU_1_Landscape_Wh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9738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4904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-2294890</wp:posOffset>
              </wp:positionH>
              <wp:positionV relativeFrom="paragraph">
                <wp:posOffset>-488315</wp:posOffset>
              </wp:positionV>
              <wp:extent cx="10506710" cy="845820"/>
              <wp:effectExtent l="38100" t="38100" r="46990" b="304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0506710" cy="845820"/>
                      </a:xfrm>
                      <a:prstGeom prst="rect">
                        <a:avLst/>
                      </a:prstGeom>
                      <a:solidFill>
                        <a:srgbClr val="0CA5B5"/>
                      </a:solidFill>
                      <a:ln w="76200">
                        <a:solidFill>
                          <a:srgbClr val="2B265C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E5B1292" id="Rectangle 1" o:spid="_x0000_s1026" style="position:absolute;margin-left:-180.7pt;margin-top:-38.45pt;width:827.3pt;height:66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" fillcolor="#0ca5b5" strokecolor="#2b265c" strokeweight="6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7170E"/>
    <w:multiLevelType w:val="hybridMultilevel"/>
    <w:tmpl w:val="F6F00BDE"/>
    <w:lvl w:ilvl="0" w:tplc="141E06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75B61"/>
    <w:multiLevelType w:val="hybridMultilevel"/>
    <w:tmpl w:val="B936E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61330"/>
    <w:multiLevelType w:val="hybridMultilevel"/>
    <w:tmpl w:val="AE740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334DD"/>
    <w:multiLevelType w:val="hybridMultilevel"/>
    <w:tmpl w:val="A3CEC068"/>
    <w:lvl w:ilvl="0" w:tplc="F7308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E0057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2A46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9AF7C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E380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788A8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26FB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EC598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26DF6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B1347F"/>
    <w:multiLevelType w:val="hybridMultilevel"/>
    <w:tmpl w:val="5C30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747CD"/>
    <w:multiLevelType w:val="hybridMultilevel"/>
    <w:tmpl w:val="E436904A"/>
    <w:lvl w:ilvl="0" w:tplc="141E06D8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5"/>
    <w:rsid w:val="00024FDD"/>
    <w:rsid w:val="00334925"/>
    <w:rsid w:val="00340F82"/>
    <w:rsid w:val="0041613C"/>
    <w:rsid w:val="00530F98"/>
    <w:rsid w:val="00632259"/>
    <w:rsid w:val="0064580E"/>
    <w:rsid w:val="009311EA"/>
    <w:rsid w:val="009F22B3"/>
    <w:rsid w:val="00B059D0"/>
    <w:rsid w:val="00B14904"/>
    <w:rsid w:val="00DD237C"/>
    <w:rsid w:val="00EA71D2"/>
    <w:rsid w:val="00EC41D3"/>
    <w:rsid w:val="00F60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16934F"/>
  <w15:docId w15:val="{A1486046-0E4A-4DAB-ACC8-21ABA4035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492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EC41D3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2B265C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237C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8AB5E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37C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CDD7D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4904"/>
  </w:style>
  <w:style w:type="paragraph" w:styleId="Footer">
    <w:name w:val="footer"/>
    <w:basedOn w:val="Normal"/>
    <w:link w:val="FooterChar"/>
    <w:uiPriority w:val="99"/>
    <w:unhideWhenUsed/>
    <w:rsid w:val="00B14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4904"/>
  </w:style>
  <w:style w:type="character" w:customStyle="1" w:styleId="Heading1Char">
    <w:name w:val="Heading 1 Char"/>
    <w:basedOn w:val="DefaultParagraphFont"/>
    <w:link w:val="Heading1"/>
    <w:uiPriority w:val="9"/>
    <w:rsid w:val="00EC41D3"/>
    <w:rPr>
      <w:rFonts w:eastAsiaTheme="majorEastAsia" w:cstheme="majorBidi"/>
      <w:b/>
      <w:bCs/>
      <w:color w:val="2B265C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D237C"/>
    <w:rPr>
      <w:rFonts w:eastAsiaTheme="majorEastAsia" w:cstheme="majorBidi"/>
      <w:b/>
      <w:bCs/>
      <w:color w:val="8AB5E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D237C"/>
    <w:rPr>
      <w:rFonts w:eastAsiaTheme="majorEastAsia" w:cstheme="majorBidi"/>
      <w:b/>
      <w:bCs/>
      <w:color w:val="CDD7D6"/>
    </w:rPr>
  </w:style>
  <w:style w:type="paragraph" w:styleId="Title">
    <w:name w:val="Title"/>
    <w:basedOn w:val="Normal"/>
    <w:next w:val="Normal"/>
    <w:link w:val="TitleChar"/>
    <w:uiPriority w:val="10"/>
    <w:qFormat/>
    <w:rsid w:val="00340F8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40F82"/>
    <w:rPr>
      <w:rFonts w:eastAsiaTheme="majorEastAsia" w:cstheme="majorBidi"/>
      <w:b/>
      <w:color w:val="2B265C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1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1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58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311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311E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3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Students%20Union\Communications%202.0\Document%20Templates\Word%20Templates\New%20Logo\Teal%20Word%20Template%20(Rep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Teal Word Template (Reps)</Template>
  <TotalTime>10</TotalTime>
  <Pages>2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Hewes-Belton</dc:creator>
  <cp:lastModifiedBy>Tim Hewes-Belton</cp:lastModifiedBy>
  <cp:revision>2</cp:revision>
  <cp:lastPrinted>2017-08-01T11:31:00Z</cp:lastPrinted>
  <dcterms:created xsi:type="dcterms:W3CDTF">2018-09-03T13:59:00Z</dcterms:created>
  <dcterms:modified xsi:type="dcterms:W3CDTF">2018-09-03T14:09:00Z</dcterms:modified>
</cp:coreProperties>
</file>