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6DC4" w14:textId="4215B803" w:rsidR="006065D6" w:rsidRPr="006065D6" w:rsidRDefault="006065D6" w:rsidP="006065D6">
      <w:pPr>
        <w:pStyle w:val="Title"/>
        <w:rPr>
          <w:sz w:val="40"/>
          <w:szCs w:val="40"/>
        </w:rPr>
      </w:pPr>
      <w:r w:rsidRPr="006065D6">
        <w:rPr>
          <w:sz w:val="40"/>
          <w:szCs w:val="40"/>
        </w:rPr>
        <w:t xml:space="preserve">Constitution of the WSU </w:t>
      </w:r>
      <w:r w:rsidR="00236819" w:rsidRPr="00236819">
        <w:rPr>
          <w:color w:val="0F243E" w:themeColor="text2" w:themeShade="80"/>
          <w:sz w:val="40"/>
          <w:szCs w:val="40"/>
        </w:rPr>
        <w:t>Sustainability</w:t>
      </w:r>
      <w:r w:rsidRPr="006065D6">
        <w:rPr>
          <w:sz w:val="40"/>
          <w:szCs w:val="40"/>
        </w:rPr>
        <w:t xml:space="preserve"> </w:t>
      </w:r>
      <w:r w:rsidR="007A2319">
        <w:rPr>
          <w:sz w:val="40"/>
          <w:szCs w:val="40"/>
        </w:rPr>
        <w:t>Network</w:t>
      </w:r>
    </w:p>
    <w:p w14:paraId="3C084591" w14:textId="2ED9EBA4" w:rsidR="005B7A47" w:rsidRDefault="005B7A47" w:rsidP="005B7A47">
      <w:r>
        <w:t xml:space="preserve">This constitution sets out the rules and regulations of the </w:t>
      </w:r>
      <w:r w:rsidR="007A2319">
        <w:t>Network</w:t>
      </w:r>
      <w:r>
        <w:t>. It is subordinate to the Constitution and Bye Laws of Worcester Students’ Union.</w:t>
      </w:r>
      <w:r w:rsidR="005B39AC">
        <w:t xml:space="preserve"> It will be made available to all members via the </w:t>
      </w:r>
      <w:r w:rsidR="007A2319">
        <w:t>Network</w:t>
      </w:r>
      <w:r w:rsidR="005B39AC">
        <w:t>’s webpage.</w:t>
      </w:r>
    </w:p>
    <w:p w14:paraId="025DD26B" w14:textId="0AEC1383" w:rsidR="006065D6" w:rsidRDefault="005B7A47" w:rsidP="006065D6">
      <w:pPr>
        <w:pStyle w:val="Heading2"/>
      </w:pPr>
      <w:r>
        <w:t>Key Terms</w:t>
      </w:r>
    </w:p>
    <w:p w14:paraId="3FD9A9A7" w14:textId="0AC7F9E0" w:rsidR="007A2319" w:rsidRPr="007A2319" w:rsidRDefault="007A2319" w:rsidP="007A2319"/>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51616367" w:rsidR="005B7A47" w:rsidRPr="00125E2F" w:rsidRDefault="005B7A47" w:rsidP="00E268A5">
            <w:pPr>
              <w:spacing w:line="360" w:lineRule="auto"/>
              <w:rPr>
                <w:sz w:val="20"/>
                <w:szCs w:val="20"/>
              </w:rPr>
            </w:pPr>
            <w:r w:rsidRPr="00125E2F">
              <w:rPr>
                <w:sz w:val="20"/>
                <w:szCs w:val="20"/>
              </w:rPr>
              <w:t>The</w:t>
            </w:r>
            <w:r w:rsidR="007A2319">
              <w:rPr>
                <w:sz w:val="20"/>
                <w:szCs w:val="20"/>
              </w:rPr>
              <w:t xml:space="preserve"> Network</w:t>
            </w:r>
            <w:r w:rsidRPr="00125E2F">
              <w:rPr>
                <w:sz w:val="20"/>
                <w:szCs w:val="20"/>
              </w:rPr>
              <w:t xml:space="preserve">’s committee that is elected to coordinate the activities of the </w:t>
            </w:r>
            <w:r w:rsidR="00E268A5">
              <w:rPr>
                <w:sz w:val="20"/>
                <w:szCs w:val="20"/>
              </w:rPr>
              <w:t>Network</w:t>
            </w:r>
          </w:p>
        </w:tc>
      </w:tr>
      <w:tr w:rsidR="004E3AEE" w:rsidRPr="000D1988" w14:paraId="32B970BE" w14:textId="77777777" w:rsidTr="000D1988">
        <w:tc>
          <w:tcPr>
            <w:tcW w:w="2128" w:type="dxa"/>
            <w:tcBorders>
              <w:top w:val="single" w:sz="4" w:space="0" w:color="auto"/>
              <w:left w:val="single" w:sz="4" w:space="0" w:color="auto"/>
              <w:bottom w:val="single" w:sz="4" w:space="0" w:color="auto"/>
              <w:right w:val="single" w:sz="4" w:space="0" w:color="auto"/>
            </w:tcBorders>
          </w:tcPr>
          <w:p w14:paraId="13DADD0E" w14:textId="26B333B0" w:rsidR="004E3AEE" w:rsidRPr="004E3AEE" w:rsidRDefault="004E3AEE">
            <w:pPr>
              <w:rPr>
                <w:sz w:val="20"/>
                <w:szCs w:val="20"/>
              </w:rPr>
            </w:pPr>
            <w:r w:rsidRPr="004E3AEE">
              <w:rPr>
                <w:sz w:val="20"/>
              </w:rPr>
              <w:t>Network Constitution</w:t>
            </w:r>
          </w:p>
        </w:tc>
        <w:tc>
          <w:tcPr>
            <w:tcW w:w="6888" w:type="dxa"/>
            <w:tcBorders>
              <w:top w:val="single" w:sz="4" w:space="0" w:color="auto"/>
              <w:left w:val="single" w:sz="4" w:space="0" w:color="auto"/>
              <w:bottom w:val="single" w:sz="4" w:space="0" w:color="auto"/>
              <w:right w:val="single" w:sz="4" w:space="0" w:color="auto"/>
            </w:tcBorders>
          </w:tcPr>
          <w:p w14:paraId="4E5F2273" w14:textId="1A75726B" w:rsidR="004E3AEE" w:rsidRPr="004E3AEE" w:rsidRDefault="004E3AEE" w:rsidP="007A2319">
            <w:pPr>
              <w:spacing w:line="360" w:lineRule="auto"/>
              <w:rPr>
                <w:sz w:val="20"/>
                <w:szCs w:val="20"/>
              </w:rPr>
            </w:pPr>
            <w:r w:rsidRPr="004E3AEE">
              <w:rPr>
                <w:sz w:val="20"/>
              </w:rPr>
              <w:t>A document that sets out the rules and regulations for a Student Network.</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0FC988B5" w:rsidR="005B7A47" w:rsidRPr="00125E2F" w:rsidRDefault="005B7A47" w:rsidP="00951678">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w:t>
            </w:r>
            <w:r w:rsidR="00951678">
              <w:rPr>
                <w:sz w:val="20"/>
                <w:szCs w:val="20"/>
              </w:rPr>
              <w:t xml:space="preserve"> opt-out of membership.  Alumni, a</w:t>
            </w:r>
            <w:r w:rsidRPr="00125E2F">
              <w:rPr>
                <w:sz w:val="20"/>
                <w:szCs w:val="20"/>
              </w:rPr>
              <w:t xml:space="preserve">nd University staff </w:t>
            </w:r>
            <w:r w:rsidR="00951678">
              <w:rPr>
                <w:sz w:val="20"/>
                <w:szCs w:val="20"/>
              </w:rPr>
              <w:t>and students, registered at a partner institution but studying a University of Worcester accredited can</w:t>
            </w:r>
            <w:r w:rsidRPr="00125E2F">
              <w:rPr>
                <w:sz w:val="20"/>
                <w:szCs w:val="20"/>
              </w:rPr>
              <w:t xml:space="preserve"> apply and pay for associate membership of the Union. </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5F5FE027" w:rsidR="005B7A47" w:rsidRPr="00125E2F" w:rsidRDefault="007A2319">
            <w:pPr>
              <w:rPr>
                <w:sz w:val="20"/>
                <w:szCs w:val="20"/>
              </w:rPr>
            </w:pPr>
            <w:r>
              <w:rPr>
                <w:sz w:val="20"/>
                <w:szCs w:val="20"/>
              </w:rPr>
              <w:t>Officer Trustee</w:t>
            </w:r>
          </w:p>
        </w:tc>
        <w:tc>
          <w:tcPr>
            <w:tcW w:w="6888" w:type="dxa"/>
            <w:tcBorders>
              <w:top w:val="single" w:sz="4" w:space="0" w:color="auto"/>
              <w:left w:val="single" w:sz="4" w:space="0" w:color="auto"/>
              <w:bottom w:val="single" w:sz="4" w:space="0" w:color="auto"/>
              <w:right w:val="single" w:sz="4" w:space="0" w:color="auto"/>
            </w:tcBorders>
            <w:hideMark/>
          </w:tcPr>
          <w:p w14:paraId="0A85C538" w14:textId="08911226" w:rsidR="005B7A47" w:rsidRPr="00125E2F" w:rsidRDefault="007A2319" w:rsidP="00F14897">
            <w:pPr>
              <w:spacing w:line="360" w:lineRule="auto"/>
              <w:rPr>
                <w:sz w:val="20"/>
                <w:szCs w:val="20"/>
              </w:rPr>
            </w:pPr>
            <w:r w:rsidRPr="007A2319">
              <w:rPr>
                <w:sz w:val="20"/>
              </w:rPr>
              <w:t>One of the elected Full Time Officers of the Union – they are also Trustees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128BDAA" w:rsidR="005B7A47" w:rsidRPr="00125E2F" w:rsidRDefault="007A2319">
            <w:pPr>
              <w:rPr>
                <w:sz w:val="20"/>
                <w:szCs w:val="20"/>
              </w:rPr>
            </w:pPr>
            <w:r>
              <w:rPr>
                <w:sz w:val="20"/>
                <w:szCs w:val="20"/>
              </w:rPr>
              <w:t>Open</w:t>
            </w:r>
            <w:r w:rsidR="009364D9" w:rsidRPr="00125E2F">
              <w:rPr>
                <w:sz w:val="20"/>
                <w:szCs w:val="20"/>
              </w:rPr>
              <w:t xml:space="preserve">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5BF8F59C" w:rsidR="005B7A47" w:rsidRPr="00125E2F" w:rsidRDefault="007A2319" w:rsidP="00F14897">
            <w:pPr>
              <w:spacing w:line="360" w:lineRule="auto"/>
              <w:rPr>
                <w:sz w:val="20"/>
                <w:szCs w:val="20"/>
              </w:rPr>
            </w:pPr>
            <w:r w:rsidRPr="007A2319">
              <w:rPr>
                <w:sz w:val="20"/>
              </w:rPr>
              <w:t>A meeting open to all members of a Network. These are held a minimum of once per semester.</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4E3AEE" w:rsidRPr="000D1988" w14:paraId="29E77090" w14:textId="77777777" w:rsidTr="004E3AEE">
        <w:trPr>
          <w:trHeight w:val="2967"/>
        </w:trPr>
        <w:tc>
          <w:tcPr>
            <w:tcW w:w="2128" w:type="dxa"/>
            <w:tcBorders>
              <w:top w:val="single" w:sz="4" w:space="0" w:color="auto"/>
              <w:left w:val="single" w:sz="4" w:space="0" w:color="auto"/>
              <w:bottom w:val="single" w:sz="4" w:space="0" w:color="auto"/>
              <w:right w:val="single" w:sz="4" w:space="0" w:color="auto"/>
            </w:tcBorders>
          </w:tcPr>
          <w:p w14:paraId="0F7B669B" w14:textId="76320A22" w:rsidR="004E3AEE" w:rsidRPr="004E3AEE" w:rsidRDefault="004E3AEE">
            <w:pPr>
              <w:rPr>
                <w:sz w:val="20"/>
                <w:szCs w:val="20"/>
              </w:rPr>
            </w:pPr>
            <w:r w:rsidRPr="004E3AEE">
              <w:rPr>
                <w:sz w:val="20"/>
              </w:rPr>
              <w:lastRenderedPageBreak/>
              <w:t>Policy</w:t>
            </w:r>
          </w:p>
        </w:tc>
        <w:tc>
          <w:tcPr>
            <w:tcW w:w="6888" w:type="dxa"/>
            <w:tcBorders>
              <w:top w:val="single" w:sz="4" w:space="0" w:color="auto"/>
              <w:left w:val="single" w:sz="4" w:space="0" w:color="auto"/>
              <w:bottom w:val="single" w:sz="4" w:space="0" w:color="auto"/>
              <w:right w:val="single" w:sz="4" w:space="0" w:color="auto"/>
            </w:tcBorders>
          </w:tcPr>
          <w:p w14:paraId="0C1C048E" w14:textId="1F965C81" w:rsidR="004E3AEE" w:rsidRPr="004E3AEE" w:rsidRDefault="004E3AEE" w:rsidP="004E3AEE">
            <w:pPr>
              <w:spacing w:line="360" w:lineRule="auto"/>
              <w:rPr>
                <w:sz w:val="20"/>
                <w:szCs w:val="20"/>
              </w:rPr>
            </w:pPr>
            <w:r w:rsidRPr="004E3AEE">
              <w:rPr>
                <w:sz w:val="20"/>
              </w:rPr>
              <w:t xml:space="preserve">An idea that student/s, submit to Student Council, which they believe will improve the student experience. Once passed by Student Council, policies are binding for three years so the Union must ensure they are progressed during that time, often by working with the University to effect a change somewhere Students may submit relevant policy motions (a proposal for a policy) to Network Open Meetings for them to discuss and vote on. If the Network approves the policy, it will then be sent to Student Council for discussion and approval. </w:t>
            </w:r>
          </w:p>
        </w:tc>
      </w:tr>
      <w:tr w:rsidR="004E3AEE" w:rsidRPr="000D1988" w14:paraId="0B57EDBA" w14:textId="77777777" w:rsidTr="004E3AEE">
        <w:trPr>
          <w:trHeight w:val="2347"/>
        </w:trPr>
        <w:tc>
          <w:tcPr>
            <w:tcW w:w="2128" w:type="dxa"/>
            <w:tcBorders>
              <w:top w:val="single" w:sz="4" w:space="0" w:color="auto"/>
              <w:left w:val="single" w:sz="4" w:space="0" w:color="auto"/>
              <w:bottom w:val="single" w:sz="4" w:space="0" w:color="auto"/>
              <w:right w:val="single" w:sz="4" w:space="0" w:color="auto"/>
            </w:tcBorders>
          </w:tcPr>
          <w:p w14:paraId="3FA2983A" w14:textId="59B50675" w:rsidR="004E3AEE" w:rsidRPr="004E3AEE" w:rsidRDefault="004E3AEE">
            <w:pPr>
              <w:rPr>
                <w:sz w:val="20"/>
              </w:rPr>
            </w:pPr>
            <w:r w:rsidRPr="004E3AEE">
              <w:rPr>
                <w:sz w:val="20"/>
              </w:rPr>
              <w:t>Consensus Decision Making</w:t>
            </w:r>
          </w:p>
        </w:tc>
        <w:tc>
          <w:tcPr>
            <w:tcW w:w="6888" w:type="dxa"/>
            <w:tcBorders>
              <w:top w:val="single" w:sz="4" w:space="0" w:color="auto"/>
              <w:left w:val="single" w:sz="4" w:space="0" w:color="auto"/>
              <w:bottom w:val="single" w:sz="4" w:space="0" w:color="auto"/>
              <w:right w:val="single" w:sz="4" w:space="0" w:color="auto"/>
            </w:tcBorders>
          </w:tcPr>
          <w:p w14:paraId="5BB6B559" w14:textId="66678293" w:rsidR="004E3AEE" w:rsidRPr="004E3AEE" w:rsidRDefault="004E3AEE" w:rsidP="00F14897">
            <w:pPr>
              <w:spacing w:line="360" w:lineRule="auto"/>
              <w:rPr>
                <w:sz w:val="20"/>
              </w:rPr>
            </w:pPr>
            <w:r w:rsidRPr="004E3AEE">
              <w:rPr>
                <w:sz w:val="20"/>
              </w:rPr>
              <w:t>Consensus decision-making is a group decision-making process in which group members agree to support a particular decision or course of action which they feel to be in the best interests of the whole group or in order to achieve a common goal. The decision is one that can be supported or acceptable to all even if it is not the most preferred course of action for every individual.</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t>N</w:t>
      </w:r>
      <w:r w:rsidR="006065D6" w:rsidRPr="006065D6">
        <w:t>ame</w:t>
      </w:r>
    </w:p>
    <w:p w14:paraId="79E26595" w14:textId="17A7C198" w:rsidR="006065D6" w:rsidRPr="00F14897" w:rsidRDefault="006065D6" w:rsidP="00F14897">
      <w:pPr>
        <w:pStyle w:val="ListParagraph"/>
        <w:rPr>
          <w:szCs w:val="22"/>
        </w:rPr>
      </w:pPr>
      <w:r w:rsidRPr="00F14897">
        <w:rPr>
          <w:szCs w:val="22"/>
        </w:rPr>
        <w:t xml:space="preserve">The name </w:t>
      </w:r>
      <w:r w:rsidRPr="006765D5">
        <w:rPr>
          <w:szCs w:val="22"/>
        </w:rPr>
        <w:t xml:space="preserve">of the group shall be the </w:t>
      </w:r>
      <w:r w:rsidR="005B7A47" w:rsidRPr="006765D5">
        <w:rPr>
          <w:szCs w:val="22"/>
        </w:rPr>
        <w:t>Worcester</w:t>
      </w:r>
      <w:r w:rsidRPr="006765D5">
        <w:rPr>
          <w:szCs w:val="22"/>
        </w:rPr>
        <w:t xml:space="preserve"> Students’ Union </w:t>
      </w:r>
      <w:r w:rsidR="00236819" w:rsidRPr="006765D5">
        <w:rPr>
          <w:szCs w:val="22"/>
        </w:rPr>
        <w:t>Sustainability Network</w:t>
      </w:r>
      <w:r w:rsidRPr="006765D5">
        <w:rPr>
          <w:szCs w:val="22"/>
        </w:rPr>
        <w:t xml:space="preserve">, referred to as the </w:t>
      </w:r>
      <w:r w:rsidRPr="00F14897">
        <w:rPr>
          <w:szCs w:val="22"/>
        </w:rPr>
        <w:t>“</w:t>
      </w:r>
      <w:r w:rsidR="004E3AEE">
        <w:rPr>
          <w:szCs w:val="22"/>
        </w:rPr>
        <w:t>Network</w:t>
      </w:r>
      <w:r w:rsidRPr="00F14897">
        <w:rPr>
          <w:szCs w:val="22"/>
        </w:rPr>
        <w:t>”</w:t>
      </w:r>
    </w:p>
    <w:p w14:paraId="68D8D2B1" w14:textId="1D11C14F" w:rsidR="006065D6" w:rsidRPr="006065D6" w:rsidRDefault="006065D6" w:rsidP="00F14897">
      <w:pPr>
        <w:pStyle w:val="Heading2"/>
      </w:pPr>
      <w:r w:rsidRPr="006065D6">
        <w:t>Aims</w:t>
      </w:r>
    </w:p>
    <w:p w14:paraId="7364B715" w14:textId="689AACE3" w:rsidR="006065D6" w:rsidRPr="00F14897" w:rsidRDefault="006065D6" w:rsidP="00F14897">
      <w:pPr>
        <w:pStyle w:val="ListParagraph"/>
        <w:numPr>
          <w:ilvl w:val="0"/>
          <w:numId w:val="17"/>
        </w:numPr>
        <w:rPr>
          <w:rFonts w:cstheme="minorHAnsi"/>
          <w:szCs w:val="22"/>
        </w:rPr>
      </w:pPr>
      <w:r w:rsidRPr="00F14897">
        <w:rPr>
          <w:rFonts w:cstheme="minorHAnsi"/>
          <w:szCs w:val="22"/>
        </w:rPr>
        <w:t xml:space="preserve">The aims of the </w:t>
      </w:r>
      <w:r w:rsidR="004E3AEE">
        <w:rPr>
          <w:rFonts w:cstheme="minorHAnsi"/>
          <w:szCs w:val="22"/>
        </w:rPr>
        <w:t>Network</w:t>
      </w:r>
      <w:r w:rsidRPr="00F14897">
        <w:rPr>
          <w:rFonts w:cstheme="minorHAnsi"/>
          <w:szCs w:val="22"/>
        </w:rPr>
        <w:t xml:space="preserve"> shall be:</w:t>
      </w:r>
    </w:p>
    <w:p w14:paraId="7F2B4E98" w14:textId="7DC6B949" w:rsidR="005B7A47" w:rsidRPr="006765D5" w:rsidRDefault="00BC5647" w:rsidP="00236819">
      <w:pPr>
        <w:pStyle w:val="ListParagraph"/>
        <w:numPr>
          <w:ilvl w:val="1"/>
          <w:numId w:val="25"/>
        </w:numPr>
        <w:rPr>
          <w:rFonts w:cstheme="minorHAnsi"/>
          <w:szCs w:val="22"/>
        </w:rPr>
      </w:pPr>
      <w:r w:rsidRPr="00BC13BB">
        <w:rPr>
          <w:rFonts w:cstheme="minorHAnsi"/>
          <w:color w:val="0F243E" w:themeColor="text2" w:themeShade="80"/>
          <w:szCs w:val="22"/>
        </w:rPr>
        <w:t xml:space="preserve">To create a strong </w:t>
      </w:r>
      <w:r w:rsidRPr="006765D5">
        <w:rPr>
          <w:rFonts w:cstheme="minorHAnsi"/>
          <w:szCs w:val="22"/>
        </w:rPr>
        <w:t xml:space="preserve">community of students for </w:t>
      </w:r>
      <w:r w:rsidR="00236819" w:rsidRPr="006765D5">
        <w:rPr>
          <w:rFonts w:cstheme="minorHAnsi"/>
          <w:szCs w:val="22"/>
        </w:rPr>
        <w:t>working towards the University’s sustainable development goals</w:t>
      </w:r>
      <w:r w:rsidR="00BC13BB" w:rsidRPr="006765D5">
        <w:rPr>
          <w:rFonts w:cstheme="minorHAnsi"/>
          <w:szCs w:val="22"/>
        </w:rPr>
        <w:t>,</w:t>
      </w:r>
      <w:r w:rsidR="00236819" w:rsidRPr="006765D5">
        <w:rPr>
          <w:rFonts w:cstheme="minorHAnsi"/>
          <w:szCs w:val="22"/>
        </w:rPr>
        <w:t xml:space="preserve"> </w:t>
      </w:r>
      <w:r w:rsidR="00BC13BB" w:rsidRPr="006765D5">
        <w:rPr>
          <w:rFonts w:cstheme="minorHAnsi"/>
          <w:szCs w:val="22"/>
        </w:rPr>
        <w:t>and creating new goals that work towards improving sustainability, in addition to</w:t>
      </w:r>
      <w:r w:rsidR="00236819" w:rsidRPr="006765D5">
        <w:rPr>
          <w:rFonts w:cstheme="minorHAnsi"/>
          <w:szCs w:val="22"/>
        </w:rPr>
        <w:t xml:space="preserve"> </w:t>
      </w:r>
      <w:r w:rsidRPr="006765D5">
        <w:rPr>
          <w:rFonts w:cstheme="minorHAnsi"/>
        </w:rPr>
        <w:t>providing networking opportunities for students.</w:t>
      </w:r>
    </w:p>
    <w:p w14:paraId="27F894A7" w14:textId="7B035C85" w:rsidR="00BC5647" w:rsidRPr="00BC13BB" w:rsidRDefault="00BC5647" w:rsidP="00477B19">
      <w:pPr>
        <w:pStyle w:val="ListParagraph"/>
        <w:numPr>
          <w:ilvl w:val="1"/>
          <w:numId w:val="25"/>
        </w:numPr>
        <w:rPr>
          <w:rFonts w:cstheme="minorHAnsi"/>
          <w:color w:val="0F243E" w:themeColor="text2" w:themeShade="80"/>
          <w:szCs w:val="22"/>
        </w:rPr>
      </w:pPr>
      <w:r w:rsidRPr="006765D5">
        <w:rPr>
          <w:rFonts w:cstheme="minorHAnsi"/>
          <w:szCs w:val="22"/>
        </w:rPr>
        <w:t xml:space="preserve">To represent </w:t>
      </w:r>
      <w:r w:rsidR="00BC13BB" w:rsidRPr="006765D5">
        <w:rPr>
          <w:rFonts w:cstheme="minorHAnsi"/>
          <w:szCs w:val="22"/>
        </w:rPr>
        <w:t>sustainabl</w:t>
      </w:r>
      <w:r w:rsidR="006765D5" w:rsidRPr="006765D5">
        <w:rPr>
          <w:rFonts w:cstheme="minorHAnsi"/>
          <w:szCs w:val="22"/>
        </w:rPr>
        <w:t>y minded</w:t>
      </w:r>
      <w:r w:rsidRPr="006765D5">
        <w:rPr>
          <w:rFonts w:cstheme="minorHAnsi"/>
          <w:szCs w:val="22"/>
        </w:rPr>
        <w:t xml:space="preserve"> students</w:t>
      </w:r>
      <w:r w:rsidRPr="00BC13BB">
        <w:rPr>
          <w:rFonts w:cstheme="minorHAnsi"/>
          <w:color w:val="0F243E" w:themeColor="text2" w:themeShade="80"/>
          <w:szCs w:val="22"/>
        </w:rPr>
        <w:t>/</w:t>
      </w:r>
      <w:proofErr w:type="gramStart"/>
      <w:r w:rsidRPr="00BC13BB">
        <w:rPr>
          <w:rFonts w:cstheme="minorHAnsi"/>
          <w:color w:val="0F243E" w:themeColor="text2" w:themeShade="80"/>
          <w:szCs w:val="22"/>
        </w:rPr>
        <w:t>students</w:t>
      </w:r>
      <w:proofErr w:type="gramEnd"/>
      <w:r w:rsidRPr="00BC13BB">
        <w:rPr>
          <w:rFonts w:cstheme="minorHAnsi"/>
          <w:color w:val="0F243E" w:themeColor="text2" w:themeShade="80"/>
          <w:szCs w:val="22"/>
        </w:rPr>
        <w:t xml:space="preserve"> opinions on the issue to the Students’ Union, University of Worcester and the wider community. This includes representing the Network and its members at the Union’s Student Council and Welfare and Inclusion Council.</w:t>
      </w:r>
    </w:p>
    <w:p w14:paraId="167C4E11" w14:textId="230B075C" w:rsidR="00BC5647" w:rsidRDefault="00BC5647" w:rsidP="00477B19">
      <w:pPr>
        <w:pStyle w:val="ListParagraph"/>
        <w:numPr>
          <w:ilvl w:val="1"/>
          <w:numId w:val="25"/>
        </w:numPr>
        <w:rPr>
          <w:rFonts w:cstheme="minorHAnsi"/>
          <w:color w:val="FF0000"/>
          <w:szCs w:val="22"/>
        </w:rPr>
      </w:pPr>
      <w:r w:rsidRPr="00BC13BB">
        <w:rPr>
          <w:rFonts w:cstheme="minorHAnsi"/>
          <w:color w:val="0F243E" w:themeColor="text2" w:themeShade="80"/>
          <w:szCs w:val="22"/>
        </w:rPr>
        <w:t xml:space="preserve">To </w:t>
      </w:r>
      <w:proofErr w:type="gramStart"/>
      <w:r w:rsidRPr="00BC13BB">
        <w:rPr>
          <w:rFonts w:cstheme="minorHAnsi"/>
          <w:color w:val="0F243E" w:themeColor="text2" w:themeShade="80"/>
          <w:szCs w:val="22"/>
        </w:rPr>
        <w:t>take action</w:t>
      </w:r>
      <w:proofErr w:type="gramEnd"/>
      <w:r w:rsidRPr="00BC13BB">
        <w:rPr>
          <w:rFonts w:cstheme="minorHAnsi"/>
          <w:color w:val="0F243E" w:themeColor="text2" w:themeShade="80"/>
          <w:szCs w:val="22"/>
        </w:rPr>
        <w:t xml:space="preserve"> and campaign on the issues that matter to their members.</w:t>
      </w:r>
    </w:p>
    <w:p w14:paraId="792626B1" w14:textId="0030B64E" w:rsidR="00BC5647" w:rsidRPr="00BC5647" w:rsidRDefault="00BC5647" w:rsidP="00BC5647">
      <w:pPr>
        <w:rPr>
          <w:rFonts w:cstheme="minorHAnsi"/>
          <w:color w:val="FF0000"/>
        </w:rPr>
      </w:pPr>
    </w:p>
    <w:p w14:paraId="52D3C744" w14:textId="593FE7EB" w:rsidR="006065D6" w:rsidRPr="005B7A47" w:rsidRDefault="006065D6" w:rsidP="00F14897">
      <w:pPr>
        <w:pStyle w:val="Heading2"/>
      </w:pPr>
      <w:r w:rsidRPr="005B7A47">
        <w:lastRenderedPageBreak/>
        <w:t>Membership</w:t>
      </w:r>
    </w:p>
    <w:p w14:paraId="7EE4A586" w14:textId="5C94799B" w:rsidR="00F14897" w:rsidRPr="00F14897" w:rsidRDefault="006065D6" w:rsidP="000B21EB">
      <w:pPr>
        <w:pStyle w:val="ListParagraph"/>
        <w:numPr>
          <w:ilvl w:val="0"/>
          <w:numId w:val="17"/>
        </w:numPr>
        <w:rPr>
          <w:szCs w:val="22"/>
        </w:rPr>
      </w:pPr>
      <w:r w:rsidRPr="00F14897">
        <w:rPr>
          <w:szCs w:val="22"/>
        </w:rPr>
        <w:t xml:space="preserve">Membership of the </w:t>
      </w:r>
      <w:r w:rsidR="005839CA">
        <w:rPr>
          <w:szCs w:val="22"/>
        </w:rPr>
        <w:t>Network</w:t>
      </w:r>
      <w:r w:rsidRPr="00F14897">
        <w:rPr>
          <w:color w:val="C0C0C0"/>
          <w:szCs w:val="22"/>
        </w:rPr>
        <w:t xml:space="preserve"> </w:t>
      </w:r>
      <w:r w:rsidRPr="00F14897">
        <w:rPr>
          <w:szCs w:val="22"/>
        </w:rPr>
        <w:t>will be o</w:t>
      </w:r>
      <w:r w:rsidR="001B4CC4">
        <w:rPr>
          <w:szCs w:val="22"/>
        </w:rPr>
        <w:t>pen to all</w:t>
      </w:r>
      <w:r w:rsidR="00E268A5">
        <w:rPr>
          <w:szCs w:val="22"/>
        </w:rPr>
        <w:t xml:space="preserve"> full </w:t>
      </w:r>
      <w:r w:rsidRPr="00F14897">
        <w:rPr>
          <w:szCs w:val="22"/>
        </w:rPr>
        <w:t>members of the Union</w:t>
      </w:r>
      <w:r w:rsidR="00E268A5">
        <w:rPr>
          <w:szCs w:val="22"/>
        </w:rPr>
        <w:t xml:space="preserve"> </w:t>
      </w:r>
      <w:r w:rsidR="00E268A5" w:rsidRPr="001B4CC4">
        <w:rPr>
          <w:szCs w:val="22"/>
        </w:rPr>
        <w:t>who</w:t>
      </w:r>
      <w:r w:rsidR="001B4CC4" w:rsidRPr="001B4CC4">
        <w:rPr>
          <w:szCs w:val="22"/>
        </w:rPr>
        <w:t xml:space="preserve"> </w:t>
      </w:r>
      <w:r w:rsidR="005B7AF1">
        <w:t xml:space="preserve">is open to any full member of the Union who has an interest in sustainability </w:t>
      </w:r>
      <w:r w:rsidRPr="00F14897">
        <w:rPr>
          <w:szCs w:val="22"/>
        </w:rPr>
        <w:t xml:space="preserve">in accordance with </w:t>
      </w:r>
      <w:r w:rsidR="005839CA">
        <w:rPr>
          <w:szCs w:val="22"/>
        </w:rPr>
        <w:t xml:space="preserve">Bye Law </w:t>
      </w:r>
      <w:r w:rsidR="00E268A5">
        <w:rPr>
          <w:szCs w:val="22"/>
        </w:rPr>
        <w:t>5</w:t>
      </w:r>
      <w:r w:rsidR="00FA36A1">
        <w:rPr>
          <w:szCs w:val="22"/>
        </w:rPr>
        <w:t xml:space="preserve"> (</w:t>
      </w:r>
      <w:r w:rsidR="00E268A5">
        <w:rPr>
          <w:szCs w:val="22"/>
        </w:rPr>
        <w:t>Student Networks</w:t>
      </w:r>
      <w:r w:rsidR="00FA36A1">
        <w:rPr>
          <w:szCs w:val="22"/>
        </w:rPr>
        <w:t>)</w:t>
      </w:r>
      <w:r w:rsidRPr="00F14897">
        <w:rPr>
          <w:szCs w:val="22"/>
        </w:rPr>
        <w:t>.</w:t>
      </w:r>
    </w:p>
    <w:p w14:paraId="5137384C" w14:textId="716828A3" w:rsidR="00F14897" w:rsidRPr="00F14897" w:rsidRDefault="00E268A5" w:rsidP="00F14897">
      <w:pPr>
        <w:pStyle w:val="ListParagraph"/>
        <w:numPr>
          <w:ilvl w:val="0"/>
          <w:numId w:val="17"/>
        </w:numPr>
        <w:rPr>
          <w:szCs w:val="22"/>
        </w:rPr>
      </w:pPr>
      <w:r>
        <w:rPr>
          <w:szCs w:val="22"/>
        </w:rPr>
        <w:t xml:space="preserve">Only Associate Members who </w:t>
      </w:r>
      <w:r w:rsidRPr="00157F5B">
        <w:rPr>
          <w:szCs w:val="22"/>
        </w:rPr>
        <w:t xml:space="preserve">define </w:t>
      </w:r>
      <w:r w:rsidRPr="00E268A5">
        <w:rPr>
          <w:szCs w:val="22"/>
        </w:rPr>
        <w:t>as</w:t>
      </w:r>
      <w:r>
        <w:rPr>
          <w:szCs w:val="22"/>
        </w:rPr>
        <w:t xml:space="preserve"> above and are students studying on a University of Worcester accredited course at a partner institution, but are not University of Worcester registered students, may join a Network</w:t>
      </w:r>
      <w:r w:rsidR="006065D6" w:rsidRPr="00F14897">
        <w:rPr>
          <w:szCs w:val="22"/>
        </w:rPr>
        <w:t xml:space="preserve">.  </w:t>
      </w:r>
      <w:r>
        <w:rPr>
          <w:szCs w:val="22"/>
        </w:rPr>
        <w:t>These members</w:t>
      </w:r>
      <w:r w:rsidR="006065D6" w:rsidRPr="00F14897">
        <w:rPr>
          <w:szCs w:val="22"/>
        </w:rPr>
        <w:t xml:space="preserve"> shall have the same privileges as full members, </w:t>
      </w:r>
      <w:r w:rsidR="006065D6" w:rsidRPr="00F14897">
        <w:rPr>
          <w:i/>
          <w:iCs/>
          <w:szCs w:val="22"/>
        </w:rPr>
        <w:t>except</w:t>
      </w:r>
      <w:r w:rsidR="006065D6" w:rsidRPr="00F14897">
        <w:rPr>
          <w:szCs w:val="22"/>
        </w:rPr>
        <w:t xml:space="preserve"> the privilege of voting in meetings, to </w:t>
      </w:r>
      <w:r w:rsidR="003B7035">
        <w:rPr>
          <w:szCs w:val="22"/>
        </w:rPr>
        <w:t xml:space="preserve">be committee members of the </w:t>
      </w:r>
      <w:r w:rsidR="005839CA">
        <w:rPr>
          <w:szCs w:val="22"/>
        </w:rPr>
        <w:t>Network</w:t>
      </w:r>
      <w:r w:rsidR="006065D6" w:rsidRPr="00F14897">
        <w:rPr>
          <w:szCs w:val="22"/>
        </w:rPr>
        <w:t>, to</w:t>
      </w:r>
      <w:r w:rsidR="003B7035">
        <w:rPr>
          <w:szCs w:val="22"/>
        </w:rPr>
        <w:t xml:space="preserve"> v</w:t>
      </w:r>
      <w:r w:rsidR="006065D6" w:rsidRPr="00F14897">
        <w:rPr>
          <w:szCs w:val="22"/>
        </w:rPr>
        <w:t>ote in elections</w:t>
      </w:r>
      <w:r w:rsidR="003B7035">
        <w:rPr>
          <w:szCs w:val="22"/>
        </w:rPr>
        <w:t xml:space="preserve"> or to represent the </w:t>
      </w:r>
      <w:r w:rsidR="005839CA">
        <w:rPr>
          <w:szCs w:val="22"/>
        </w:rPr>
        <w:t xml:space="preserve">Network </w:t>
      </w:r>
      <w:r w:rsidR="003B7035">
        <w:rPr>
          <w:szCs w:val="22"/>
        </w:rPr>
        <w:t xml:space="preserve">in any competition the </w:t>
      </w:r>
      <w:r w:rsidR="005839CA">
        <w:rPr>
          <w:szCs w:val="22"/>
        </w:rPr>
        <w:t>Network</w:t>
      </w:r>
      <w:r w:rsidR="003B7035">
        <w:rPr>
          <w:szCs w:val="22"/>
        </w:rPr>
        <w:t xml:space="preserve"> takes part in</w:t>
      </w:r>
      <w:r w:rsidR="006065D6" w:rsidRPr="00F14897">
        <w:rPr>
          <w:szCs w:val="22"/>
        </w:rPr>
        <w:t>.</w:t>
      </w:r>
    </w:p>
    <w:p w14:paraId="2CA67F1A" w14:textId="43D720E1" w:rsidR="00F14897" w:rsidRPr="00F14897" w:rsidRDefault="006065D6" w:rsidP="00F14897">
      <w:pPr>
        <w:pStyle w:val="ListParagraph"/>
        <w:numPr>
          <w:ilvl w:val="0"/>
          <w:numId w:val="17"/>
        </w:numPr>
        <w:rPr>
          <w:szCs w:val="22"/>
        </w:rPr>
      </w:pPr>
      <w:r w:rsidRPr="00F14897">
        <w:rPr>
          <w:szCs w:val="22"/>
        </w:rPr>
        <w:t xml:space="preserve">All </w:t>
      </w:r>
      <w:r w:rsidR="005839CA">
        <w:rPr>
          <w:szCs w:val="22"/>
        </w:rPr>
        <w:t>Network</w:t>
      </w:r>
      <w:r w:rsidRPr="00F14897">
        <w:rPr>
          <w:szCs w:val="22"/>
        </w:rPr>
        <w:t xml:space="preserve"> members must act in accordance </w:t>
      </w:r>
      <w:r w:rsidR="00CA1136">
        <w:rPr>
          <w:szCs w:val="22"/>
        </w:rPr>
        <w:t>with</w:t>
      </w:r>
      <w:r w:rsidRPr="00F14897">
        <w:rPr>
          <w:szCs w:val="22"/>
        </w:rPr>
        <w:t xml:space="preserve"> the Union’s </w:t>
      </w:r>
      <w:hyperlink r:id="rId10" w:history="1">
        <w:r w:rsidR="003B7035" w:rsidRPr="00CA1136">
          <w:rPr>
            <w:rStyle w:val="Hyperlink"/>
            <w:szCs w:val="22"/>
          </w:rPr>
          <w:t>Code of Conduct</w:t>
        </w:r>
      </w:hyperlink>
      <w:r w:rsidRPr="00F14897">
        <w:rPr>
          <w:szCs w:val="22"/>
        </w:rPr>
        <w:t>.</w:t>
      </w:r>
    </w:p>
    <w:p w14:paraId="3D6D5861" w14:textId="369E0DF7" w:rsidR="006065D6"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5839CA">
        <w:rPr>
          <w:szCs w:val="22"/>
        </w:rPr>
        <w:t>Network</w:t>
      </w:r>
      <w:r w:rsidRPr="003244F9">
        <w:rPr>
          <w:szCs w:val="22"/>
        </w:rPr>
        <w:t>.</w:t>
      </w:r>
    </w:p>
    <w:p w14:paraId="688A9704" w14:textId="2F887E83" w:rsidR="00E268A5" w:rsidRDefault="000C2AA4" w:rsidP="00F14897">
      <w:pPr>
        <w:pStyle w:val="ListParagraph"/>
        <w:numPr>
          <w:ilvl w:val="0"/>
          <w:numId w:val="17"/>
        </w:numPr>
        <w:rPr>
          <w:szCs w:val="22"/>
        </w:rPr>
      </w:pPr>
      <w:r>
        <w:rPr>
          <w:szCs w:val="22"/>
        </w:rPr>
        <w:t>The Network may agree to allow Allies to attend their activities. Allies do not have any voting rights.</w:t>
      </w:r>
    </w:p>
    <w:p w14:paraId="3D669419" w14:textId="77777777" w:rsidR="00E268A5" w:rsidRDefault="00E268A5" w:rsidP="00E268A5">
      <w:pPr>
        <w:pStyle w:val="ListParagraph"/>
        <w:numPr>
          <w:ilvl w:val="0"/>
          <w:numId w:val="17"/>
        </w:numPr>
        <w:rPr>
          <w:szCs w:val="22"/>
        </w:rPr>
      </w:pPr>
      <w:r>
        <w:rPr>
          <w:szCs w:val="22"/>
        </w:rPr>
        <w:t>In accordance with Point 8 of Bye Law 5 (Student Networks) the Union reserves the right to deny membership of the Network to any member of the Union. That member may have the right of appeal in accordance with the Union’s Code of Conduct, which is available on the Union’s website.</w:t>
      </w:r>
      <w:r w:rsidRPr="00E268A5">
        <w:rPr>
          <w:szCs w:val="22"/>
        </w:rPr>
        <w:t xml:space="preserve"> </w:t>
      </w:r>
    </w:p>
    <w:p w14:paraId="2C76885E" w14:textId="4C01CAD0" w:rsidR="00E268A5" w:rsidRPr="00BC5647" w:rsidRDefault="00E268A5" w:rsidP="00BC5647">
      <w:pPr>
        <w:pStyle w:val="ListParagraph"/>
        <w:numPr>
          <w:ilvl w:val="0"/>
          <w:numId w:val="17"/>
        </w:numPr>
        <w:rPr>
          <w:szCs w:val="22"/>
        </w:rPr>
      </w:pPr>
      <w:r w:rsidRPr="009364D9">
        <w:rPr>
          <w:szCs w:val="22"/>
        </w:rPr>
        <w:t xml:space="preserve">The </w:t>
      </w:r>
      <w:r>
        <w:rPr>
          <w:szCs w:val="22"/>
        </w:rPr>
        <w:t>Network</w:t>
      </w:r>
      <w:r w:rsidRPr="009364D9">
        <w:rPr>
          <w:szCs w:val="22"/>
        </w:rPr>
        <w:t xml:space="preserve"> will operate on a basis of inclusion;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1123286E" w:rsidR="00DD7E9B" w:rsidRDefault="00DD7E9B" w:rsidP="000B21EB">
      <w:pPr>
        <w:pStyle w:val="ListParagraph"/>
        <w:numPr>
          <w:ilvl w:val="0"/>
          <w:numId w:val="17"/>
        </w:numPr>
      </w:pPr>
      <w:r>
        <w:t xml:space="preserve">The </w:t>
      </w:r>
      <w:r w:rsidR="005839CA">
        <w:t>Network</w:t>
      </w:r>
      <w:r>
        <w:t xml:space="preserve"> is fully a part of Worcester Students’ Union and is subject to the Union’s governing documents, as well as to rulings of the Executive Committee, Student Council, Referenda, and the Board of Trustees.</w:t>
      </w:r>
    </w:p>
    <w:p w14:paraId="0CD2C993" w14:textId="72DA9952" w:rsidR="00BC5647" w:rsidRDefault="00BC5647" w:rsidP="000B21EB">
      <w:pPr>
        <w:pStyle w:val="ListParagraph"/>
        <w:numPr>
          <w:ilvl w:val="0"/>
          <w:numId w:val="17"/>
        </w:numPr>
      </w:pPr>
      <w:r>
        <w:t>The Network can affiliate to relevant external organisations</w:t>
      </w:r>
      <w:r w:rsidR="00A57E7B">
        <w:t xml:space="preserve"> as laid out in </w:t>
      </w:r>
      <w:r w:rsidR="00A57E7B" w:rsidRPr="00157F5B">
        <w:rPr>
          <w:color w:val="FF0000"/>
        </w:rPr>
        <w:t>Point XX and XX</w:t>
      </w:r>
      <w:r w:rsidR="00A57E7B">
        <w:t xml:space="preserve"> of this constitution</w:t>
      </w:r>
      <w:r>
        <w:t xml:space="preserve">. The Network cannot affiliate to any organisation whose aims and objectives conflict with those of the Union or its policies. </w:t>
      </w:r>
    </w:p>
    <w:p w14:paraId="24694445" w14:textId="7BCE6D3E" w:rsidR="00FA36A1" w:rsidRDefault="00FA36A1" w:rsidP="00FA36A1">
      <w:pPr>
        <w:pStyle w:val="Heading2"/>
      </w:pPr>
      <w:r w:rsidRPr="00157F5B">
        <w:t>Membership Fees and Finance</w:t>
      </w:r>
    </w:p>
    <w:p w14:paraId="2F880B38" w14:textId="4872E631" w:rsidR="00BC5647" w:rsidRPr="005A4122" w:rsidRDefault="00BC5647" w:rsidP="00BC5647">
      <w:pPr>
        <w:pStyle w:val="ListParagraph"/>
        <w:numPr>
          <w:ilvl w:val="0"/>
          <w:numId w:val="17"/>
        </w:numPr>
        <w:rPr>
          <w:color w:val="000000" w:themeColor="text1"/>
          <w:szCs w:val="22"/>
        </w:rPr>
      </w:pPr>
      <w:r w:rsidRPr="005A4122">
        <w:rPr>
          <w:color w:val="000000" w:themeColor="text1"/>
          <w:szCs w:val="22"/>
        </w:rPr>
        <w:t>There is no fee to join the Network. Members who join the Network are entitled to take part in all democratic and representational elements of the work of the Network. Members may be required to pay to attend social events by purchasing a ticket to each individual event.</w:t>
      </w:r>
      <w:r w:rsidR="005A4122" w:rsidRPr="005A4122">
        <w:rPr>
          <w:color w:val="000000" w:themeColor="text1"/>
          <w:szCs w:val="22"/>
        </w:rPr>
        <w:t xml:space="preserve"> </w:t>
      </w:r>
    </w:p>
    <w:p w14:paraId="28659769" w14:textId="25F5B3C0" w:rsidR="003B7035" w:rsidRPr="004638BC" w:rsidRDefault="003B7035" w:rsidP="003B7035">
      <w:pPr>
        <w:pStyle w:val="ListParagraph"/>
        <w:numPr>
          <w:ilvl w:val="0"/>
          <w:numId w:val="17"/>
        </w:numPr>
      </w:pPr>
      <w:r w:rsidRPr="004638BC">
        <w:lastRenderedPageBreak/>
        <w:t xml:space="preserve">All fees must be agreed by the </w:t>
      </w:r>
      <w:r w:rsidR="00BC5647">
        <w:t>Union’s President</w:t>
      </w:r>
      <w:r w:rsidRPr="004638BC">
        <w:t>. Any change of fee that sees an increase of more than 25% must be approved by members at a</w:t>
      </w:r>
      <w:r w:rsidR="00BC5647">
        <w:t>n Open Meeting</w:t>
      </w:r>
      <w:r w:rsidRPr="004638BC">
        <w:t>.</w:t>
      </w:r>
    </w:p>
    <w:p w14:paraId="17F056B7" w14:textId="6E6BA649" w:rsidR="003B7035" w:rsidRPr="004638BC" w:rsidRDefault="003B7035" w:rsidP="003B7035">
      <w:pPr>
        <w:pStyle w:val="ListParagraph"/>
        <w:numPr>
          <w:ilvl w:val="0"/>
          <w:numId w:val="17"/>
        </w:numPr>
      </w:pPr>
      <w:r w:rsidRPr="004638BC">
        <w:t xml:space="preserve">If the committee wishes to change the fee during an academic </w:t>
      </w:r>
      <w:proofErr w:type="gramStart"/>
      <w:r w:rsidRPr="004638BC">
        <w:t>year</w:t>
      </w:r>
      <w:proofErr w:type="gramEnd"/>
      <w:r w:rsidRPr="004638BC">
        <w:t xml:space="preserve"> they must seek support from the </w:t>
      </w:r>
      <w:r w:rsidR="00A57E7B">
        <w:t>Union’s President</w:t>
      </w:r>
      <w:r w:rsidRPr="004638BC">
        <w:t xml:space="preserve"> or the relevant member of Union staff before</w:t>
      </w:r>
      <w:r w:rsidR="00CA1136" w:rsidRPr="004638BC">
        <w:t xml:space="preserve"> any changes are proposed.</w:t>
      </w:r>
      <w:r w:rsidRPr="004638BC">
        <w:t xml:space="preserve"> </w:t>
      </w:r>
    </w:p>
    <w:p w14:paraId="50221D79" w14:textId="10665F8D" w:rsidR="000B21EB" w:rsidRPr="004638BC" w:rsidRDefault="006065D6" w:rsidP="003B7035">
      <w:pPr>
        <w:pStyle w:val="ListParagraph"/>
        <w:numPr>
          <w:ilvl w:val="0"/>
          <w:numId w:val="17"/>
        </w:numPr>
      </w:pPr>
      <w:r w:rsidRPr="004638BC">
        <w:t xml:space="preserve">It is the Committee’s responsibility to ensure that </w:t>
      </w:r>
      <w:r w:rsidR="00A57E7B">
        <w:t>social membership</w:t>
      </w:r>
      <w:r w:rsidRPr="004638BC">
        <w:t xml:space="preserve"> fees have been paid via the online membership system</w:t>
      </w:r>
      <w:r w:rsidR="00CA1136" w:rsidRPr="004638BC">
        <w:t xml:space="preserve"> or at the Union’s Welcome Desk</w:t>
      </w:r>
      <w:r w:rsidRPr="004638BC">
        <w:t>.</w:t>
      </w:r>
    </w:p>
    <w:p w14:paraId="40A4D25A" w14:textId="3113D1C1" w:rsidR="000B21EB" w:rsidRPr="004638BC" w:rsidRDefault="001145E2" w:rsidP="00F14897">
      <w:pPr>
        <w:pStyle w:val="ListParagraph"/>
        <w:numPr>
          <w:ilvl w:val="0"/>
          <w:numId w:val="17"/>
        </w:numPr>
      </w:pPr>
      <w:r w:rsidRPr="004638BC">
        <w:t>Networks</w:t>
      </w:r>
      <w:r w:rsidR="006065D6" w:rsidRPr="004638BC">
        <w:t xml:space="preserve"> have two income streams:</w:t>
      </w:r>
    </w:p>
    <w:p w14:paraId="2797897A" w14:textId="542F31A0" w:rsidR="000B21EB" w:rsidRPr="000B21EB" w:rsidRDefault="006065D6" w:rsidP="00477B19">
      <w:pPr>
        <w:pStyle w:val="ListParagraph"/>
        <w:numPr>
          <w:ilvl w:val="1"/>
          <w:numId w:val="26"/>
        </w:numPr>
        <w:rPr>
          <w:sz w:val="20"/>
          <w:szCs w:val="24"/>
        </w:rPr>
      </w:pPr>
      <w:r w:rsidRPr="000B21EB">
        <w:rPr>
          <w:szCs w:val="22"/>
        </w:rPr>
        <w:t xml:space="preserve">A </w:t>
      </w:r>
      <w:r w:rsidR="001145E2">
        <w:rPr>
          <w:szCs w:val="22"/>
        </w:rPr>
        <w:t>Network</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A57E7B">
        <w:rPr>
          <w:szCs w:val="22"/>
        </w:rPr>
        <w:t>Network</w:t>
      </w:r>
      <w:r w:rsidR="000224FB">
        <w:rPr>
          <w:szCs w:val="22"/>
        </w:rPr>
        <w:t xml:space="preserve"> is not able to hold its own bank account.</w:t>
      </w:r>
    </w:p>
    <w:p w14:paraId="2968A5B8" w14:textId="3EF6017B" w:rsidR="000B21EB" w:rsidRPr="000B21EB" w:rsidRDefault="00A57E7B" w:rsidP="00477B19">
      <w:pPr>
        <w:pStyle w:val="ListParagraph"/>
        <w:numPr>
          <w:ilvl w:val="1"/>
          <w:numId w:val="26"/>
        </w:numPr>
        <w:rPr>
          <w:sz w:val="20"/>
          <w:szCs w:val="24"/>
        </w:rPr>
      </w:pPr>
      <w:r>
        <w:rPr>
          <w:szCs w:val="22"/>
        </w:rPr>
        <w:t>A small budget to fund the representative and campaign functions of the Network</w:t>
      </w:r>
    </w:p>
    <w:p w14:paraId="30626F8E" w14:textId="3FDA4A8A" w:rsidR="000B21EB" w:rsidRPr="000B21EB" w:rsidRDefault="006065D6" w:rsidP="00F14897">
      <w:pPr>
        <w:pStyle w:val="ListParagraph"/>
        <w:numPr>
          <w:ilvl w:val="0"/>
          <w:numId w:val="17"/>
        </w:numPr>
        <w:rPr>
          <w:sz w:val="20"/>
          <w:szCs w:val="24"/>
        </w:rPr>
      </w:pPr>
      <w:r w:rsidRPr="000B21EB">
        <w:rPr>
          <w:szCs w:val="22"/>
        </w:rPr>
        <w:t xml:space="preserve">All accounts are run by the Union on behalf of the </w:t>
      </w:r>
      <w:r w:rsidR="00A57E7B">
        <w:rPr>
          <w:szCs w:val="22"/>
        </w:rPr>
        <w:t>Network</w:t>
      </w:r>
      <w:r w:rsidRPr="000B21EB">
        <w:rPr>
          <w:szCs w:val="22"/>
        </w:rPr>
        <w:t>. All financial procedures are outlined</w:t>
      </w:r>
      <w:r w:rsidR="000224FB">
        <w:rPr>
          <w:szCs w:val="22"/>
        </w:rPr>
        <w:t xml:space="preserve"> in</w:t>
      </w:r>
      <w:r w:rsidRPr="000B21EB">
        <w:rPr>
          <w:szCs w:val="22"/>
        </w:rPr>
        <w:t xml:space="preserve"> </w:t>
      </w:r>
      <w:r w:rsidR="00A57E7B">
        <w:rPr>
          <w:rFonts w:eastAsia="Calibri" w:cs="Times New Roman"/>
          <w:color w:val="000000" w:themeColor="text1"/>
          <w:lang w:val="en-US" w:bidi="en-US"/>
        </w:rPr>
        <w:t>Points 55-67</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w:t>
      </w:r>
      <w:r w:rsidR="00A57E7B">
        <w:rPr>
          <w:color w:val="000000" w:themeColor="text1"/>
        </w:rPr>
        <w:t>5</w:t>
      </w:r>
      <w:r w:rsidR="000224FB" w:rsidRPr="000224FB">
        <w:rPr>
          <w:color w:val="000000" w:themeColor="text1"/>
        </w:rPr>
        <w:t xml:space="preserve"> (</w:t>
      </w:r>
      <w:r w:rsidR="00A57E7B">
        <w:rPr>
          <w:color w:val="000000" w:themeColor="text1"/>
        </w:rPr>
        <w:t>Student Networks</w:t>
      </w:r>
      <w:r w:rsidR="000224FB" w:rsidRPr="000224FB">
        <w:rPr>
          <w:color w:val="000000" w:themeColor="text1"/>
        </w:rPr>
        <w:t>)</w:t>
      </w:r>
      <w:r w:rsidR="000224FB" w:rsidRPr="000224FB">
        <w:rPr>
          <w:rFonts w:eastAsia="Calibri" w:cs="Times New Roman"/>
          <w:color w:val="000000" w:themeColor="text1"/>
          <w:lang w:val="en-US" w:bidi="en-US"/>
        </w:rPr>
        <w:t>.</w:t>
      </w:r>
    </w:p>
    <w:p w14:paraId="2C4755CB" w14:textId="1A6BCB24"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A57E7B">
        <w:rPr>
          <w:color w:val="000000" w:themeColor="text1"/>
        </w:rPr>
        <w:t>Network</w:t>
      </w:r>
      <w:r w:rsidRPr="000224FB">
        <w:rPr>
          <w:color w:val="000000" w:themeColor="text1"/>
        </w:rPr>
        <w:t xml:space="preserve"> expenditure will be authorised by one of the designated signatories (Chair or </w:t>
      </w:r>
      <w:r w:rsidR="00A57E7B">
        <w:rPr>
          <w:color w:val="000000" w:themeColor="text1"/>
        </w:rPr>
        <w:t>Vice Chair</w:t>
      </w:r>
      <w:r w:rsidRPr="000224FB">
        <w:rPr>
          <w:color w:val="000000" w:themeColor="text1"/>
        </w:rPr>
        <w:t>).</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524E51DC" w:rsidR="000224FB" w:rsidRDefault="000224FB" w:rsidP="000224FB">
      <w:pPr>
        <w:pStyle w:val="ListParagraph"/>
        <w:numPr>
          <w:ilvl w:val="0"/>
          <w:numId w:val="17"/>
        </w:numPr>
        <w:autoSpaceDE/>
        <w:autoSpaceDN/>
        <w:spacing w:after="200"/>
      </w:pPr>
      <w:r>
        <w:t xml:space="preserve">The </w:t>
      </w:r>
      <w:r w:rsidR="00A57E7B">
        <w:t xml:space="preserve">Network </w:t>
      </w:r>
      <w:r>
        <w:t>cannot be run for private profit of any of its Members or the Union.</w:t>
      </w:r>
    </w:p>
    <w:p w14:paraId="449C64D6" w14:textId="4A341E87" w:rsidR="006065D6" w:rsidRPr="00FA36A1" w:rsidRDefault="00A57E7B" w:rsidP="00F14897">
      <w:pPr>
        <w:pStyle w:val="ListParagraph"/>
        <w:numPr>
          <w:ilvl w:val="0"/>
          <w:numId w:val="17"/>
        </w:numPr>
        <w:rPr>
          <w:sz w:val="20"/>
          <w:szCs w:val="24"/>
        </w:rPr>
      </w:pPr>
      <w:r>
        <w:t>Network</w:t>
      </w:r>
      <w:r w:rsidR="006065D6" w:rsidRPr="000B21EB">
        <w:t xml:space="preserve"> members shall receive no direct or indirect payment, except for legitimate expenses incurred in connection with </w:t>
      </w:r>
      <w:r>
        <w:t>Network</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749DF6DD" w:rsidR="00CB1E90" w:rsidRPr="00FA36A1" w:rsidRDefault="00CB1E90" w:rsidP="00F14897">
      <w:pPr>
        <w:pStyle w:val="ListParagraph"/>
        <w:numPr>
          <w:ilvl w:val="0"/>
          <w:numId w:val="17"/>
        </w:numPr>
        <w:rPr>
          <w:sz w:val="20"/>
          <w:szCs w:val="24"/>
        </w:rPr>
      </w:pPr>
      <w:r>
        <w:t>Before seek</w:t>
      </w:r>
      <w:r w:rsidR="00FA36A1">
        <w:t>ing</w:t>
      </w:r>
      <w:r>
        <w:t xml:space="preserve"> </w:t>
      </w:r>
      <w:proofErr w:type="gramStart"/>
      <w:r w:rsidR="00A60C66">
        <w:t>s</w:t>
      </w:r>
      <w:r>
        <w:t>ponsorship</w:t>
      </w:r>
      <w:proofErr w:type="gramEnd"/>
      <w:r>
        <w:t xml:space="preserve"> the </w:t>
      </w:r>
      <w:r w:rsidR="00A57E7B">
        <w:t>Network</w:t>
      </w:r>
      <w:r>
        <w:t xml:space="preserve"> committee will ensure that it contacts the </w:t>
      </w:r>
      <w:r w:rsidR="00A57E7B">
        <w:t xml:space="preserve">Union President </w:t>
      </w:r>
      <w:r>
        <w:t xml:space="preserve">and that it complies with the regulations laid out in </w:t>
      </w:r>
      <w:r w:rsidRPr="000224FB">
        <w:rPr>
          <w:rFonts w:eastAsia="Calibri" w:cs="Times New Roman"/>
          <w:color w:val="000000" w:themeColor="text1"/>
          <w:lang w:val="en-US" w:bidi="en-US"/>
        </w:rPr>
        <w:t xml:space="preserve">Points </w:t>
      </w:r>
      <w:r w:rsidR="00A57E7B">
        <w:rPr>
          <w:rFonts w:eastAsia="Calibri" w:cs="Times New Roman"/>
          <w:color w:val="000000" w:themeColor="text1"/>
          <w:lang w:val="en-US" w:bidi="en-US"/>
        </w:rPr>
        <w:t>68</w:t>
      </w:r>
      <w:r w:rsidRPr="000224FB">
        <w:rPr>
          <w:rFonts w:eastAsia="Calibri" w:cs="Times New Roman"/>
          <w:color w:val="000000" w:themeColor="text1"/>
          <w:lang w:val="en-US" w:bidi="en-US"/>
        </w:rPr>
        <w:t>-</w:t>
      </w:r>
      <w:r w:rsidR="00A57E7B">
        <w:rPr>
          <w:rFonts w:eastAsia="Calibri" w:cs="Times New Roman"/>
          <w:color w:val="000000" w:themeColor="text1"/>
          <w:lang w:val="en-US" w:bidi="en-US"/>
        </w:rPr>
        <w:t>72</w:t>
      </w:r>
      <w:r w:rsidRPr="000224FB">
        <w:rPr>
          <w:rFonts w:eastAsia="Calibri" w:cs="Times New Roman"/>
          <w:color w:val="000000" w:themeColor="text1"/>
          <w:lang w:val="en-US" w:bidi="en-US"/>
        </w:rPr>
        <w:t xml:space="preserve"> of </w:t>
      </w:r>
      <w:r w:rsidRPr="000224FB">
        <w:rPr>
          <w:color w:val="000000" w:themeColor="text1"/>
        </w:rPr>
        <w:t xml:space="preserve">Bye Law </w:t>
      </w:r>
      <w:r w:rsidR="00A57E7B">
        <w:rPr>
          <w:color w:val="000000" w:themeColor="text1"/>
        </w:rPr>
        <w:t>5</w:t>
      </w:r>
      <w:r w:rsidRPr="000224FB">
        <w:rPr>
          <w:color w:val="000000" w:themeColor="text1"/>
        </w:rPr>
        <w:t xml:space="preserve"> (</w:t>
      </w:r>
      <w:r w:rsidR="00A57E7B">
        <w:rPr>
          <w:color w:val="000000" w:themeColor="text1"/>
        </w:rPr>
        <w:t>Student Networks</w:t>
      </w:r>
      <w:r w:rsidRPr="000224FB">
        <w:rPr>
          <w:color w:val="000000" w:themeColor="text1"/>
        </w:rPr>
        <w:t>)</w:t>
      </w:r>
      <w:r w:rsidRPr="000224FB">
        <w:rPr>
          <w:rFonts w:eastAsia="Calibri" w:cs="Times New Roman"/>
          <w:color w:val="000000" w:themeColor="text1"/>
          <w:lang w:val="en-US" w:bidi="en-US"/>
        </w:rPr>
        <w:t>.</w:t>
      </w:r>
    </w:p>
    <w:p w14:paraId="7E565D68" w14:textId="61BCB71D" w:rsidR="00FA36A1" w:rsidRPr="00FA36A1" w:rsidRDefault="00FA36A1" w:rsidP="00FA36A1">
      <w:pPr>
        <w:pStyle w:val="ListParagraph"/>
        <w:numPr>
          <w:ilvl w:val="0"/>
          <w:numId w:val="17"/>
        </w:numPr>
        <w:rPr>
          <w:szCs w:val="22"/>
        </w:rPr>
      </w:pPr>
      <w:r w:rsidRPr="00FA36A1">
        <w:rPr>
          <w:szCs w:val="22"/>
        </w:rPr>
        <w:t xml:space="preserve">The </w:t>
      </w:r>
      <w:r w:rsidR="00A57E7B">
        <w:rPr>
          <w:szCs w:val="22"/>
        </w:rPr>
        <w:t xml:space="preserve">Network </w:t>
      </w:r>
      <w:r w:rsidRPr="00FA36A1">
        <w:rPr>
          <w:szCs w:val="22"/>
        </w:rPr>
        <w:t>may only become an affiliate of an external organisation if:</w:t>
      </w:r>
    </w:p>
    <w:p w14:paraId="524A5F48" w14:textId="681AF2B2" w:rsidR="00FA36A1" w:rsidRPr="00FA36A1" w:rsidRDefault="005209D4" w:rsidP="00477B19">
      <w:pPr>
        <w:pStyle w:val="ListParagraph"/>
        <w:numPr>
          <w:ilvl w:val="1"/>
          <w:numId w:val="27"/>
        </w:numPr>
        <w:rPr>
          <w:szCs w:val="22"/>
        </w:rPr>
      </w:pPr>
      <w:r>
        <w:rPr>
          <w:szCs w:val="22"/>
        </w:rPr>
        <w:t>T</w:t>
      </w:r>
      <w:r w:rsidR="00FA36A1" w:rsidRPr="00FA36A1">
        <w:rPr>
          <w:szCs w:val="22"/>
        </w:rPr>
        <w:t xml:space="preserve">he aims of that organisation are in line with those of the </w:t>
      </w:r>
      <w:proofErr w:type="gramStart"/>
      <w:r w:rsidR="00A57E7B">
        <w:rPr>
          <w:szCs w:val="22"/>
        </w:rPr>
        <w:t>Network</w:t>
      </w:r>
      <w:r w:rsidR="00FA36A1" w:rsidRPr="00FA36A1">
        <w:rPr>
          <w:szCs w:val="22"/>
        </w:rPr>
        <w:t>;</w:t>
      </w:r>
      <w:proofErr w:type="gramEnd"/>
    </w:p>
    <w:p w14:paraId="0A363AC8" w14:textId="697A28FB" w:rsidR="00FA36A1" w:rsidRPr="00FA36A1" w:rsidRDefault="005209D4" w:rsidP="00477B19">
      <w:pPr>
        <w:pStyle w:val="ListParagraph"/>
        <w:numPr>
          <w:ilvl w:val="1"/>
          <w:numId w:val="27"/>
        </w:numPr>
        <w:rPr>
          <w:szCs w:val="22"/>
        </w:rPr>
      </w:pPr>
      <w:r>
        <w:rPr>
          <w:szCs w:val="22"/>
        </w:rPr>
        <w:t>T</w:t>
      </w:r>
      <w:r w:rsidR="00FA36A1" w:rsidRPr="00FA36A1">
        <w:rPr>
          <w:szCs w:val="22"/>
        </w:rPr>
        <w:t xml:space="preserve">he Members get a direct benefit from the </w:t>
      </w:r>
      <w:proofErr w:type="gramStart"/>
      <w:r w:rsidR="00FA36A1" w:rsidRPr="00FA36A1">
        <w:rPr>
          <w:szCs w:val="22"/>
        </w:rPr>
        <w:t>affiliation;</w:t>
      </w:r>
      <w:proofErr w:type="gramEnd"/>
    </w:p>
    <w:p w14:paraId="5D79B42A" w14:textId="2BE11271" w:rsidR="00FA36A1" w:rsidRPr="00FA36A1" w:rsidRDefault="005209D4" w:rsidP="00477B19">
      <w:pPr>
        <w:pStyle w:val="ListParagraph"/>
        <w:numPr>
          <w:ilvl w:val="1"/>
          <w:numId w:val="27"/>
        </w:numPr>
        <w:rPr>
          <w:szCs w:val="22"/>
        </w:rPr>
      </w:pPr>
      <w:r>
        <w:rPr>
          <w:szCs w:val="22"/>
        </w:rPr>
        <w:t>N</w:t>
      </w:r>
      <w:r w:rsidR="00FA36A1" w:rsidRPr="00FA36A1">
        <w:rPr>
          <w:szCs w:val="22"/>
        </w:rPr>
        <w:t xml:space="preserve">o Policy of the Students’ Union is breached by the </w:t>
      </w:r>
      <w:proofErr w:type="gramStart"/>
      <w:r w:rsidR="00FA36A1" w:rsidRPr="00FA36A1">
        <w:rPr>
          <w:szCs w:val="22"/>
        </w:rPr>
        <w:t>affiliation;</w:t>
      </w:r>
      <w:proofErr w:type="gramEnd"/>
    </w:p>
    <w:p w14:paraId="2101A13A" w14:textId="081A295F" w:rsidR="00FA36A1" w:rsidRPr="00FA36A1" w:rsidRDefault="005209D4" w:rsidP="00477B19">
      <w:pPr>
        <w:pStyle w:val="ListParagraph"/>
        <w:numPr>
          <w:ilvl w:val="1"/>
          <w:numId w:val="2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t xml:space="preserve">The Group’s affiliation to an external organisation shall immediately </w:t>
      </w:r>
      <w:r>
        <w:rPr>
          <w:szCs w:val="22"/>
        </w:rPr>
        <w:t>end</w:t>
      </w:r>
      <w:r w:rsidRPr="00FA36A1">
        <w:rPr>
          <w:szCs w:val="22"/>
        </w:rPr>
        <w:t>:</w:t>
      </w:r>
    </w:p>
    <w:p w14:paraId="5D78D74B" w14:textId="3450BFE2" w:rsidR="00FA36A1" w:rsidRPr="00FA36A1" w:rsidRDefault="00FA36A1" w:rsidP="00477B19">
      <w:pPr>
        <w:pStyle w:val="ListParagraph"/>
        <w:numPr>
          <w:ilvl w:val="1"/>
          <w:numId w:val="28"/>
        </w:numPr>
        <w:rPr>
          <w:szCs w:val="22"/>
        </w:rPr>
      </w:pPr>
      <w:r>
        <w:rPr>
          <w:szCs w:val="22"/>
        </w:rPr>
        <w:t xml:space="preserve">If the affiliation is not reapproved at </w:t>
      </w:r>
      <w:r w:rsidR="00A57E7B">
        <w:rPr>
          <w:szCs w:val="22"/>
        </w:rPr>
        <w:t>the Open Meeting in the second semester</w:t>
      </w:r>
      <w:r w:rsidRPr="00FA36A1">
        <w:rPr>
          <w:szCs w:val="22"/>
        </w:rPr>
        <w:t>.</w:t>
      </w:r>
    </w:p>
    <w:p w14:paraId="7FE85260" w14:textId="56B43648" w:rsidR="00FA36A1" w:rsidRPr="00FA36A1" w:rsidRDefault="005209D4" w:rsidP="00477B19">
      <w:pPr>
        <w:pStyle w:val="ListParagraph"/>
        <w:numPr>
          <w:ilvl w:val="1"/>
          <w:numId w:val="28"/>
        </w:numPr>
        <w:rPr>
          <w:szCs w:val="22"/>
        </w:rPr>
      </w:pPr>
      <w:r>
        <w:rPr>
          <w:szCs w:val="22"/>
        </w:rPr>
        <w:lastRenderedPageBreak/>
        <w:t xml:space="preserve">Or if members vote to end the affiliation at </w:t>
      </w:r>
      <w:r w:rsidR="00A57E7B">
        <w:rPr>
          <w:szCs w:val="22"/>
        </w:rPr>
        <w:t>an Open Meeting</w:t>
      </w:r>
      <w:r w:rsidR="00FA36A1" w:rsidRPr="00FA36A1">
        <w:rPr>
          <w:szCs w:val="22"/>
        </w:rPr>
        <w:t>.</w:t>
      </w:r>
    </w:p>
    <w:p w14:paraId="0EAD2FEE" w14:textId="74CEA600"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sidR="00A57E7B">
        <w:rPr>
          <w:szCs w:val="22"/>
        </w:rPr>
        <w:t>Union’s President</w:t>
      </w:r>
      <w:r>
        <w:rPr>
          <w:szCs w:val="22"/>
        </w:rPr>
        <w:t xml:space="preserve"> or relevant Union staff member</w:t>
      </w:r>
      <w:r w:rsidRPr="00FA36A1">
        <w:rPr>
          <w:szCs w:val="22"/>
        </w:rPr>
        <w:t xml:space="preserve"> within seven days.</w:t>
      </w:r>
      <w:r w:rsidR="00A57E7B">
        <w:rPr>
          <w:szCs w:val="22"/>
        </w:rPr>
        <w:t xml:space="preserve"> </w:t>
      </w:r>
      <w:r w:rsidR="00A57E7B">
        <w:t>All new affiliations must be approved by the Union’s Executive Committee.</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60467C7E" w14:textId="77777777" w:rsidR="00477B19" w:rsidRPr="00477B19" w:rsidRDefault="009364D9" w:rsidP="00477B19">
      <w:pPr>
        <w:pStyle w:val="ListParagraph"/>
        <w:numPr>
          <w:ilvl w:val="0"/>
          <w:numId w:val="17"/>
        </w:numPr>
        <w:rPr>
          <w:bCs/>
        </w:rPr>
      </w:pPr>
      <w:r w:rsidRPr="009364D9">
        <w:t xml:space="preserve">The Committee is responsible for the day to day running of the </w:t>
      </w:r>
      <w:r w:rsidR="00A57E7B">
        <w:t>Network</w:t>
      </w:r>
      <w:r w:rsidRPr="009364D9">
        <w:t xml:space="preserve"> in accordance with the aims and objectives stated above.</w:t>
      </w:r>
      <w:r>
        <w:t xml:space="preserve"> </w:t>
      </w:r>
      <w:r w:rsidR="006065D6" w:rsidRPr="000B21EB">
        <w:t xml:space="preserve">This committee shall not operate autonomously.  Planning activities, buying </w:t>
      </w:r>
      <w:proofErr w:type="gramStart"/>
      <w:r w:rsidR="006065D6" w:rsidRPr="000B21EB">
        <w:t>equipment</w:t>
      </w:r>
      <w:proofErr w:type="gramEnd"/>
      <w:r w:rsidR="006065D6" w:rsidRPr="000B21EB">
        <w:t xml:space="preserve"> and administering other </w:t>
      </w:r>
      <w:r w:rsidR="00A57E7B">
        <w:t>Network</w:t>
      </w:r>
      <w:r w:rsidR="006065D6" w:rsidRPr="000B21EB">
        <w:t xml:space="preserve"> matters must satisfy the majority of members.</w:t>
      </w:r>
    </w:p>
    <w:p w14:paraId="266F26B0" w14:textId="054D6C38" w:rsidR="00477B19" w:rsidRPr="00477B19" w:rsidRDefault="00477B19" w:rsidP="00477B19">
      <w:pPr>
        <w:pStyle w:val="ListParagraph"/>
        <w:numPr>
          <w:ilvl w:val="0"/>
          <w:numId w:val="17"/>
        </w:numPr>
        <w:rPr>
          <w:bCs/>
        </w:rPr>
      </w:pPr>
      <w:r>
        <w:t>The</w:t>
      </w:r>
      <w:r w:rsidRPr="00196811">
        <w:t xml:space="preserve"> </w:t>
      </w:r>
      <w:r>
        <w:t>Network</w:t>
      </w:r>
      <w:r w:rsidRPr="00196811">
        <w:t xml:space="preserve"> committee</w:t>
      </w:r>
      <w:r>
        <w:t xml:space="preserve"> is</w:t>
      </w:r>
      <w:r w:rsidRPr="00196811">
        <w:t xml:space="preserve"> responsible for:</w:t>
      </w:r>
    </w:p>
    <w:p w14:paraId="7FB641F4" w14:textId="77777777" w:rsidR="00477B19" w:rsidRPr="00477B19" w:rsidRDefault="00477B19" w:rsidP="00477B19">
      <w:pPr>
        <w:pStyle w:val="ListParagraph"/>
        <w:numPr>
          <w:ilvl w:val="1"/>
          <w:numId w:val="29"/>
        </w:numPr>
        <w:rPr>
          <w:bCs/>
        </w:rPr>
      </w:pPr>
      <w:r w:rsidRPr="00477B19">
        <w:rPr>
          <w:bCs/>
        </w:rPr>
        <w:t>The running of the Network, ensuring it works towards its aims and objectives.</w:t>
      </w:r>
    </w:p>
    <w:p w14:paraId="0E0D1CD6" w14:textId="0577F8F3" w:rsidR="00477B19" w:rsidRPr="00477B19" w:rsidRDefault="00477B19" w:rsidP="00477B19">
      <w:pPr>
        <w:pStyle w:val="ListParagraph"/>
        <w:numPr>
          <w:ilvl w:val="1"/>
          <w:numId w:val="29"/>
        </w:numPr>
        <w:rPr>
          <w:bCs/>
        </w:rPr>
      </w:pPr>
      <w:r w:rsidRPr="00477B19">
        <w:rPr>
          <w:bCs/>
        </w:rPr>
        <w:t>Undertaking the representative function of the Network</w:t>
      </w:r>
      <w:r>
        <w:rPr>
          <w:bCs/>
        </w:rPr>
        <w:t>, ensuring that a representative attends Student Council and Welfare and Inclusion Council</w:t>
      </w:r>
      <w:r w:rsidRPr="00477B19">
        <w:rPr>
          <w:bCs/>
        </w:rPr>
        <w:t>.</w:t>
      </w:r>
    </w:p>
    <w:p w14:paraId="28180680" w14:textId="77777777" w:rsidR="00477B19" w:rsidRPr="00477B19" w:rsidRDefault="00477B19" w:rsidP="00477B19">
      <w:pPr>
        <w:pStyle w:val="ListParagraph"/>
        <w:numPr>
          <w:ilvl w:val="1"/>
          <w:numId w:val="29"/>
        </w:numPr>
        <w:rPr>
          <w:bCs/>
        </w:rPr>
      </w:pPr>
      <w:r w:rsidRPr="00477B19">
        <w:rPr>
          <w:bCs/>
        </w:rPr>
        <w:t>Promoting the Network to attract new membership.</w:t>
      </w:r>
    </w:p>
    <w:p w14:paraId="3CBE1E4A" w14:textId="77777777" w:rsidR="00477B19" w:rsidRPr="00477B19" w:rsidRDefault="00477B19" w:rsidP="00477B19">
      <w:pPr>
        <w:pStyle w:val="ListParagraph"/>
        <w:numPr>
          <w:ilvl w:val="1"/>
          <w:numId w:val="29"/>
        </w:numPr>
        <w:rPr>
          <w:bCs/>
        </w:rPr>
      </w:pPr>
      <w:r w:rsidRPr="00477B19">
        <w:rPr>
          <w:bCs/>
        </w:rPr>
        <w:t>The smooth running of any social events and activities.</w:t>
      </w:r>
    </w:p>
    <w:p w14:paraId="649CC2CA" w14:textId="77777777" w:rsidR="00477B19" w:rsidRPr="00477B19" w:rsidRDefault="00477B19" w:rsidP="00477B19">
      <w:pPr>
        <w:pStyle w:val="ListParagraph"/>
        <w:numPr>
          <w:ilvl w:val="1"/>
          <w:numId w:val="29"/>
        </w:numPr>
        <w:rPr>
          <w:bCs/>
        </w:rPr>
      </w:pPr>
      <w:r w:rsidRPr="00477B19">
        <w:rPr>
          <w:bCs/>
        </w:rPr>
        <w:t>The organisation of the Networks’ open meetings and committee meetings.</w:t>
      </w:r>
    </w:p>
    <w:p w14:paraId="6CE9AB47" w14:textId="77777777" w:rsidR="00477B19" w:rsidRPr="00477B19" w:rsidRDefault="00477B19" w:rsidP="00477B19">
      <w:pPr>
        <w:pStyle w:val="ListParagraph"/>
        <w:numPr>
          <w:ilvl w:val="1"/>
          <w:numId w:val="29"/>
        </w:numPr>
        <w:rPr>
          <w:bCs/>
        </w:rPr>
      </w:pPr>
      <w:r w:rsidRPr="00477B19">
        <w:rPr>
          <w:bCs/>
        </w:rPr>
        <w:t>Working with relevant Union staff members to ensure the Network remains financially solvent</w:t>
      </w:r>
    </w:p>
    <w:p w14:paraId="5B5CB236" w14:textId="77777777" w:rsidR="00477B19" w:rsidRPr="00477B19" w:rsidRDefault="00477B19" w:rsidP="00477B19">
      <w:pPr>
        <w:pStyle w:val="ListParagraph"/>
        <w:numPr>
          <w:ilvl w:val="1"/>
          <w:numId w:val="29"/>
        </w:numPr>
        <w:rPr>
          <w:bCs/>
        </w:rPr>
      </w:pPr>
      <w:r w:rsidRPr="00477B19">
        <w:rPr>
          <w:bCs/>
        </w:rPr>
        <w:t>Writing and circulating minutes of these meetings.</w:t>
      </w:r>
    </w:p>
    <w:p w14:paraId="0E2D9F5B" w14:textId="77777777" w:rsidR="00477B19" w:rsidRPr="00477B19" w:rsidRDefault="00477B19" w:rsidP="00477B19">
      <w:pPr>
        <w:pStyle w:val="ListParagraph"/>
        <w:numPr>
          <w:ilvl w:val="1"/>
          <w:numId w:val="29"/>
        </w:numPr>
        <w:rPr>
          <w:bCs/>
        </w:rPr>
      </w:pPr>
      <w:r w:rsidRPr="00477B19">
        <w:rPr>
          <w:bCs/>
        </w:rPr>
        <w:t xml:space="preserve">Updating Student Council on the Network’s activities </w:t>
      </w:r>
    </w:p>
    <w:p w14:paraId="07472274" w14:textId="77777777" w:rsidR="00477B19" w:rsidRPr="00477B19" w:rsidRDefault="00477B19" w:rsidP="00477B19">
      <w:pPr>
        <w:pStyle w:val="ListParagraph"/>
        <w:numPr>
          <w:ilvl w:val="1"/>
          <w:numId w:val="29"/>
        </w:numPr>
        <w:rPr>
          <w:bCs/>
        </w:rPr>
      </w:pPr>
      <w:r w:rsidRPr="00477B19">
        <w:rPr>
          <w:bCs/>
        </w:rPr>
        <w:t>Seeking help and support from staff within the Union if they have concerns about their Network or any of its members.</w:t>
      </w:r>
    </w:p>
    <w:p w14:paraId="6716E124" w14:textId="77777777" w:rsidR="00477B19" w:rsidRPr="00477B19" w:rsidRDefault="00477B19" w:rsidP="00477B19">
      <w:pPr>
        <w:pStyle w:val="ListParagraph"/>
        <w:numPr>
          <w:ilvl w:val="1"/>
          <w:numId w:val="29"/>
        </w:numPr>
        <w:rPr>
          <w:bCs/>
        </w:rPr>
      </w:pPr>
      <w:r w:rsidRPr="00477B19">
        <w:rPr>
          <w:bCs/>
        </w:rPr>
        <w:t>Attend progress meetings with Union staff at least once a semester or as requested, to ensure you have support and sustainable plans.</w:t>
      </w:r>
    </w:p>
    <w:p w14:paraId="0EFD0D81" w14:textId="2B2B42E5" w:rsidR="009364D9" w:rsidRPr="00477B19" w:rsidRDefault="00477B19" w:rsidP="00477B19">
      <w:pPr>
        <w:pStyle w:val="ListParagraph"/>
        <w:numPr>
          <w:ilvl w:val="1"/>
          <w:numId w:val="29"/>
        </w:numPr>
        <w:rPr>
          <w:bCs/>
        </w:rPr>
      </w:pPr>
      <w:r w:rsidRPr="00477B19">
        <w:rPr>
          <w:bCs/>
        </w:rPr>
        <w:t>U</w:t>
      </w:r>
      <w:r w:rsidR="009364D9" w:rsidRPr="00477B19">
        <w:rPr>
          <w:bCs/>
        </w:rPr>
        <w:t>pholding the Worcester Students’ Union policies and procedures</w:t>
      </w:r>
      <w:r w:rsidRPr="00477B19">
        <w:rPr>
          <w:bCs/>
        </w:rPr>
        <w:t xml:space="preserve"> including:</w:t>
      </w:r>
    </w:p>
    <w:p w14:paraId="5C8E6B9B" w14:textId="7857F987" w:rsidR="00CB1E90" w:rsidRPr="00CB1E90" w:rsidRDefault="009364D9" w:rsidP="00477B19">
      <w:pPr>
        <w:pStyle w:val="ListParagraph"/>
        <w:numPr>
          <w:ilvl w:val="2"/>
          <w:numId w:val="30"/>
        </w:numPr>
        <w:rPr>
          <w:bCs/>
        </w:rPr>
      </w:pPr>
      <w:r>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477B19">
      <w:pPr>
        <w:pStyle w:val="ListParagraph"/>
        <w:numPr>
          <w:ilvl w:val="2"/>
          <w:numId w:val="30"/>
        </w:numPr>
        <w:rPr>
          <w:bCs/>
        </w:rPr>
      </w:pPr>
      <w:r>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477B19">
      <w:pPr>
        <w:pStyle w:val="ListParagraph"/>
        <w:numPr>
          <w:ilvl w:val="2"/>
          <w:numId w:val="30"/>
        </w:numPr>
        <w:rPr>
          <w:bCs/>
        </w:rPr>
      </w:pPr>
      <w:r>
        <w:rPr>
          <w:rFonts w:eastAsia="Calibri" w:cs="Times New Roman"/>
          <w:color w:val="000000" w:themeColor="text1"/>
          <w:lang w:val="en-US" w:bidi="en-US"/>
        </w:rPr>
        <w:t xml:space="preserve">The Union’s Data Protection regulations which </w:t>
      </w:r>
      <w:proofErr w:type="gramStart"/>
      <w:r>
        <w:rPr>
          <w:rFonts w:eastAsia="Calibri" w:cs="Times New Roman"/>
          <w:color w:val="000000" w:themeColor="text1"/>
          <w:lang w:val="en-US" w:bidi="en-US"/>
        </w:rPr>
        <w:t>the</w:t>
      </w:r>
      <w:proofErr w:type="gramEnd"/>
      <w:r>
        <w:rPr>
          <w:rFonts w:eastAsia="Calibri" w:cs="Times New Roman"/>
          <w:color w:val="000000" w:themeColor="text1"/>
          <w:lang w:val="en-US" w:bidi="en-US"/>
        </w:rPr>
        <w:t xml:space="preserve"> can be found on the Union’s website.</w:t>
      </w:r>
    </w:p>
    <w:p w14:paraId="1A64EF9A" w14:textId="6A619B3B" w:rsidR="000B21EB" w:rsidRPr="00477B19" w:rsidRDefault="006065D6" w:rsidP="00F14897">
      <w:pPr>
        <w:pStyle w:val="ListParagraph"/>
        <w:numPr>
          <w:ilvl w:val="0"/>
          <w:numId w:val="17"/>
        </w:numPr>
        <w:rPr>
          <w:bCs/>
        </w:rPr>
      </w:pPr>
      <w:r w:rsidRPr="00477B19">
        <w:lastRenderedPageBreak/>
        <w:t xml:space="preserve">It is mandatory for </w:t>
      </w:r>
      <w:r w:rsidR="00CB1E90" w:rsidRPr="00477B19">
        <w:t>at least two</w:t>
      </w:r>
      <w:r w:rsidR="009364D9" w:rsidRPr="00477B19">
        <w:t xml:space="preserve"> attend</w:t>
      </w:r>
      <w:r w:rsidR="00CB1E90" w:rsidRPr="00477B19">
        <w:t xml:space="preserve"> </w:t>
      </w:r>
      <w:r w:rsidRPr="00477B19">
        <w:t>the Union’s A</w:t>
      </w:r>
      <w:r w:rsidR="00CB1E90" w:rsidRPr="00477B19">
        <w:t>ll Student Meeting. I</w:t>
      </w:r>
      <w:r w:rsidRPr="00477B19">
        <w:t>t is</w:t>
      </w:r>
      <w:r w:rsidR="00CB1E90" w:rsidRPr="00477B19">
        <w:t xml:space="preserve"> also</w:t>
      </w:r>
      <w:r w:rsidRPr="00477B19">
        <w:t xml:space="preserve"> the responsibility of the committee to encourage its members to attend </w:t>
      </w:r>
      <w:proofErr w:type="gramStart"/>
      <w:r w:rsidRPr="00477B19">
        <w:t xml:space="preserve">the </w:t>
      </w:r>
      <w:r w:rsidR="00CB1E90" w:rsidRPr="00477B19">
        <w:t xml:space="preserve"> Union’s</w:t>
      </w:r>
      <w:proofErr w:type="gramEnd"/>
      <w:r w:rsidR="00CB1E90" w:rsidRPr="00477B19">
        <w:t xml:space="preserve"> All Student Meeting</w:t>
      </w:r>
      <w:r w:rsidRPr="00477B19">
        <w:t>.</w:t>
      </w:r>
    </w:p>
    <w:p w14:paraId="0BFD496C" w14:textId="4F888640" w:rsidR="005B39AC" w:rsidRPr="000B21EB" w:rsidRDefault="005B39AC" w:rsidP="00F14897">
      <w:pPr>
        <w:pStyle w:val="ListParagraph"/>
        <w:numPr>
          <w:ilvl w:val="0"/>
          <w:numId w:val="17"/>
        </w:numPr>
        <w:rPr>
          <w:bCs/>
        </w:rPr>
      </w:pPr>
      <w:r w:rsidRPr="005B39AC">
        <w:rPr>
          <w:bCs/>
        </w:rPr>
        <w:t>Members attending meetings as representatives of the</w:t>
      </w:r>
      <w:r>
        <w:rPr>
          <w:bCs/>
        </w:rPr>
        <w:t xml:space="preserve"> </w:t>
      </w:r>
      <w:r w:rsidR="005A4122" w:rsidRPr="005A4122">
        <w:rPr>
          <w:bCs/>
          <w:color w:val="000000" w:themeColor="text1"/>
        </w:rPr>
        <w:t>Sustainability</w:t>
      </w:r>
      <w:r w:rsidRPr="009364D9">
        <w:rPr>
          <w:bCs/>
          <w:color w:val="FF0000"/>
        </w:rPr>
        <w:t xml:space="preserve"> </w:t>
      </w:r>
      <w:r w:rsidR="00A57E7B">
        <w:rPr>
          <w:bCs/>
        </w:rPr>
        <w:t>Network</w:t>
      </w:r>
      <w:r w:rsidRPr="005B39AC">
        <w:rPr>
          <w:bCs/>
        </w:rPr>
        <w:t xml:space="preserve"> shall do so for only </w:t>
      </w:r>
      <w:r w:rsidRPr="006765D5">
        <w:rPr>
          <w:bCs/>
        </w:rPr>
        <w:t xml:space="preserve">the </w:t>
      </w:r>
      <w:r w:rsidR="005A4122" w:rsidRPr="006765D5">
        <w:rPr>
          <w:bCs/>
        </w:rPr>
        <w:t xml:space="preserve">Sustainability </w:t>
      </w:r>
      <w:r w:rsidR="00A57E7B" w:rsidRPr="006765D5">
        <w:rPr>
          <w:bCs/>
        </w:rPr>
        <w:t>Network</w:t>
      </w:r>
      <w:r w:rsidRPr="006765D5">
        <w:rPr>
          <w:bCs/>
        </w:rPr>
        <w:t xml:space="preserve"> </w:t>
      </w:r>
      <w:r w:rsidRPr="005B39AC">
        <w:rPr>
          <w:bCs/>
        </w:rPr>
        <w:t xml:space="preserve">and cannot represent another </w:t>
      </w:r>
      <w:r w:rsidR="00A57E7B">
        <w:rPr>
          <w:bCs/>
        </w:rPr>
        <w:t>Network</w:t>
      </w:r>
      <w:r w:rsidR="009364D9">
        <w:rPr>
          <w:bCs/>
        </w:rPr>
        <w:t>, Sports Club, Student Network or Student-Led Service (e.g. RAG).</w:t>
      </w:r>
    </w:p>
    <w:p w14:paraId="366339D1" w14:textId="666BDF5B"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w:t>
      </w:r>
      <w:r w:rsidR="00A57E7B">
        <w:t>Union President</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15D65C9A" w:rsidR="000B21EB" w:rsidRDefault="00E87B0E" w:rsidP="000B21EB">
      <w:pPr>
        <w:pStyle w:val="ListParagraph"/>
        <w:numPr>
          <w:ilvl w:val="1"/>
          <w:numId w:val="17"/>
        </w:numPr>
        <w:rPr>
          <w:bCs/>
        </w:rPr>
      </w:pPr>
      <w:r>
        <w:rPr>
          <w:bCs/>
        </w:rPr>
        <w:t>Vice Chair</w:t>
      </w:r>
    </w:p>
    <w:p w14:paraId="79774787" w14:textId="1B2F3606" w:rsidR="000B21EB" w:rsidRDefault="00E87B0E" w:rsidP="000B21EB">
      <w:pPr>
        <w:pStyle w:val="ListParagraph"/>
        <w:numPr>
          <w:ilvl w:val="1"/>
          <w:numId w:val="17"/>
        </w:numPr>
        <w:rPr>
          <w:bCs/>
        </w:rPr>
      </w:pPr>
      <w:r>
        <w:rPr>
          <w:bCs/>
        </w:rPr>
        <w:t>Secretary</w:t>
      </w:r>
    </w:p>
    <w:p w14:paraId="364024AD" w14:textId="3A08C82F" w:rsidR="001764B7" w:rsidRPr="006765D5" w:rsidRDefault="005A4122" w:rsidP="00F14897">
      <w:pPr>
        <w:pStyle w:val="ListParagraph"/>
        <w:numPr>
          <w:ilvl w:val="1"/>
          <w:numId w:val="17"/>
        </w:numPr>
        <w:rPr>
          <w:bCs/>
        </w:rPr>
      </w:pPr>
      <w:r w:rsidRPr="006765D5">
        <w:rPr>
          <w:bCs/>
        </w:rPr>
        <w:t>Social Secretary</w:t>
      </w:r>
    </w:p>
    <w:p w14:paraId="7DF4839E" w14:textId="0E8857DD" w:rsidR="005A4122" w:rsidRPr="006765D5" w:rsidRDefault="005A4122" w:rsidP="00F14897">
      <w:pPr>
        <w:pStyle w:val="ListParagraph"/>
        <w:numPr>
          <w:ilvl w:val="1"/>
          <w:numId w:val="17"/>
        </w:numPr>
        <w:rPr>
          <w:bCs/>
        </w:rPr>
      </w:pPr>
      <w:r w:rsidRPr="006765D5">
        <w:rPr>
          <w:bCs/>
        </w:rPr>
        <w:t>Inclusivity Rep</w:t>
      </w:r>
    </w:p>
    <w:p w14:paraId="626FC691" w14:textId="275E01A2" w:rsidR="006065D6" w:rsidRPr="00A07B8F"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6B516B62" w:rsidR="001764B7" w:rsidRPr="001764B7" w:rsidRDefault="00A57E7B" w:rsidP="00F14897">
      <w:pPr>
        <w:pStyle w:val="ListParagraph"/>
        <w:numPr>
          <w:ilvl w:val="0"/>
          <w:numId w:val="17"/>
        </w:numPr>
        <w:rPr>
          <w:lang w:val="en-US"/>
        </w:rPr>
      </w:pPr>
      <w:r>
        <w:rPr>
          <w:rFonts w:eastAsia="Calibri" w:cs="Times New Roman"/>
          <w:color w:val="000000"/>
          <w:lang w:val="en-US" w:bidi="en-US"/>
        </w:rPr>
        <w:t>Network</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477B19">
        <w:rPr>
          <w:rFonts w:eastAsia="Calibri" w:cs="Times New Roman"/>
          <w:color w:val="000000" w:themeColor="text1"/>
          <w:lang w:val="en-US" w:bidi="en-US"/>
        </w:rPr>
        <w:t>23-28</w:t>
      </w:r>
      <w:r w:rsidR="000224FB" w:rsidRPr="000224FB">
        <w:rPr>
          <w:rFonts w:eastAsia="Calibri" w:cs="Times New Roman"/>
          <w:color w:val="000000" w:themeColor="text1"/>
          <w:lang w:val="en-US" w:bidi="en-US"/>
        </w:rPr>
        <w:t xml:space="preserve"> of </w:t>
      </w:r>
      <w:r w:rsidR="00477B19">
        <w:rPr>
          <w:color w:val="000000" w:themeColor="text1"/>
        </w:rPr>
        <w:t>Bye Law 5 (Student Networks</w:t>
      </w:r>
      <w:r w:rsidR="000224FB" w:rsidRPr="000224FB">
        <w:rPr>
          <w:color w:val="000000" w:themeColor="text1"/>
        </w:rPr>
        <w:t>)</w:t>
      </w:r>
      <w:r w:rsidR="006065D6" w:rsidRPr="000224FB">
        <w:rPr>
          <w:rFonts w:eastAsia="Calibri" w:cs="Times New Roman"/>
          <w:color w:val="000000" w:themeColor="text1"/>
          <w:lang w:val="en-US" w:bidi="en-US"/>
        </w:rPr>
        <w:t>.</w:t>
      </w:r>
    </w:p>
    <w:p w14:paraId="3ED73DCA" w14:textId="2D917FBF" w:rsidR="001764B7" w:rsidRPr="001764B7" w:rsidRDefault="006065D6" w:rsidP="00F14897">
      <w:pPr>
        <w:pStyle w:val="ListParagraph"/>
        <w:numPr>
          <w:ilvl w:val="0"/>
          <w:numId w:val="17"/>
        </w:numPr>
        <w:rPr>
          <w:lang w:val="en-US"/>
        </w:rPr>
      </w:pPr>
      <w:r w:rsidRPr="000B21EB">
        <w:t>All</w:t>
      </w:r>
      <w:r w:rsidR="006A6C69">
        <w:t xml:space="preserve"> </w:t>
      </w:r>
      <w:r w:rsidR="00FA36A1">
        <w:t>full members</w:t>
      </w:r>
      <w:r w:rsidRPr="000B21EB">
        <w:t xml:space="preserve"> of the </w:t>
      </w:r>
      <w:r w:rsidR="00A57E7B">
        <w:t>Network</w:t>
      </w:r>
      <w:r w:rsidRPr="000B21EB">
        <w:t xml:space="preserve"> are eligible to stand, </w:t>
      </w:r>
      <w:proofErr w:type="gramStart"/>
      <w:r w:rsidRPr="000B21EB">
        <w:t>provided that</w:t>
      </w:r>
      <w:proofErr w:type="gramEnd"/>
      <w:r w:rsidRPr="000B21EB">
        <w:t xml:space="preserve"> they are eligible for membership for the whole of their term in office.</w:t>
      </w:r>
    </w:p>
    <w:p w14:paraId="61F4173B" w14:textId="2CE0FFFE" w:rsidR="001764B7" w:rsidRPr="00477B19" w:rsidRDefault="00477B19" w:rsidP="00F14897">
      <w:pPr>
        <w:pStyle w:val="ListParagraph"/>
        <w:numPr>
          <w:ilvl w:val="0"/>
          <w:numId w:val="17"/>
        </w:numPr>
        <w:rPr>
          <w:lang w:val="en-US"/>
        </w:rPr>
      </w:pPr>
      <w:r>
        <w:rPr>
          <w:rFonts w:eastAsia="Calibri" w:cs="Times New Roman"/>
          <w:color w:val="000000"/>
          <w:lang w:val="en-US" w:bidi="en-US"/>
        </w:rPr>
        <w:t xml:space="preserve">Voting in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proofErr w:type="gramStart"/>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and</w:t>
      </w:r>
      <w:proofErr w:type="gramEnd"/>
      <w:r w:rsidR="006A6C69">
        <w:rPr>
          <w:rFonts w:eastAsia="Calibri" w:cs="Times New Roman"/>
          <w:color w:val="000000"/>
          <w:lang w:val="en-US" w:bidi="en-US"/>
        </w:rPr>
        <w:t xml:space="preserve">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quoracy is not reached the </w:t>
      </w:r>
      <w:r w:rsidR="00A57E7B">
        <w:rPr>
          <w:rFonts w:eastAsia="Calibri" w:cs="Times New Roman"/>
          <w:color w:val="000000"/>
          <w:lang w:val="en-US" w:bidi="en-US"/>
        </w:rPr>
        <w:t>Network</w:t>
      </w:r>
      <w:r w:rsidR="006A6C69">
        <w:rPr>
          <w:rFonts w:eastAsia="Calibri" w:cs="Times New Roman"/>
          <w:color w:val="000000"/>
          <w:lang w:val="en-US" w:bidi="en-US"/>
        </w:rPr>
        <w:t xml:space="preserve"> will be permitted to an additional election </w:t>
      </w:r>
      <w:proofErr w:type="gramStart"/>
      <w:r w:rsidR="006A6C69">
        <w:rPr>
          <w:rFonts w:eastAsia="Calibri" w:cs="Times New Roman"/>
          <w:color w:val="000000"/>
          <w:lang w:val="en-US" w:bidi="en-US"/>
        </w:rPr>
        <w:t>in order to</w:t>
      </w:r>
      <w:proofErr w:type="gramEnd"/>
      <w:r w:rsidR="006A6C69">
        <w:rPr>
          <w:rFonts w:eastAsia="Calibri" w:cs="Times New Roman"/>
          <w:color w:val="000000"/>
          <w:lang w:val="en-US" w:bidi="en-US"/>
        </w:rPr>
        <w:t xml:space="preserve"> elect a committee. </w:t>
      </w:r>
    </w:p>
    <w:p w14:paraId="20E794DF" w14:textId="12B7C10E" w:rsidR="00477B19" w:rsidRDefault="00A07B8F" w:rsidP="00477B19">
      <w:pPr>
        <w:pStyle w:val="ListParagraph"/>
        <w:numPr>
          <w:ilvl w:val="0"/>
          <w:numId w:val="17"/>
        </w:numPr>
        <w:autoSpaceDE/>
        <w:autoSpaceDN/>
        <w:spacing w:after="200"/>
      </w:pPr>
      <w:r>
        <w:t>If the</w:t>
      </w:r>
      <w:r w:rsidR="00477B19">
        <w:t xml:space="preserve"> Network fails to elect a committee the Union will support the running of the Network until such time as a committee can be elected.</w:t>
      </w:r>
    </w:p>
    <w:p w14:paraId="6F46EBA0" w14:textId="2A09B4B4" w:rsidR="00477B19" w:rsidRDefault="00A07B8F" w:rsidP="00477B19">
      <w:pPr>
        <w:pStyle w:val="ListParagraph"/>
        <w:numPr>
          <w:ilvl w:val="0"/>
          <w:numId w:val="17"/>
        </w:numPr>
        <w:autoSpaceDE/>
        <w:autoSpaceDN/>
        <w:spacing w:after="200"/>
      </w:pPr>
      <w:r>
        <w:t>If the</w:t>
      </w:r>
      <w:r w:rsidR="00477B19">
        <w:t xml:space="preserve"> Network fails to elect a committee for a whole semester, the Network will be suspended, and a motion will be taken to Student Council to consider the removal of the Network from the Union’s structures. In this instance Student Council will be able to make one of the following decisions:</w:t>
      </w:r>
    </w:p>
    <w:p w14:paraId="0ECA574F" w14:textId="77777777" w:rsidR="00477B19" w:rsidRDefault="00477B19" w:rsidP="00477B19">
      <w:pPr>
        <w:pStyle w:val="ListParagraph"/>
        <w:numPr>
          <w:ilvl w:val="1"/>
          <w:numId w:val="17"/>
        </w:numPr>
        <w:autoSpaceDE/>
        <w:autoSpaceDN/>
        <w:spacing w:after="200"/>
      </w:pPr>
      <w:r>
        <w:t>The Network is of material importance to the student body and the President should be mandated to develop an action plan to restart the Network.</w:t>
      </w:r>
    </w:p>
    <w:p w14:paraId="4EC97057" w14:textId="155635E3" w:rsidR="00477B19" w:rsidRPr="00A07B8F" w:rsidRDefault="00477B19" w:rsidP="00A07B8F">
      <w:pPr>
        <w:pStyle w:val="ListParagraph"/>
        <w:numPr>
          <w:ilvl w:val="1"/>
          <w:numId w:val="17"/>
        </w:numPr>
        <w:autoSpaceDE/>
        <w:autoSpaceDN/>
        <w:spacing w:after="200"/>
      </w:pPr>
      <w:r>
        <w:lastRenderedPageBreak/>
        <w:t>The Network should be disbanded and removed from the Union’s structures.</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53739AE2"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A57E7B">
        <w:rPr>
          <w:rFonts w:eastAsia="Calibri" w:cs="Times New Roman"/>
          <w:color w:val="000000"/>
          <w:lang w:val="en-US" w:bidi="en-US"/>
        </w:rPr>
        <w:t>Network</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3002A621"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A57E7B">
        <w:t>Network</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t>Removal of Committee Members</w:t>
      </w:r>
    </w:p>
    <w:p w14:paraId="54DD1B8A" w14:textId="1014EC95"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w:t>
      </w:r>
      <w:r w:rsidR="001A765D">
        <w:rPr>
          <w:lang w:val="en-US"/>
        </w:rPr>
        <w:t>36</w:t>
      </w:r>
      <w:r w:rsidR="00AA47BB">
        <w:rPr>
          <w:lang w:val="en-US"/>
        </w:rPr>
        <w:t xml:space="preserve"> to </w:t>
      </w:r>
      <w:r w:rsidR="00A07B8F">
        <w:rPr>
          <w:lang w:val="en-US"/>
        </w:rPr>
        <w:t>39</w:t>
      </w:r>
      <w:r w:rsidR="00AA47BB">
        <w:rPr>
          <w:lang w:val="en-US"/>
        </w:rPr>
        <w:t xml:space="preserve"> of </w:t>
      </w:r>
      <w:r w:rsidR="00A07B8F">
        <w:rPr>
          <w:color w:val="000000" w:themeColor="text1"/>
        </w:rPr>
        <w:t>Bye Law 5</w:t>
      </w:r>
      <w:r w:rsidR="00AA47BB" w:rsidRPr="00CA1136">
        <w:rPr>
          <w:color w:val="000000" w:themeColor="text1"/>
        </w:rPr>
        <w:t xml:space="preserve"> (</w:t>
      </w:r>
      <w:r w:rsidR="00A07B8F">
        <w:rPr>
          <w:color w:val="000000" w:themeColor="text1"/>
        </w:rPr>
        <w:t>Student Networks</w:t>
      </w:r>
      <w:r w:rsidR="00AA47BB" w:rsidRPr="00CA1136">
        <w:rPr>
          <w:color w:val="000000" w:themeColor="text1"/>
        </w:rPr>
        <w:t>)</w:t>
      </w:r>
      <w:r>
        <w:rPr>
          <w:lang w:val="en-US"/>
        </w:rPr>
        <w:t>.</w:t>
      </w:r>
    </w:p>
    <w:p w14:paraId="79A76B1C" w14:textId="13A8334E"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w:t>
      </w:r>
      <w:r w:rsidR="001A765D">
        <w:rPr>
          <w:lang w:val="en-US"/>
        </w:rPr>
        <w:t>31 and Points 33-34</w:t>
      </w:r>
      <w:r w:rsidR="00AA47BB">
        <w:rPr>
          <w:lang w:val="en-US"/>
        </w:rPr>
        <w:t xml:space="preserve"> of </w:t>
      </w:r>
      <w:r w:rsidR="001A765D">
        <w:rPr>
          <w:color w:val="000000" w:themeColor="text1"/>
        </w:rPr>
        <w:t>Bye Law 5</w:t>
      </w:r>
      <w:r w:rsidR="00AA47BB" w:rsidRPr="00CA1136">
        <w:rPr>
          <w:color w:val="000000" w:themeColor="text1"/>
        </w:rPr>
        <w:t xml:space="preserve"> (</w:t>
      </w:r>
      <w:r w:rsidR="001A765D">
        <w:rPr>
          <w:color w:val="000000" w:themeColor="text1"/>
        </w:rPr>
        <w:t>Student Networks</w:t>
      </w:r>
      <w:r w:rsidR="00AA47BB" w:rsidRPr="00CA1136">
        <w:rPr>
          <w:color w:val="000000" w:themeColor="text1"/>
        </w:rPr>
        <w:t>)</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2C52E689" w:rsidR="00125E2F" w:rsidRDefault="00125E2F" w:rsidP="009364D9">
      <w:pPr>
        <w:pStyle w:val="ListParagraph"/>
        <w:numPr>
          <w:ilvl w:val="0"/>
          <w:numId w:val="17"/>
        </w:numPr>
        <w:rPr>
          <w:bCs/>
        </w:rPr>
      </w:pPr>
      <w:r>
        <w:rPr>
          <w:bCs/>
        </w:rPr>
        <w:t xml:space="preserve">Quorum for Committee Meetings will be two thirds of the Committee or </w:t>
      </w:r>
      <w:r w:rsidR="001A765D">
        <w:rPr>
          <w:bCs/>
        </w:rPr>
        <w:t>two</w:t>
      </w:r>
      <w:r>
        <w:rPr>
          <w:bCs/>
        </w:rPr>
        <w:t xml:space="preserv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32972CC9" w14:textId="2C0CCAB1" w:rsidR="006065D6" w:rsidRPr="008217D6" w:rsidRDefault="006065D6" w:rsidP="0007075E">
      <w:pPr>
        <w:pStyle w:val="ListParagraph"/>
        <w:numPr>
          <w:ilvl w:val="0"/>
          <w:numId w:val="17"/>
        </w:numPr>
        <w:rPr>
          <w:szCs w:val="22"/>
        </w:rPr>
      </w:pPr>
      <w:r w:rsidRPr="008217D6">
        <w:rPr>
          <w:szCs w:val="22"/>
        </w:rPr>
        <w:t>The roles and duties of the Committee are as follows:</w:t>
      </w:r>
    </w:p>
    <w:p w14:paraId="39451B7D" w14:textId="035A3A08" w:rsidR="008217D6" w:rsidRPr="004B6CCC" w:rsidRDefault="006065D6" w:rsidP="008217D6">
      <w:pPr>
        <w:pStyle w:val="ListParagraph"/>
        <w:numPr>
          <w:ilvl w:val="0"/>
          <w:numId w:val="17"/>
        </w:numPr>
        <w:rPr>
          <w:b/>
          <w:bCs/>
          <w:szCs w:val="22"/>
        </w:rPr>
      </w:pPr>
      <w:r w:rsidRPr="0030623E">
        <w:rPr>
          <w:b/>
          <w:bCs/>
          <w:szCs w:val="22"/>
        </w:rPr>
        <w:t xml:space="preserve">The Chair </w:t>
      </w:r>
      <w:r w:rsidR="003C7061" w:rsidRPr="003C7061">
        <w:rPr>
          <w:rFonts w:cs="Tahoma"/>
          <w:szCs w:val="20"/>
        </w:rPr>
        <w:t xml:space="preserve">shall oversee the organisation and management of the network and the Committee as a whole; ensure the committee’s accountability to Members and the Students’ Union; and represent the group to all external interests. They ensure that the network represents its members, attend (or send a nominee) to </w:t>
      </w:r>
      <w:r w:rsidR="003C7061" w:rsidRPr="003C7061">
        <w:rPr>
          <w:rFonts w:cs="Tahoma"/>
          <w:szCs w:val="20"/>
        </w:rPr>
        <w:lastRenderedPageBreak/>
        <w:t xml:space="preserve">key Students’ Union meetings like Welfare and Inclusion council and are the main spokesperson for the network. </w:t>
      </w:r>
      <w:r w:rsidR="003C7061" w:rsidRPr="003C7061">
        <w:rPr>
          <w:rFonts w:cs="Calibri"/>
          <w:bCs/>
          <w:szCs w:val="20"/>
        </w:rPr>
        <w:t xml:space="preserve">The Chair ensures that the committee functions properly, that there is full participation at meetings, that all relevant matters are </w:t>
      </w:r>
      <w:r w:rsidR="003C7061" w:rsidRPr="004B6CCC">
        <w:rPr>
          <w:rFonts w:cs="Calibri"/>
          <w:bCs/>
          <w:szCs w:val="20"/>
        </w:rPr>
        <w:t>discussed, and effective decisions taken, communicated and enacted.</w:t>
      </w:r>
      <w:r w:rsidR="004B6CCC" w:rsidRPr="004B6CCC">
        <w:rPr>
          <w:rFonts w:cs="Calibri"/>
          <w:bCs/>
          <w:szCs w:val="20"/>
        </w:rPr>
        <w:t xml:space="preserve"> </w:t>
      </w:r>
      <w:r w:rsidR="004B6CCC" w:rsidRPr="004B6CCC">
        <w:rPr>
          <w:szCs w:val="22"/>
        </w:rPr>
        <w:t>They are a co-signatory for the Network’s accounts (which are held by the Union).</w:t>
      </w:r>
    </w:p>
    <w:p w14:paraId="5475A44E" w14:textId="77777777" w:rsidR="004B6CCC" w:rsidRPr="004B6CCC" w:rsidRDefault="003C7061" w:rsidP="004B6CCC">
      <w:pPr>
        <w:pStyle w:val="ListParagraph"/>
        <w:numPr>
          <w:ilvl w:val="0"/>
          <w:numId w:val="17"/>
        </w:numPr>
        <w:rPr>
          <w:rFonts w:cs="Calibri"/>
          <w:szCs w:val="22"/>
        </w:rPr>
      </w:pPr>
      <w:r w:rsidRPr="004B6CCC">
        <w:rPr>
          <w:b/>
          <w:bCs/>
          <w:szCs w:val="22"/>
        </w:rPr>
        <w:t xml:space="preserve">The Vice Chair </w:t>
      </w:r>
      <w:r w:rsidR="004B6CCC" w:rsidRPr="004B6CCC">
        <w:t xml:space="preserve">supports the Chair in their role and acts as a deputy in their absence. They also act as the network’s finance manager and have ultimate responsibility for ensuring that the network’s financial matters run smoothly.  </w:t>
      </w:r>
      <w:r w:rsidR="004B6CCC">
        <w:t>T</w:t>
      </w:r>
      <w:r w:rsidR="004B6CCC" w:rsidRPr="004B6CCC">
        <w:t xml:space="preserve">he Vice Chair is responsible for ensuring all active members have </w:t>
      </w:r>
      <w:r w:rsidR="004B6CCC">
        <w:t xml:space="preserve">formally joined the </w:t>
      </w:r>
      <w:r w:rsidR="004B6CCC" w:rsidRPr="004B6CCC">
        <w:t xml:space="preserve">Network. </w:t>
      </w:r>
      <w:r w:rsidRPr="004B6CCC">
        <w:rPr>
          <w:szCs w:val="22"/>
        </w:rPr>
        <w:t>They are a co-signatory for the Network’s accounts (which are held by the Union).</w:t>
      </w:r>
    </w:p>
    <w:p w14:paraId="141E9EDB" w14:textId="0E755338" w:rsidR="006065D6" w:rsidRPr="004B6CCC" w:rsidRDefault="00D846F3" w:rsidP="004B6CCC">
      <w:pPr>
        <w:pStyle w:val="ListParagraph"/>
        <w:numPr>
          <w:ilvl w:val="0"/>
          <w:numId w:val="17"/>
        </w:numPr>
        <w:rPr>
          <w:rFonts w:cs="Calibri"/>
          <w:szCs w:val="22"/>
        </w:rPr>
      </w:pPr>
      <w:r w:rsidRPr="004B6CCC">
        <w:rPr>
          <w:b/>
          <w:bCs/>
          <w:szCs w:val="22"/>
        </w:rPr>
        <w:t xml:space="preserve">The Secretary </w:t>
      </w:r>
      <w:r w:rsidR="003C7061" w:rsidRPr="004B6CCC">
        <w:rPr>
          <w:rFonts w:cs="Tahoma"/>
          <w:szCs w:val="20"/>
        </w:rPr>
        <w:t xml:space="preserve">shall oversee the administration of the network take minutes at meetings and monitor memberships. </w:t>
      </w:r>
      <w:r w:rsidR="003C7061" w:rsidRPr="003C7061">
        <w:t>They are the key information and reference point</w:t>
      </w:r>
      <w:r w:rsidR="003C7061" w:rsidRPr="005A4122">
        <w:rPr>
          <w:color w:val="000000" w:themeColor="text1"/>
        </w:rPr>
        <w:t xml:space="preserve"> for the chair, committee members and members.</w:t>
      </w:r>
      <w:r w:rsidRPr="005A4122">
        <w:rPr>
          <w:color w:val="000000" w:themeColor="text1"/>
          <w:szCs w:val="22"/>
        </w:rPr>
        <w:t xml:space="preserve"> They are responsible for submitting all relevant events forms to the Union and for processes like booking rooms</w:t>
      </w:r>
      <w:r w:rsidR="005A4122" w:rsidRPr="005A4122">
        <w:rPr>
          <w:color w:val="000000" w:themeColor="text1"/>
          <w:szCs w:val="22"/>
        </w:rPr>
        <w:t>.</w:t>
      </w:r>
    </w:p>
    <w:p w14:paraId="1D6D13D0" w14:textId="05BE6FD6" w:rsidR="005A4122" w:rsidRPr="006765D5" w:rsidRDefault="001764B7" w:rsidP="003C7061">
      <w:pPr>
        <w:pStyle w:val="ListParagraph"/>
        <w:numPr>
          <w:ilvl w:val="0"/>
          <w:numId w:val="17"/>
        </w:numPr>
        <w:rPr>
          <w:b/>
          <w:bCs/>
        </w:rPr>
      </w:pPr>
      <w:r w:rsidRPr="006765D5">
        <w:rPr>
          <w:b/>
          <w:bCs/>
        </w:rPr>
        <w:t xml:space="preserve">The </w:t>
      </w:r>
      <w:r w:rsidR="005A4122" w:rsidRPr="006765D5">
        <w:rPr>
          <w:b/>
          <w:bCs/>
        </w:rPr>
        <w:t>Social Secretary</w:t>
      </w:r>
      <w:r w:rsidRPr="006765D5">
        <w:rPr>
          <w:b/>
          <w:bCs/>
        </w:rPr>
        <w:t>:</w:t>
      </w:r>
      <w:r w:rsidR="008217D6" w:rsidRPr="006765D5">
        <w:t xml:space="preserve"> </w:t>
      </w:r>
      <w:r w:rsidR="005A4122" w:rsidRPr="006765D5">
        <w:t>Is</w:t>
      </w:r>
      <w:r w:rsidR="005A4122" w:rsidRPr="006765D5">
        <w:rPr>
          <w:b/>
          <w:bCs/>
        </w:rPr>
        <w:t xml:space="preserve"> </w:t>
      </w:r>
      <w:r w:rsidR="005A4122" w:rsidRPr="006765D5">
        <w:t>responsible for providing social and cultural activities for the Network’s on a smaller scale, such as nights out.  They shall also support, and be supported by, the Inclusivity Rep to promote a positive and inclusive culture within the Network. They will ensure that responsible socials are a fundamental part of the Network.</w:t>
      </w:r>
      <w:r w:rsidR="005A4122" w:rsidRPr="006765D5">
        <w:rPr>
          <w:b/>
          <w:bCs/>
        </w:rPr>
        <w:t xml:space="preserve">  </w:t>
      </w:r>
    </w:p>
    <w:p w14:paraId="54DDFAF0" w14:textId="19B01E98" w:rsidR="003C7061" w:rsidRPr="006765D5" w:rsidRDefault="003C7061" w:rsidP="003C7061">
      <w:pPr>
        <w:pStyle w:val="ListParagraph"/>
        <w:numPr>
          <w:ilvl w:val="0"/>
          <w:numId w:val="17"/>
        </w:numPr>
        <w:rPr>
          <w:b/>
          <w:bCs/>
        </w:rPr>
      </w:pPr>
      <w:r w:rsidRPr="006765D5">
        <w:rPr>
          <w:b/>
          <w:bCs/>
        </w:rPr>
        <w:t>The Inclusivity Rep</w:t>
      </w:r>
      <w:r w:rsidR="005A4122" w:rsidRPr="006765D5">
        <w:rPr>
          <w:b/>
          <w:bCs/>
        </w:rPr>
        <w:t>:</w:t>
      </w:r>
      <w:r w:rsidR="005A4122" w:rsidRPr="006765D5">
        <w:rPr>
          <w:rFonts w:cs="Calibri"/>
        </w:rPr>
        <w:t xml:space="preserve"> W</w:t>
      </w:r>
      <w:r w:rsidRPr="006765D5">
        <w:rPr>
          <w:rFonts w:cs="Calibri"/>
        </w:rPr>
        <w:t>orks with the rest of the committee to increase memberships, focusing particularly on students who face barriers to participation.  They will work with the rest of the committee to ensure that activities are attractive to a diverse range of members.</w:t>
      </w:r>
    </w:p>
    <w:p w14:paraId="6CA64883" w14:textId="29522EF9" w:rsidR="006065D6"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44FB283B" w14:textId="77777777" w:rsidR="00ED7A08" w:rsidRDefault="00ED7A08" w:rsidP="00ED7A08">
      <w:pPr>
        <w:pStyle w:val="Heading2"/>
      </w:pPr>
      <w:r>
        <w:t xml:space="preserve">Open Meetings of Networks and Procedures for Forming Policy </w:t>
      </w:r>
    </w:p>
    <w:p w14:paraId="7243281C" w14:textId="0E26D960" w:rsidR="00ED7A08" w:rsidRDefault="00ED7A08" w:rsidP="00ED7A08">
      <w:pPr>
        <w:pStyle w:val="ListParagraph"/>
        <w:numPr>
          <w:ilvl w:val="0"/>
          <w:numId w:val="17"/>
        </w:numPr>
        <w:autoSpaceDE/>
        <w:autoSpaceDN/>
        <w:spacing w:after="200"/>
      </w:pPr>
      <w:r>
        <w:t xml:space="preserve"> The Network must hold open meetings at least once a semester and advertise them publicly.</w:t>
      </w:r>
    </w:p>
    <w:p w14:paraId="1566C1B8" w14:textId="72A18768" w:rsidR="00ED7A08" w:rsidRDefault="00ED7A08" w:rsidP="00ED7A08">
      <w:pPr>
        <w:pStyle w:val="ListParagraph"/>
        <w:numPr>
          <w:ilvl w:val="0"/>
          <w:numId w:val="17"/>
        </w:numPr>
        <w:autoSpaceDE/>
        <w:autoSpaceDN/>
        <w:spacing w:after="200"/>
      </w:pPr>
      <w:r>
        <w:t>The purpose of Open Meetings is to discuss issues of relevance to the Network and where appropriate approve policy to be taken to Student Council on behalf of the Network.</w:t>
      </w:r>
    </w:p>
    <w:p w14:paraId="1FAD2B68" w14:textId="4CF5CD49" w:rsidR="00ED7A08" w:rsidRDefault="00ED7A08" w:rsidP="00ED7A08">
      <w:pPr>
        <w:pStyle w:val="ListParagraph"/>
        <w:numPr>
          <w:ilvl w:val="0"/>
          <w:numId w:val="17"/>
        </w:numPr>
        <w:autoSpaceDE/>
        <w:autoSpaceDN/>
        <w:spacing w:after="200"/>
      </w:pPr>
      <w:r>
        <w:lastRenderedPageBreak/>
        <w:t xml:space="preserve">Decision making at an open meeting will, as far as possible, be consensus based. Where consensus is not possible, decisions can be agreed by a simple majority vote. </w:t>
      </w:r>
    </w:p>
    <w:p w14:paraId="5166FD3C" w14:textId="77777777" w:rsidR="00ED7A08" w:rsidRDefault="00ED7A08" w:rsidP="00ED7A08">
      <w:pPr>
        <w:pStyle w:val="ListParagraph"/>
        <w:numPr>
          <w:ilvl w:val="0"/>
          <w:numId w:val="17"/>
        </w:numPr>
        <w:autoSpaceDE/>
        <w:autoSpaceDN/>
        <w:spacing w:after="200"/>
      </w:pPr>
      <w:r>
        <w:t>Open meetings will be chaired by the Network’s Chair or their nominee.</w:t>
      </w:r>
    </w:p>
    <w:p w14:paraId="770DD96F" w14:textId="38BF98FD" w:rsidR="00ED7A08" w:rsidRDefault="00ED7A08" w:rsidP="00ED7A08">
      <w:pPr>
        <w:pStyle w:val="ListParagraph"/>
        <w:numPr>
          <w:ilvl w:val="0"/>
          <w:numId w:val="17"/>
        </w:numPr>
        <w:autoSpaceDE/>
        <w:autoSpaceDN/>
        <w:spacing w:after="200"/>
      </w:pPr>
      <w:r>
        <w:t>Minutes for all open meetings will be made available on the Network’s webpage and submitting to the President within two weeks of the meeting.</w:t>
      </w:r>
    </w:p>
    <w:p w14:paraId="695B7414" w14:textId="240ACB6A" w:rsidR="00ED7A08" w:rsidRDefault="00ED7A08" w:rsidP="00ED7A08">
      <w:pPr>
        <w:pStyle w:val="ListParagraph"/>
        <w:numPr>
          <w:ilvl w:val="0"/>
          <w:numId w:val="17"/>
        </w:numPr>
        <w:autoSpaceDE/>
        <w:autoSpaceDN/>
        <w:spacing w:after="200"/>
      </w:pPr>
      <w:r>
        <w:t xml:space="preserve">The Networks may invite the Union’s Officer Trustees (Full-Time Officers) to attend. Officer Trustees will be observers to the meeting unless they are members of the Network.  </w:t>
      </w:r>
    </w:p>
    <w:p w14:paraId="74810DBC" w14:textId="5A4381E6" w:rsidR="00ED7A08" w:rsidRDefault="00ED7A08" w:rsidP="00ED7A08">
      <w:pPr>
        <w:pStyle w:val="ListParagraph"/>
        <w:numPr>
          <w:ilvl w:val="0"/>
          <w:numId w:val="17"/>
        </w:numPr>
        <w:autoSpaceDE/>
        <w:autoSpaceDN/>
        <w:spacing w:after="200"/>
      </w:pPr>
      <w:r>
        <w:t>The Network may invite guest speakers and Union staff to attend open meetings, as the Chair feels appropriate. The Networks is subject to the Union’s guest speaker policy which can be found on the Union’s website.</w:t>
      </w:r>
    </w:p>
    <w:p w14:paraId="1B52DC88" w14:textId="5D0916E3" w:rsidR="00DB0502" w:rsidRDefault="00125E2F" w:rsidP="00DB0502">
      <w:pPr>
        <w:pStyle w:val="ListParagraph"/>
        <w:numPr>
          <w:ilvl w:val="0"/>
          <w:numId w:val="17"/>
        </w:numPr>
        <w:rPr>
          <w:lang w:val="en-US"/>
        </w:rPr>
      </w:pPr>
      <w:r>
        <w:rPr>
          <w:lang w:val="en-US"/>
        </w:rPr>
        <w:t xml:space="preserve">The </w:t>
      </w:r>
      <w:r w:rsidR="00A57E7B">
        <w:rPr>
          <w:lang w:val="en-US"/>
        </w:rPr>
        <w:t>Network</w:t>
      </w:r>
      <w:r>
        <w:rPr>
          <w:lang w:val="en-US"/>
        </w:rPr>
        <w:t xml:space="preserve"> must hold </w:t>
      </w:r>
      <w:r w:rsidR="00DB0502">
        <w:rPr>
          <w:lang w:val="en-US"/>
        </w:rPr>
        <w:t>its second Open Meeting before the Easter break each academic year</w:t>
      </w:r>
      <w:r>
        <w:rPr>
          <w:lang w:val="en-US"/>
        </w:rPr>
        <w:t xml:space="preserve">. This </w:t>
      </w:r>
      <w:r w:rsidR="00DB0502">
        <w:rPr>
          <w:lang w:val="en-US"/>
        </w:rPr>
        <w:t>meeting will include the Elections for the committee for the following year or if held online a Hustings as part of the election process.</w:t>
      </w:r>
    </w:p>
    <w:p w14:paraId="40BFD8DC" w14:textId="101D1781" w:rsidR="00DB0502" w:rsidRDefault="00DB0502" w:rsidP="00DB0502">
      <w:pPr>
        <w:pStyle w:val="ListParagraph"/>
        <w:numPr>
          <w:ilvl w:val="0"/>
          <w:numId w:val="17"/>
        </w:numPr>
        <w:rPr>
          <w:lang w:val="en-US"/>
        </w:rPr>
      </w:pPr>
      <w:r>
        <w:rPr>
          <w:lang w:val="en-US"/>
        </w:rPr>
        <w:t>The dates for Open Meetings should be set at the beginning of each year. Network members must receive an invite at least two weeks before the meeting is due to take place. The committee should set a deadline at least three days before the meeting for members to submit policy motions. If elections are happening the invitation should include all the details on how students can stand and vote in the election.</w:t>
      </w:r>
    </w:p>
    <w:p w14:paraId="3B434E49" w14:textId="622281B1" w:rsidR="00125E2F" w:rsidRDefault="00125E2F" w:rsidP="00125E2F">
      <w:pPr>
        <w:pStyle w:val="ListParagraph"/>
        <w:numPr>
          <w:ilvl w:val="0"/>
          <w:numId w:val="17"/>
        </w:numPr>
        <w:rPr>
          <w:lang w:val="en-US"/>
        </w:rPr>
      </w:pPr>
      <w:r>
        <w:rPr>
          <w:lang w:val="en-US"/>
        </w:rPr>
        <w:t xml:space="preserve">Extraordinary </w:t>
      </w:r>
      <w:r w:rsidR="005135E1">
        <w:rPr>
          <w:lang w:val="en-US"/>
        </w:rPr>
        <w:t xml:space="preserve">Open </w:t>
      </w:r>
      <w:r>
        <w:rPr>
          <w:lang w:val="en-US"/>
        </w:rPr>
        <w:t>Meetings (E</w:t>
      </w:r>
      <w:r w:rsidR="005135E1">
        <w:rPr>
          <w:lang w:val="en-US"/>
        </w:rPr>
        <w:t>O</w:t>
      </w:r>
      <w:r>
        <w:rPr>
          <w:lang w:val="en-US"/>
        </w:rPr>
        <w:t xml:space="preserve">M) to discuss a pressing issue or to hold a committee by-election can be held at any time of the year. </w:t>
      </w:r>
    </w:p>
    <w:p w14:paraId="65BEB45E" w14:textId="1CBEBEF1" w:rsidR="00125E2F" w:rsidRPr="003F6D8E" w:rsidRDefault="00125E2F" w:rsidP="00125E2F">
      <w:pPr>
        <w:pStyle w:val="ListParagraph"/>
        <w:numPr>
          <w:ilvl w:val="0"/>
          <w:numId w:val="17"/>
        </w:numPr>
        <w:rPr>
          <w:lang w:val="en-US"/>
        </w:rPr>
      </w:pPr>
      <w:r>
        <w:rPr>
          <w:lang w:val="en-US"/>
        </w:rPr>
        <w:t xml:space="preserve">Only </w:t>
      </w:r>
      <w:r w:rsidR="00FA36A1">
        <w:rPr>
          <w:lang w:val="en-US"/>
        </w:rPr>
        <w:t>full members</w:t>
      </w:r>
      <w:r>
        <w:rPr>
          <w:lang w:val="en-US"/>
        </w:rPr>
        <w:t xml:space="preserve"> of the </w:t>
      </w:r>
      <w:r w:rsidR="00A57E7B">
        <w:rPr>
          <w:lang w:val="en-US"/>
        </w:rPr>
        <w:t>Network</w:t>
      </w:r>
      <w:r>
        <w:rPr>
          <w:lang w:val="en-US"/>
        </w:rPr>
        <w:t xml:space="preserve"> may vote in a</w:t>
      </w:r>
      <w:r w:rsidR="00DB0502">
        <w:rPr>
          <w:lang w:val="en-US"/>
        </w:rPr>
        <w:t>n Open</w:t>
      </w:r>
      <w:r>
        <w:rPr>
          <w:lang w:val="en-US"/>
        </w:rPr>
        <w:t xml:space="preserve"> Meeting.</w:t>
      </w:r>
    </w:p>
    <w:p w14:paraId="601A636C" w14:textId="684CA4A7" w:rsidR="00125E2F" w:rsidRPr="005B39AC" w:rsidRDefault="00125E2F" w:rsidP="00125E2F">
      <w:pPr>
        <w:pStyle w:val="ListParagraph"/>
        <w:numPr>
          <w:ilvl w:val="0"/>
          <w:numId w:val="17"/>
        </w:numPr>
        <w:rPr>
          <w:lang w:val="en-US"/>
        </w:rPr>
      </w:pPr>
      <w:r w:rsidRPr="000B21EB">
        <w:t xml:space="preserve">Quorum </w:t>
      </w:r>
      <w:r w:rsidR="00DB0502">
        <w:t>for open</w:t>
      </w:r>
      <w:r>
        <w:t xml:space="preserve"> </w:t>
      </w:r>
      <w:r w:rsidR="00DB0502">
        <w:t>m</w:t>
      </w:r>
      <w:r>
        <w:t>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w:t>
      </w:r>
      <w:r w:rsidR="00FA36A1">
        <w:rPr>
          <w:rFonts w:eastAsia="Calibri" w:cs="Times New Roman"/>
          <w:color w:val="000000"/>
          <w:lang w:val="en-US" w:bidi="en-US"/>
        </w:rPr>
        <w:t>full members</w:t>
      </w:r>
      <w:r w:rsidRPr="000B21EB">
        <w:t>.</w:t>
      </w:r>
    </w:p>
    <w:p w14:paraId="6F6507F0" w14:textId="3A4F8C1C" w:rsidR="00125E2F" w:rsidRPr="001764B7" w:rsidRDefault="00125E2F" w:rsidP="00125E2F">
      <w:pPr>
        <w:pStyle w:val="ListParagraph"/>
        <w:numPr>
          <w:ilvl w:val="0"/>
          <w:numId w:val="17"/>
        </w:numPr>
        <w:rPr>
          <w:lang w:val="en-US"/>
        </w:rPr>
      </w:pPr>
      <w:r w:rsidRPr="005B39AC">
        <w:rPr>
          <w:lang w:val="en-US"/>
        </w:rPr>
        <w:t xml:space="preserve">Should any </w:t>
      </w:r>
      <w:r w:rsidR="00DB0502">
        <w:rPr>
          <w:lang w:val="en-US"/>
        </w:rPr>
        <w:t>open m</w:t>
      </w:r>
      <w:r>
        <w:rPr>
          <w:lang w:val="en-US"/>
        </w:rPr>
        <w:t>eeting</w:t>
      </w:r>
      <w:r w:rsidR="00DB0502">
        <w:rPr>
          <w:lang w:val="en-US"/>
        </w:rPr>
        <w:t xml:space="preserve"> </w:t>
      </w:r>
      <w:r w:rsidRPr="005B39AC">
        <w:rPr>
          <w:lang w:val="en-US"/>
        </w:rPr>
        <w:t>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w:t>
      </w:r>
      <w:r w:rsidR="00DB0502">
        <w:rPr>
          <w:lang w:val="en-US"/>
        </w:rPr>
        <w:t>e</w:t>
      </w:r>
      <w:r>
        <w:rPr>
          <w:lang w:val="en-US"/>
        </w:rPr>
        <w:t>lections to be held.</w:t>
      </w:r>
    </w:p>
    <w:p w14:paraId="6C7606A0" w14:textId="77DC0276" w:rsidR="006065D6" w:rsidRPr="000B21EB" w:rsidRDefault="006065D6" w:rsidP="001764B7">
      <w:pPr>
        <w:pStyle w:val="Heading2"/>
      </w:pPr>
      <w:r w:rsidRPr="000B21EB">
        <w:t>Interpretation</w:t>
      </w:r>
    </w:p>
    <w:p w14:paraId="37BD4749" w14:textId="55EB400E" w:rsidR="006065D6" w:rsidRPr="004638BC" w:rsidRDefault="006065D6" w:rsidP="001764B7">
      <w:pPr>
        <w:pStyle w:val="ListParagraph"/>
        <w:numPr>
          <w:ilvl w:val="0"/>
          <w:numId w:val="17"/>
        </w:numPr>
      </w:pPr>
      <w:r w:rsidRPr="000B21EB">
        <w:t xml:space="preserve">If there </w:t>
      </w:r>
      <w:r w:rsidRPr="004638BC">
        <w:t xml:space="preserve">is a dispute over the interpretation of the </w:t>
      </w:r>
      <w:r w:rsidR="00E87B0E" w:rsidRPr="004638BC">
        <w:t>N</w:t>
      </w:r>
      <w:r w:rsidR="00AB7A3E" w:rsidRPr="004638BC">
        <w:t>etwork</w:t>
      </w:r>
      <w:r w:rsidRPr="004638BC">
        <w:t xml:space="preserve"> Constitution, the decision of the </w:t>
      </w:r>
      <w:r w:rsidR="001A765D">
        <w:t>Union President</w:t>
      </w:r>
      <w:r w:rsidRPr="004638BC">
        <w:t xml:space="preserve"> will be required.</w:t>
      </w:r>
    </w:p>
    <w:p w14:paraId="70AF4B09" w14:textId="25F1B343" w:rsidR="006065D6" w:rsidRPr="004638BC" w:rsidRDefault="006065D6" w:rsidP="001764B7">
      <w:pPr>
        <w:pStyle w:val="Heading2"/>
      </w:pPr>
      <w:r w:rsidRPr="004638BC">
        <w:t>Amendments</w:t>
      </w:r>
    </w:p>
    <w:p w14:paraId="0E0BDD85" w14:textId="228376DF" w:rsidR="001F6CC2" w:rsidRDefault="001F6CC2" w:rsidP="00F14897">
      <w:pPr>
        <w:pStyle w:val="ListParagraph"/>
        <w:numPr>
          <w:ilvl w:val="0"/>
          <w:numId w:val="17"/>
        </w:numPr>
      </w:pPr>
      <w:r w:rsidRPr="004638BC">
        <w:t xml:space="preserve">Before any amendment is proposed the Committee should consult with the </w:t>
      </w:r>
      <w:r w:rsidR="001A765D">
        <w:t>Union President</w:t>
      </w:r>
      <w:r w:rsidRPr="004638BC">
        <w:t xml:space="preserve"> or relevant member of Union staff to ensure any amendment</w:t>
      </w:r>
      <w:r>
        <w:t xml:space="preserve"> </w:t>
      </w:r>
      <w:r>
        <w:lastRenderedPageBreak/>
        <w:t>does not contradict the Unions governing documents or policies and procedures.</w:t>
      </w:r>
    </w:p>
    <w:p w14:paraId="52A51F0E" w14:textId="22F69321" w:rsidR="001764B7" w:rsidRDefault="006065D6" w:rsidP="00F14897">
      <w:pPr>
        <w:pStyle w:val="ListParagraph"/>
        <w:numPr>
          <w:ilvl w:val="0"/>
          <w:numId w:val="17"/>
        </w:numPr>
      </w:pPr>
      <w:r w:rsidRPr="000B21EB">
        <w:t xml:space="preserve">Any proposed amendment to this constitution must be passed by a majority at the </w:t>
      </w:r>
      <w:r w:rsidR="00AB7A3E">
        <w:t>Network’s Open Meeting</w:t>
      </w:r>
      <w:r w:rsidRPr="000B21EB">
        <w:t xml:space="preserve"> or as an online </w:t>
      </w:r>
      <w:r w:rsidR="00AB7A3E">
        <w:t>Network</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t>The Students’ Union shall be informed immediately of any alterations or amendments to the constitution.</w:t>
      </w:r>
    </w:p>
    <w:p w14:paraId="4F42299F" w14:textId="32F5C594" w:rsidR="006065D6" w:rsidRPr="000B21EB" w:rsidRDefault="006065D6" w:rsidP="00F14897">
      <w:pPr>
        <w:pStyle w:val="ListParagraph"/>
        <w:numPr>
          <w:ilvl w:val="0"/>
          <w:numId w:val="17"/>
        </w:numPr>
      </w:pPr>
      <w:r w:rsidRPr="000B21EB">
        <w:t>The Constitution &amp; Bye Laws of the Union will always override a</w:t>
      </w:r>
      <w:r w:rsidR="00AB7A3E">
        <w:t xml:space="preserve"> </w:t>
      </w:r>
      <w:r w:rsidR="004638BC">
        <w:t xml:space="preserve">Network’s </w:t>
      </w:r>
      <w:r w:rsidRPr="000B21EB">
        <w:t>constitution.</w:t>
      </w:r>
    </w:p>
    <w:p w14:paraId="164D0DBD" w14:textId="291DBEA0" w:rsidR="006065D6" w:rsidRPr="000B21EB" w:rsidRDefault="006065D6" w:rsidP="001764B7">
      <w:pPr>
        <w:pStyle w:val="Heading2"/>
      </w:pPr>
      <w:r w:rsidRPr="000B21EB">
        <w:t>Discipline of Members</w:t>
      </w:r>
    </w:p>
    <w:p w14:paraId="270F7DBC" w14:textId="07B2CC28"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AB7A3E">
        <w:rPr>
          <w:rFonts w:eastAsia="Calibri"/>
          <w:color w:val="000000"/>
          <w:lang w:val="en-US" w:bidi="en-US"/>
        </w:rPr>
        <w:t xml:space="preserve">Network </w:t>
      </w:r>
      <w:r w:rsidRPr="001764B7">
        <w:rPr>
          <w:rFonts w:eastAsia="Calibri"/>
          <w:color w:val="000000"/>
          <w:lang w:val="en-US" w:bidi="en-US"/>
        </w:rPr>
        <w:t xml:space="preserve">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11"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 xml:space="preserve">in Points </w:t>
      </w:r>
      <w:r w:rsidR="001A765D">
        <w:rPr>
          <w:rFonts w:eastAsia="Calibri"/>
          <w:color w:val="000000"/>
          <w:lang w:val="en-US" w:bidi="en-US"/>
        </w:rPr>
        <w:t>35-47</w:t>
      </w:r>
      <w:r w:rsidR="00BC0498">
        <w:rPr>
          <w:rFonts w:eastAsia="Calibri"/>
          <w:color w:val="000000"/>
          <w:lang w:val="en-US" w:bidi="en-US"/>
        </w:rPr>
        <w:t xml:space="preserve">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t xml:space="preserve"> Dissolution</w:t>
      </w:r>
    </w:p>
    <w:p w14:paraId="1FF0B04F" w14:textId="6B801952" w:rsidR="005B39AC" w:rsidRPr="000B21EB" w:rsidRDefault="005B39AC" w:rsidP="005B39AC">
      <w:pPr>
        <w:pStyle w:val="ListParagraph"/>
        <w:numPr>
          <w:ilvl w:val="0"/>
          <w:numId w:val="17"/>
        </w:numPr>
      </w:pPr>
      <w:r w:rsidRPr="005B39AC">
        <w:rPr>
          <w:lang w:val="en-US"/>
        </w:rPr>
        <w:t xml:space="preserve">Should the </w:t>
      </w:r>
      <w:r w:rsidR="00AB7A3E">
        <w:rPr>
          <w:lang w:val="en-US"/>
        </w:rPr>
        <w:t>Network</w:t>
      </w:r>
      <w:r w:rsidRPr="005B39AC">
        <w:rPr>
          <w:i/>
          <w:lang w:val="en-US"/>
        </w:rPr>
        <w:t xml:space="preserve"> </w:t>
      </w:r>
      <w:r w:rsidRPr="005B39AC">
        <w:rPr>
          <w:lang w:val="en-US"/>
        </w:rPr>
        <w:t xml:space="preserve">reach a point where it is no longer able to carry out its mission and as such cease to operate/dissolve, all assets will </w:t>
      </w:r>
      <w:proofErr w:type="gramStart"/>
      <w:r w:rsidRPr="005B39AC">
        <w:rPr>
          <w:lang w:val="en-US"/>
        </w:rPr>
        <w:t>revert back</w:t>
      </w:r>
      <w:proofErr w:type="gramEnd"/>
      <w:r w:rsidRPr="005B39AC">
        <w:rPr>
          <w:lang w:val="en-US"/>
        </w:rPr>
        <w:t xml:space="preserve"> to </w:t>
      </w:r>
      <w:r>
        <w:rPr>
          <w:lang w:val="en-US"/>
        </w:rPr>
        <w:t xml:space="preserve">the </w:t>
      </w:r>
      <w:r w:rsidRPr="005B39AC">
        <w:rPr>
          <w:lang w:val="en-US"/>
        </w:rPr>
        <w:t>Union</w:t>
      </w:r>
      <w:r>
        <w:rPr>
          <w:lang w:val="en-US"/>
        </w:rPr>
        <w:t>.</w:t>
      </w:r>
    </w:p>
    <w:p w14:paraId="18575F1B" w14:textId="77777777" w:rsidR="006065D6" w:rsidRPr="000B21EB" w:rsidRDefault="006065D6" w:rsidP="00F14897"/>
    <w:p w14:paraId="24317E47" w14:textId="77777777" w:rsidR="00340F82" w:rsidRPr="000B21EB" w:rsidRDefault="00340F82" w:rsidP="00F14897"/>
    <w:p w14:paraId="011DDE6F" w14:textId="77777777" w:rsidR="00F14897" w:rsidRPr="000B21EB" w:rsidRDefault="00F14897"/>
    <w:sectPr w:rsidR="00F14897" w:rsidRPr="000B21E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C96B8" w14:textId="77777777" w:rsidR="008E7DF3" w:rsidRDefault="008E7DF3" w:rsidP="00B14904">
      <w:pPr>
        <w:spacing w:after="0" w:line="240" w:lineRule="auto"/>
      </w:pPr>
      <w:r>
        <w:separator/>
      </w:r>
    </w:p>
  </w:endnote>
  <w:endnote w:type="continuationSeparator" w:id="0">
    <w:p w14:paraId="5B3E4F76" w14:textId="77777777" w:rsidR="008E7DF3" w:rsidRDefault="008E7DF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47F2" w14:textId="41E9380D" w:rsidR="009364D9" w:rsidRDefault="009364D9" w:rsidP="005B7A47">
    <w:pPr>
      <w:pStyle w:val="Footer"/>
      <w:jc w:val="center"/>
    </w:pPr>
    <w:r w:rsidRPr="005B7A47">
      <w:rPr>
        <w:b/>
        <w:bCs/>
        <w:noProof/>
        <w:sz w:val="20"/>
        <w:szCs w:val="20"/>
        <w:lang w:eastAsia="en-GB"/>
      </w:rPr>
      <mc:AlternateContent>
        <mc:Choice Requires="wps">
          <w:drawing>
            <wp:anchor distT="0" distB="0" distL="114300" distR="114300" simplePos="0" relativeHeight="251657728" behindDoc="0" locked="0" layoutInCell="1" allowOverlap="1" wp14:anchorId="66BE565F" wp14:editId="6EF2A7C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F650" id="Rectangle 4" o:spid="_x0000_s1026" style="position:absolute;margin-left:-187.45pt;margin-top:16.15pt;width:827.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r w:rsidRPr="005B7A47">
      <w:rPr>
        <w:b/>
        <w:bCs/>
        <w:sz w:val="20"/>
        <w:szCs w:val="20"/>
      </w:rPr>
      <w:t xml:space="preserve">Approved: </w:t>
    </w:r>
    <w:r w:rsidRPr="005B7A47">
      <w:rPr>
        <w:b/>
        <w:bCs/>
        <w:color w:val="FF0000"/>
        <w:sz w:val="20"/>
        <w:szCs w:val="20"/>
      </w:rPr>
      <w:t>[insert date</w:t>
    </w:r>
    <w:r w:rsidRPr="006065D6">
      <w:rPr>
        <w:color w:val="FF0000"/>
        <w:sz w:val="20"/>
        <w:szCs w:val="20"/>
      </w:rPr>
      <w:t>]</w:t>
    </w:r>
    <w:r w:rsidRPr="005B7A47">
      <w:rPr>
        <w:sz w:val="20"/>
        <w:szCs w:val="20"/>
      </w:rPr>
      <w:tab/>
      <w:t xml:space="preserve"> /</w:t>
    </w:r>
    <w:r w:rsidRPr="006065D6">
      <w:rPr>
        <w:sz w:val="20"/>
        <w:szCs w:val="20"/>
      </w:rPr>
      <w:t xml:space="preserve">Date of Last Review: </w:t>
    </w:r>
    <w:r w:rsidRPr="006065D6">
      <w:rPr>
        <w:color w:val="FF0000"/>
        <w:sz w:val="20"/>
        <w:szCs w:val="20"/>
      </w:rPr>
      <w:t>[insert date]</w:t>
    </w:r>
    <w:r w:rsidRPr="005B7A47">
      <w:rPr>
        <w:sz w:val="20"/>
        <w:szCs w:val="20"/>
      </w:rPr>
      <w:t xml:space="preserve">/ </w:t>
    </w:r>
    <w:r w:rsidRPr="006065D6">
      <w:rPr>
        <w:sz w:val="20"/>
        <w:szCs w:val="20"/>
      </w:rPr>
      <w:t xml:space="preserve">Date of Next Review </w:t>
    </w:r>
    <w:r w:rsidRPr="006065D6">
      <w:rPr>
        <w:color w:val="FF0000"/>
        <w:sz w:val="20"/>
        <w:szCs w:val="20"/>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7BC49" w14:textId="77777777" w:rsidR="008E7DF3" w:rsidRDefault="008E7DF3" w:rsidP="00B14904">
      <w:pPr>
        <w:spacing w:after="0" w:line="240" w:lineRule="auto"/>
      </w:pPr>
      <w:r>
        <w:separator/>
      </w:r>
    </w:p>
  </w:footnote>
  <w:footnote w:type="continuationSeparator" w:id="0">
    <w:p w14:paraId="43646649" w14:textId="77777777" w:rsidR="008E7DF3" w:rsidRDefault="008E7DF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5BF3" w14:textId="77777777" w:rsidR="009364D9" w:rsidRDefault="009364D9">
    <w:pPr>
      <w:pStyle w:val="Header"/>
    </w:pPr>
    <w:r>
      <w:rPr>
        <w:noProof/>
        <w:lang w:eastAsia="en-GB"/>
      </w:rPr>
      <w:drawing>
        <wp:anchor distT="0" distB="0" distL="114300" distR="114300" simplePos="0" relativeHeight="251658752" behindDoc="0" locked="0" layoutInCell="1" allowOverlap="1" wp14:anchorId="5C6E4C0B" wp14:editId="0AF2411E">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AFAF2AC" wp14:editId="0AB8CF3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3C49" id="Rectangle 1" o:spid="_x0000_s1026" style="position:absolute;margin-left:-180.7pt;margin-top:-38.45pt;width:827.3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B011E"/>
    <w:multiLevelType w:val="multilevel"/>
    <w:tmpl w:val="FCA6279A"/>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552FCF"/>
    <w:multiLevelType w:val="multilevel"/>
    <w:tmpl w:val="97B21958"/>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DD1BD3"/>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03539"/>
    <w:multiLevelType w:val="hybridMultilevel"/>
    <w:tmpl w:val="43CAFC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027931"/>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62C93"/>
    <w:multiLevelType w:val="multilevel"/>
    <w:tmpl w:val="B4D2619C"/>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ascii="Century Gothic" w:eastAsia="Times New Roman" w:hAnsi="Century Gothic" w:cstheme="minorHAnsi"/>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8F67E5"/>
    <w:multiLevelType w:val="multilevel"/>
    <w:tmpl w:val="1E9493DA"/>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23013C"/>
    <w:multiLevelType w:val="multilevel"/>
    <w:tmpl w:val="4C304A5C"/>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E14E7"/>
    <w:multiLevelType w:val="multilevel"/>
    <w:tmpl w:val="2A5C6690"/>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B7889"/>
    <w:multiLevelType w:val="multilevel"/>
    <w:tmpl w:val="DE32B952"/>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21" w15:restartNumberingAfterBreak="0">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95768"/>
    <w:multiLevelType w:val="hybridMultilevel"/>
    <w:tmpl w:val="D42A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20"/>
  </w:num>
  <w:num w:numId="15">
    <w:abstractNumId w:val="6"/>
  </w:num>
  <w:num w:numId="16">
    <w:abstractNumId w:val="12"/>
  </w:num>
  <w:num w:numId="17">
    <w:abstractNumId w:val="17"/>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14"/>
  </w:num>
  <w:num w:numId="23">
    <w:abstractNumId w:val="7"/>
  </w:num>
  <w:num w:numId="24">
    <w:abstractNumId w:val="8"/>
  </w:num>
  <w:num w:numId="25">
    <w:abstractNumId w:val="9"/>
  </w:num>
  <w:num w:numId="26">
    <w:abstractNumId w:val="4"/>
  </w:num>
  <w:num w:numId="27">
    <w:abstractNumId w:val="18"/>
  </w:num>
  <w:num w:numId="28">
    <w:abstractNumId w:val="19"/>
  </w:num>
  <w:num w:numId="29">
    <w:abstractNumId w:val="16"/>
  </w:num>
  <w:num w:numId="30">
    <w:abstractNumId w:val="3"/>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D6"/>
    <w:rsid w:val="000224FB"/>
    <w:rsid w:val="0007075E"/>
    <w:rsid w:val="000B21EB"/>
    <w:rsid w:val="000C2AA4"/>
    <w:rsid w:val="000D1988"/>
    <w:rsid w:val="000D5CFC"/>
    <w:rsid w:val="001145E2"/>
    <w:rsid w:val="00125E2F"/>
    <w:rsid w:val="00157F5B"/>
    <w:rsid w:val="001764B7"/>
    <w:rsid w:val="001A765D"/>
    <w:rsid w:val="001B4CC4"/>
    <w:rsid w:val="001F6CC2"/>
    <w:rsid w:val="002104A1"/>
    <w:rsid w:val="00236819"/>
    <w:rsid w:val="002E7172"/>
    <w:rsid w:val="0030623E"/>
    <w:rsid w:val="003244F9"/>
    <w:rsid w:val="00340F82"/>
    <w:rsid w:val="003B7035"/>
    <w:rsid w:val="003C7061"/>
    <w:rsid w:val="003F6D8E"/>
    <w:rsid w:val="00433D9D"/>
    <w:rsid w:val="004638BC"/>
    <w:rsid w:val="00477B19"/>
    <w:rsid w:val="004B6CCC"/>
    <w:rsid w:val="004E0124"/>
    <w:rsid w:val="004E0CE3"/>
    <w:rsid w:val="004E3AEE"/>
    <w:rsid w:val="005135E1"/>
    <w:rsid w:val="005209D4"/>
    <w:rsid w:val="005228AF"/>
    <w:rsid w:val="00530F98"/>
    <w:rsid w:val="00572341"/>
    <w:rsid w:val="005839CA"/>
    <w:rsid w:val="005A4122"/>
    <w:rsid w:val="005B39AC"/>
    <w:rsid w:val="005B7A47"/>
    <w:rsid w:val="005B7AF1"/>
    <w:rsid w:val="005E1F14"/>
    <w:rsid w:val="006065D6"/>
    <w:rsid w:val="006765D5"/>
    <w:rsid w:val="006A6C69"/>
    <w:rsid w:val="006D028B"/>
    <w:rsid w:val="007A2319"/>
    <w:rsid w:val="007C5F45"/>
    <w:rsid w:val="007F7400"/>
    <w:rsid w:val="008217D6"/>
    <w:rsid w:val="008E7DF3"/>
    <w:rsid w:val="009364D9"/>
    <w:rsid w:val="00951678"/>
    <w:rsid w:val="009B7256"/>
    <w:rsid w:val="00A07B8F"/>
    <w:rsid w:val="00A57E7B"/>
    <w:rsid w:val="00A60C66"/>
    <w:rsid w:val="00AA47BB"/>
    <w:rsid w:val="00AB106C"/>
    <w:rsid w:val="00AB7A3E"/>
    <w:rsid w:val="00B059D0"/>
    <w:rsid w:val="00B14904"/>
    <w:rsid w:val="00B340CB"/>
    <w:rsid w:val="00B6468E"/>
    <w:rsid w:val="00BC0498"/>
    <w:rsid w:val="00BC13BB"/>
    <w:rsid w:val="00BC5647"/>
    <w:rsid w:val="00C35C82"/>
    <w:rsid w:val="00C515B3"/>
    <w:rsid w:val="00C55AC4"/>
    <w:rsid w:val="00C84A36"/>
    <w:rsid w:val="00C94CA2"/>
    <w:rsid w:val="00CA1136"/>
    <w:rsid w:val="00CB1E90"/>
    <w:rsid w:val="00D57F34"/>
    <w:rsid w:val="00D846F3"/>
    <w:rsid w:val="00DB0502"/>
    <w:rsid w:val="00DD7E9B"/>
    <w:rsid w:val="00E2585F"/>
    <w:rsid w:val="00E268A5"/>
    <w:rsid w:val="00E87B0E"/>
    <w:rsid w:val="00EC41D3"/>
    <w:rsid w:val="00ED7A08"/>
    <w:rsid w:val="00F14897"/>
    <w:rsid w:val="00F200AF"/>
    <w:rsid w:val="00F65B37"/>
    <w:rsid w:val="00FA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1FD6"/>
  <w15:docId w15:val="{DD8CE3E1-E287-4C3D-A0D7-5FE32C3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su.com/yourunion/aboutwsu/docu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orcsu.com/pageassets/yourunion/aboutwsu/documents/WSU-Code-of-Conduct-28-05-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9A92E-DD5C-4E00-8C22-AE7B8353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a3cc0-0055-414b-8c82-51fbeccfcf80"/>
    <ds:schemaRef ds:uri="51861ef1-19d7-41ab-95db-2e5d33163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2E6EF-6F0B-484D-A782-1B4F288141A4}">
  <ds:schemaRefs>
    <ds:schemaRef ds:uri="http://schemas.microsoft.com/sharepoint/v3/contenttype/forms"/>
  </ds:schemaRefs>
</ds:datastoreItem>
</file>

<file path=customXml/itemProps3.xml><?xml version="1.0" encoding="utf-8"?>
<ds:datastoreItem xmlns:ds="http://schemas.openxmlformats.org/officeDocument/2006/customXml" ds:itemID="{86BCB7F0-53FF-4E75-BA65-09968F3AC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Dark Blue_Red Word Template</Template>
  <TotalTime>22</TotalTime>
  <Pages>10</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Lucy Robson (Student)</cp:lastModifiedBy>
  <cp:revision>6</cp:revision>
  <dcterms:created xsi:type="dcterms:W3CDTF">2020-10-14T14:16:00Z</dcterms:created>
  <dcterms:modified xsi:type="dcterms:W3CDTF">2020-11-23T09:01:00Z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