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D5" w:rsidRPr="00CE3AD5" w:rsidRDefault="00CE3AD5" w:rsidP="00CE3AD5">
      <w:pPr>
        <w:pStyle w:val="Heading1"/>
        <w:spacing w:before="0"/>
        <w:jc w:val="both"/>
        <w:rPr>
          <w:sz w:val="40"/>
        </w:rPr>
      </w:pPr>
      <w:r w:rsidRPr="00CE3AD5">
        <w:rPr>
          <w:sz w:val="40"/>
        </w:rPr>
        <w:t xml:space="preserve">Food Preparation </w:t>
      </w:r>
      <w:r>
        <w:rPr>
          <w:sz w:val="40"/>
        </w:rPr>
        <w:t xml:space="preserve">Guidelines </w:t>
      </w:r>
    </w:p>
    <w:p w:rsidR="00CE3AD5" w:rsidRDefault="00CE3AD5" w:rsidP="00CE3AD5">
      <w:pPr>
        <w:pStyle w:val="Heading2"/>
      </w:pPr>
      <w:r>
        <w:t xml:space="preserve">Guidance for home-made or shop brought cake or biscuit stalls sales </w:t>
      </w:r>
    </w:p>
    <w:p w:rsidR="00CE3AD5" w:rsidRDefault="00CE3AD5" w:rsidP="00CE3AD5">
      <w:pPr>
        <w:pStyle w:val="Default"/>
        <w:rPr>
          <w:color w:val="auto"/>
          <w:sz w:val="22"/>
          <w:szCs w:val="22"/>
        </w:rPr>
      </w:pPr>
    </w:p>
    <w:p w:rsidR="00CE3AD5" w:rsidRDefault="00CE3AD5" w:rsidP="00CE3AD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following only applies to those cakes or biscuits made at home </w:t>
      </w:r>
    </w:p>
    <w:p w:rsidR="00CE3AD5" w:rsidRDefault="00CE3AD5" w:rsidP="00CE3AD5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Buy your ingredients from a reputable supplier and make sure they are all well within their best before or use by dates. </w:t>
      </w:r>
    </w:p>
    <w:p w:rsidR="00CE3AD5" w:rsidRDefault="00CE3AD5" w:rsidP="00CE3AD5">
      <w:pPr>
        <w:pStyle w:val="Default"/>
        <w:numPr>
          <w:ilvl w:val="0"/>
          <w:numId w:val="16"/>
        </w:numPr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Always wash your hands before preparing food. </w:t>
      </w:r>
    </w:p>
    <w:p w:rsidR="00CE3AD5" w:rsidRDefault="00CE3AD5" w:rsidP="00CE3AD5">
      <w:pPr>
        <w:pStyle w:val="Default"/>
        <w:numPr>
          <w:ilvl w:val="0"/>
          <w:numId w:val="16"/>
        </w:numPr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Make sure that surfaces, bowls, utensils, and any other equipment is clean and sanitised </w:t>
      </w:r>
    </w:p>
    <w:p w:rsidR="00CE3AD5" w:rsidRDefault="00CE3AD5" w:rsidP="00CE3AD5">
      <w:pPr>
        <w:pStyle w:val="Default"/>
        <w:numPr>
          <w:ilvl w:val="0"/>
          <w:numId w:val="16"/>
        </w:numPr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Don't use raw eggs in anything that won't be thoroughly cooked, such as icing or mousse </w:t>
      </w:r>
    </w:p>
    <w:p w:rsidR="00CE3AD5" w:rsidRDefault="00CE3AD5" w:rsidP="00CE3AD5">
      <w:pPr>
        <w:pStyle w:val="Default"/>
        <w:numPr>
          <w:ilvl w:val="0"/>
          <w:numId w:val="16"/>
        </w:numPr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Keep cheesecakes and any cakes or desserts containing cream in the fridge </w:t>
      </w:r>
    </w:p>
    <w:p w:rsidR="00CE3AD5" w:rsidRDefault="00CE3AD5" w:rsidP="00CE3AD5">
      <w:pPr>
        <w:pStyle w:val="Default"/>
        <w:numPr>
          <w:ilvl w:val="0"/>
          <w:numId w:val="16"/>
        </w:numPr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Store cakes/biscuits in a clean, sealable container, away from raw foods, especially raw  meat, and possible sources of allergies such as nuts </w:t>
      </w:r>
    </w:p>
    <w:p w:rsidR="00CE3AD5" w:rsidRDefault="00CE3AD5" w:rsidP="00CE3AD5">
      <w:pPr>
        <w:pStyle w:val="Default"/>
        <w:numPr>
          <w:ilvl w:val="0"/>
          <w:numId w:val="16"/>
        </w:numPr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Try to make the food as close to the event as possible, ideally no later than the day before the sale </w:t>
      </w:r>
    </w:p>
    <w:p w:rsidR="00CE3AD5" w:rsidRDefault="00CE3AD5" w:rsidP="00CE3AD5">
      <w:pPr>
        <w:pStyle w:val="Default"/>
        <w:rPr>
          <w:color w:val="auto"/>
          <w:sz w:val="22"/>
          <w:szCs w:val="22"/>
        </w:rPr>
      </w:pPr>
    </w:p>
    <w:p w:rsidR="00CE3AD5" w:rsidRDefault="00CE3AD5" w:rsidP="00CE3AD5">
      <w:pPr>
        <w:pStyle w:val="Heading2"/>
        <w:spacing w:before="0"/>
      </w:pPr>
      <w:r>
        <w:t xml:space="preserve">The following applies to all cakes and biscuit sales before they arrive on site </w:t>
      </w:r>
    </w:p>
    <w:p w:rsidR="00CE3AD5" w:rsidRDefault="00CE3AD5" w:rsidP="00CE3AD5">
      <w:pPr>
        <w:pStyle w:val="Default"/>
        <w:rPr>
          <w:color w:val="auto"/>
          <w:sz w:val="22"/>
          <w:szCs w:val="22"/>
        </w:rPr>
      </w:pPr>
    </w:p>
    <w:p w:rsidR="00CE3AD5" w:rsidRDefault="00CE3AD5" w:rsidP="00CE3AD5">
      <w:pPr>
        <w:pStyle w:val="Default"/>
        <w:numPr>
          <w:ilvl w:val="0"/>
          <w:numId w:val="18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All items should have a clear list of ingredients available to view. </w:t>
      </w:r>
    </w:p>
    <w:p w:rsidR="00CE3AD5" w:rsidRDefault="00CE3AD5" w:rsidP="00CE3AD5">
      <w:pPr>
        <w:pStyle w:val="Default"/>
        <w:numPr>
          <w:ilvl w:val="0"/>
          <w:numId w:val="18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they are made at home you should record each ingredient and type them up on a sheet to be clearly displayed by each item on the day. </w:t>
      </w:r>
    </w:p>
    <w:p w:rsidR="00CE3AD5" w:rsidRDefault="00CE3AD5" w:rsidP="00CE3AD5">
      <w:pPr>
        <w:pStyle w:val="Default"/>
        <w:numPr>
          <w:ilvl w:val="0"/>
          <w:numId w:val="18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you have shop brought items you should retain the packaging to display the ingredients next to each item on the day. We do not recommend you type up a copy of a list of shop brought ingredients as you may inadvertently miss one out. </w:t>
      </w:r>
      <w:bookmarkStart w:id="0" w:name="_GoBack"/>
      <w:bookmarkEnd w:id="0"/>
    </w:p>
    <w:p w:rsidR="00CE3AD5" w:rsidRDefault="00CE3AD5" w:rsidP="00CE3AD5">
      <w:pPr>
        <w:pStyle w:val="Default"/>
        <w:rPr>
          <w:color w:val="auto"/>
          <w:sz w:val="22"/>
          <w:szCs w:val="22"/>
        </w:rPr>
      </w:pPr>
    </w:p>
    <w:p w:rsidR="00CE3AD5" w:rsidRDefault="00CE3AD5" w:rsidP="00CE3AD5">
      <w:pPr>
        <w:pStyle w:val="Heading2"/>
        <w:spacing w:before="0"/>
      </w:pPr>
      <w:r>
        <w:t xml:space="preserve">The following applies to all cake or biscuit stalls during the sale </w:t>
      </w:r>
    </w:p>
    <w:p w:rsidR="00CE3AD5" w:rsidRDefault="00CE3AD5" w:rsidP="00CE3AD5">
      <w:pPr>
        <w:pStyle w:val="Default"/>
        <w:rPr>
          <w:color w:val="auto"/>
          <w:sz w:val="22"/>
          <w:szCs w:val="22"/>
        </w:rPr>
      </w:pPr>
    </w:p>
    <w:p w:rsidR="00CE3AD5" w:rsidRDefault="00CE3AD5" w:rsidP="00CE3AD5">
      <w:pPr>
        <w:pStyle w:val="Default"/>
        <w:numPr>
          <w:ilvl w:val="0"/>
          <w:numId w:val="17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Transport cakes in a clean, sealable container </w:t>
      </w:r>
    </w:p>
    <w:p w:rsidR="00CE3AD5" w:rsidRDefault="00CE3AD5" w:rsidP="00CE3AD5">
      <w:pPr>
        <w:pStyle w:val="Default"/>
        <w:numPr>
          <w:ilvl w:val="0"/>
          <w:numId w:val="17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Wash their hands as frequently as possible. Try to have someone separate from the serving of the cakes/biscuits to just handle money transactions as this is the primary source of contamination </w:t>
      </w:r>
    </w:p>
    <w:p w:rsidR="00CE3AD5" w:rsidRDefault="00CE3AD5" w:rsidP="00CE3AD5">
      <w:pPr>
        <w:pStyle w:val="Default"/>
        <w:numPr>
          <w:ilvl w:val="0"/>
          <w:numId w:val="17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not sell or bring cheesecake and any cakes or desserts containing cream unless you will be storing them in a fridge/chiller </w:t>
      </w:r>
    </w:p>
    <w:p w:rsidR="00CE3AD5" w:rsidRDefault="00CE3AD5" w:rsidP="00CE3AD5">
      <w:pPr>
        <w:pStyle w:val="Default"/>
        <w:numPr>
          <w:ilvl w:val="0"/>
          <w:numId w:val="17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When handling cakes use tongs or a cake slice instead of your hands </w:t>
      </w:r>
    </w:p>
    <w:p w:rsidR="00CE3AD5" w:rsidRPr="00340F82" w:rsidRDefault="00CE3AD5" w:rsidP="00CE3AD5">
      <w:pPr>
        <w:pStyle w:val="ListParagraph"/>
        <w:numPr>
          <w:ilvl w:val="0"/>
          <w:numId w:val="17"/>
        </w:numPr>
        <w:spacing w:after="120"/>
      </w:pPr>
      <w:r>
        <w:t>If you have items for sale with nuts in as an ingredient or are selling items as gluten free ensure you use separate tongues or a cake slice to serve those items. Do not mix them up! This also applies to any other items you are promoting as being free of a specific allergen.</w:t>
      </w:r>
    </w:p>
    <w:p w:rsidR="00703839" w:rsidRPr="00157A1E" w:rsidRDefault="00703839" w:rsidP="00157A1E"/>
    <w:sectPr w:rsidR="00703839" w:rsidRPr="00157A1E" w:rsidSect="00D52D09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0F1" w:rsidRDefault="00DB60F1" w:rsidP="00B14904">
      <w:pPr>
        <w:spacing w:after="0" w:line="240" w:lineRule="auto"/>
      </w:pPr>
      <w:r>
        <w:separator/>
      </w:r>
    </w:p>
  </w:endnote>
  <w:endnote w:type="continuationSeparator" w:id="0">
    <w:p w:rsidR="00DB60F1" w:rsidRDefault="00DB60F1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D52D0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9128E6" wp14:editId="28DACC4D">
              <wp:simplePos x="0" y="0"/>
              <wp:positionH relativeFrom="column">
                <wp:posOffset>-1752600</wp:posOffset>
              </wp:positionH>
              <wp:positionV relativeFrom="paragraph">
                <wp:posOffset>133350</wp:posOffset>
              </wp:positionV>
              <wp:extent cx="10506710" cy="845820"/>
              <wp:effectExtent l="38100" t="38100" r="46990" b="3048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76200">
                        <a:solidFill>
                          <a:schemeClr val="accent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0A03B2" id="Rectangle 7" o:spid="_x0000_s1026" style="position:absolute;margin-left:-138pt;margin-top:10.5pt;width:827.3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" fillcolor="#1f497d [3215]" strokecolor="#f79646 [3209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0F1" w:rsidRDefault="00DB60F1" w:rsidP="00B14904">
      <w:pPr>
        <w:spacing w:after="0" w:line="240" w:lineRule="auto"/>
      </w:pPr>
      <w:r>
        <w:separator/>
      </w:r>
    </w:p>
  </w:footnote>
  <w:footnote w:type="continuationSeparator" w:id="0">
    <w:p w:rsidR="00DB60F1" w:rsidRDefault="00DB60F1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876DE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-819150</wp:posOffset>
          </wp:positionH>
          <wp:positionV relativeFrom="paragraph">
            <wp:posOffset>-316865</wp:posOffset>
          </wp:positionV>
          <wp:extent cx="1619250" cy="57238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AG logo whit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7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C82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57AE1CB" wp14:editId="4634EB95">
          <wp:simplePos x="0" y="0"/>
          <wp:positionH relativeFrom="column">
            <wp:posOffset>3919855</wp:posOffset>
          </wp:positionH>
          <wp:positionV relativeFrom="paragraph">
            <wp:posOffset>-201930</wp:posOffset>
          </wp:positionV>
          <wp:extent cx="2499738" cy="419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fW SU_1_Landscape_Wh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738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-2295525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Tight wrapText="bothSides">
                <wp:wrapPolygon edited="0">
                  <wp:start x="-78" y="-973"/>
                  <wp:lineTo x="-78" y="21892"/>
                  <wp:lineTo x="21657" y="21892"/>
                  <wp:lineTo x="21657" y="-973"/>
                  <wp:lineTo x="-78" y="-973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76200">
                        <a:solidFill>
                          <a:schemeClr val="accent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51A2BD" id="Rectangle 1" o:spid="_x0000_s1026" style="position:absolute;margin-left:-180.75pt;margin-top:-38.45pt;width:827.3pt;height:66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" fillcolor="#1f497d [3215]" strokecolor="#f79646 [3209]" strokeweight="6pt">
              <w10:wrap type="tigh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E45"/>
    <w:multiLevelType w:val="hybridMultilevel"/>
    <w:tmpl w:val="0CC8A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3F65"/>
    <w:multiLevelType w:val="hybridMultilevel"/>
    <w:tmpl w:val="6B90D40E"/>
    <w:lvl w:ilvl="0" w:tplc="00DC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5D63"/>
    <w:multiLevelType w:val="hybridMultilevel"/>
    <w:tmpl w:val="C2FE4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4BFB"/>
    <w:multiLevelType w:val="hybridMultilevel"/>
    <w:tmpl w:val="3FB8C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86AB6"/>
    <w:multiLevelType w:val="hybridMultilevel"/>
    <w:tmpl w:val="4A249EBA"/>
    <w:lvl w:ilvl="0" w:tplc="00DC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06E32"/>
    <w:multiLevelType w:val="hybridMultilevel"/>
    <w:tmpl w:val="6A605DFA"/>
    <w:lvl w:ilvl="0" w:tplc="00DC72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6948C9"/>
    <w:multiLevelType w:val="hybridMultilevel"/>
    <w:tmpl w:val="382AFC04"/>
    <w:lvl w:ilvl="0" w:tplc="00DC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D26A2"/>
    <w:multiLevelType w:val="hybridMultilevel"/>
    <w:tmpl w:val="B3EE5F30"/>
    <w:lvl w:ilvl="0" w:tplc="00DC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A7308"/>
    <w:multiLevelType w:val="hybridMultilevel"/>
    <w:tmpl w:val="708E7E76"/>
    <w:lvl w:ilvl="0" w:tplc="00DC7240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9" w15:restartNumberingAfterBreak="0">
    <w:nsid w:val="35BE00D8"/>
    <w:multiLevelType w:val="hybridMultilevel"/>
    <w:tmpl w:val="8B048896"/>
    <w:lvl w:ilvl="0" w:tplc="00DC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E4A88"/>
    <w:multiLevelType w:val="hybridMultilevel"/>
    <w:tmpl w:val="306CE4C4"/>
    <w:lvl w:ilvl="0" w:tplc="00DC72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9A1D43"/>
    <w:multiLevelType w:val="hybridMultilevel"/>
    <w:tmpl w:val="6EE02940"/>
    <w:lvl w:ilvl="0" w:tplc="00DC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1196F"/>
    <w:multiLevelType w:val="hybridMultilevel"/>
    <w:tmpl w:val="62D4B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F5E14"/>
    <w:multiLevelType w:val="hybridMultilevel"/>
    <w:tmpl w:val="ACD62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37A00"/>
    <w:multiLevelType w:val="hybridMultilevel"/>
    <w:tmpl w:val="43E884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1E31BB"/>
    <w:multiLevelType w:val="hybridMultilevel"/>
    <w:tmpl w:val="EDB24B1C"/>
    <w:lvl w:ilvl="0" w:tplc="00DC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82DE0"/>
    <w:multiLevelType w:val="hybridMultilevel"/>
    <w:tmpl w:val="4ED6FB38"/>
    <w:lvl w:ilvl="0" w:tplc="00DC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A74C0"/>
    <w:multiLevelType w:val="hybridMultilevel"/>
    <w:tmpl w:val="83721472"/>
    <w:lvl w:ilvl="0" w:tplc="00DC72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5"/>
  </w:num>
  <w:num w:numId="5">
    <w:abstractNumId w:val="11"/>
  </w:num>
  <w:num w:numId="6">
    <w:abstractNumId w:val="6"/>
  </w:num>
  <w:num w:numId="7">
    <w:abstractNumId w:val="17"/>
  </w:num>
  <w:num w:numId="8">
    <w:abstractNumId w:val="16"/>
  </w:num>
  <w:num w:numId="9">
    <w:abstractNumId w:val="7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  <w:num w:numId="14">
    <w:abstractNumId w:val="14"/>
  </w:num>
  <w:num w:numId="15">
    <w:abstractNumId w:val="13"/>
  </w:num>
  <w:num w:numId="16">
    <w:abstractNumId w:val="2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B8"/>
    <w:rsid w:val="00032E25"/>
    <w:rsid w:val="00107F37"/>
    <w:rsid w:val="00157A1E"/>
    <w:rsid w:val="00181F7C"/>
    <w:rsid w:val="002E51A8"/>
    <w:rsid w:val="00340F82"/>
    <w:rsid w:val="00367A21"/>
    <w:rsid w:val="003B7080"/>
    <w:rsid w:val="003D671A"/>
    <w:rsid w:val="00530F98"/>
    <w:rsid w:val="005A52DC"/>
    <w:rsid w:val="006F76EF"/>
    <w:rsid w:val="00703839"/>
    <w:rsid w:val="00876DE3"/>
    <w:rsid w:val="00A32EB8"/>
    <w:rsid w:val="00B059D0"/>
    <w:rsid w:val="00B14904"/>
    <w:rsid w:val="00B328B4"/>
    <w:rsid w:val="00B62257"/>
    <w:rsid w:val="00BE5210"/>
    <w:rsid w:val="00C35C82"/>
    <w:rsid w:val="00C96E1B"/>
    <w:rsid w:val="00CE3AD5"/>
    <w:rsid w:val="00D2083A"/>
    <w:rsid w:val="00D52D09"/>
    <w:rsid w:val="00D73E29"/>
    <w:rsid w:val="00DB60F1"/>
    <w:rsid w:val="00E20A46"/>
    <w:rsid w:val="00E2585F"/>
    <w:rsid w:val="00E76756"/>
    <w:rsid w:val="00EA61C6"/>
    <w:rsid w:val="00EC41D3"/>
    <w:rsid w:val="00F172D9"/>
    <w:rsid w:val="00F7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E7B799"/>
  <w15:docId w15:val="{6F41ABAD-E455-466A-BE94-42D30D35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AD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1D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B265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D0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1D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8AB5E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EC41D3"/>
    <w:rPr>
      <w:rFonts w:eastAsiaTheme="majorEastAsia" w:cstheme="majorBidi"/>
      <w:b/>
      <w:bCs/>
      <w:color w:val="2B265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2D09"/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41D3"/>
    <w:rPr>
      <w:rFonts w:eastAsiaTheme="majorEastAsia" w:cstheme="majorBidi"/>
      <w:b/>
      <w:bCs/>
      <w:color w:val="8AB5E1"/>
    </w:rPr>
  </w:style>
  <w:style w:type="paragraph" w:styleId="Title">
    <w:name w:val="Title"/>
    <w:basedOn w:val="Normal"/>
    <w:next w:val="Normal"/>
    <w:link w:val="TitleChar"/>
    <w:uiPriority w:val="10"/>
    <w:qFormat/>
    <w:rsid w:val="00340F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2B265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0F82"/>
    <w:rPr>
      <w:rFonts w:eastAsiaTheme="majorEastAsia" w:cstheme="majorBidi"/>
      <w:b/>
      <w:color w:val="2B265C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622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F7C"/>
    <w:pPr>
      <w:ind w:left="720"/>
      <w:contextualSpacing/>
    </w:pPr>
  </w:style>
  <w:style w:type="paragraph" w:customStyle="1" w:styleId="Default">
    <w:name w:val="Default"/>
    <w:rsid w:val="00CE3AD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tudents%20Union\Communications%202.0\Document%20Templates\Word%20Templates\New%20Logo\Pink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EADC4-35C3-4B9F-BE4F-B8F3D5EC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Pink Word Template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York</dc:creator>
  <cp:lastModifiedBy>Eleanor York</cp:lastModifiedBy>
  <cp:revision>2</cp:revision>
  <dcterms:created xsi:type="dcterms:W3CDTF">2018-06-20T13:20:00Z</dcterms:created>
  <dcterms:modified xsi:type="dcterms:W3CDTF">2018-06-20T13:20:00Z</dcterms:modified>
</cp:coreProperties>
</file>