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C4" w:rsidRDefault="00961CC4" w:rsidP="00961CC4">
      <w:pPr>
        <w:pStyle w:val="Title"/>
        <w:spacing w:after="0"/>
        <w:rPr>
          <w:rFonts w:eastAsiaTheme="minorHAnsi" w:cstheme="minorBidi"/>
          <w:color w:val="auto"/>
          <w:spacing w:val="0"/>
          <w:kern w:val="0"/>
          <w:sz w:val="44"/>
          <w:szCs w:val="22"/>
        </w:rPr>
      </w:pPr>
    </w:p>
    <w:p w:rsidR="00961CC4" w:rsidRPr="00F26D9E" w:rsidRDefault="00961CC4" w:rsidP="00961CC4">
      <w:pPr>
        <w:pStyle w:val="Title"/>
        <w:spacing w:after="0"/>
      </w:pPr>
      <w:r>
        <w:t>Provider Account R</w:t>
      </w:r>
      <w:r w:rsidRPr="00F26D9E">
        <w:t>egistration form</w:t>
      </w:r>
    </w:p>
    <w:p w:rsidR="00961CC4" w:rsidRDefault="00961CC4" w:rsidP="00961CC4">
      <w:pPr>
        <w:spacing w:after="0"/>
      </w:pPr>
    </w:p>
    <w:p w:rsidR="008D3D6C" w:rsidRDefault="00961CC4" w:rsidP="000B48B4">
      <w:pPr>
        <w:spacing w:after="0"/>
        <w:jc w:val="both"/>
      </w:pPr>
      <w:r>
        <w:t>Thank you for getting in contact. Please complete all details in this form in order to have a provider account created on behalf of your organisation.  Once registered, you will then be able to upload and advertise your opportunities directly to our website</w:t>
      </w:r>
      <w:r>
        <w:t xml:space="preserve">. </w:t>
      </w:r>
    </w:p>
    <w:p w:rsidR="00961CC4" w:rsidRPr="00961CC4" w:rsidRDefault="00961CC4" w:rsidP="000B48B4">
      <w:pPr>
        <w:spacing w:after="0"/>
        <w:jc w:val="both"/>
      </w:pPr>
    </w:p>
    <w:p w:rsidR="00961CC4" w:rsidRDefault="00961CC4" w:rsidP="000B48B4">
      <w:pPr>
        <w:spacing w:after="0"/>
        <w:jc w:val="both"/>
      </w:pPr>
      <w:r>
        <w:t xml:space="preserve">Please return this form to </w:t>
      </w:r>
      <w:hyperlink r:id="rId8" w:history="1">
        <w:r>
          <w:rPr>
            <w:rStyle w:val="Hyperlink"/>
          </w:rPr>
          <w:t>SUVolunteering@worc.ac.uk</w:t>
        </w:r>
      </w:hyperlink>
      <w:r>
        <w:t xml:space="preserve"> – For any queries please call 01905 543210</w:t>
      </w:r>
    </w:p>
    <w:p w:rsidR="000B48B4" w:rsidRPr="00961CC4" w:rsidRDefault="000B48B4" w:rsidP="000B48B4">
      <w:pPr>
        <w:spacing w:after="0"/>
        <w:jc w:val="both"/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61CC4" w:rsidRPr="00961CC4" w:rsidTr="00D46BAF">
        <w:tc>
          <w:tcPr>
            <w:tcW w:w="9356" w:type="dxa"/>
            <w:gridSpan w:val="2"/>
            <w:shd w:val="clear" w:color="auto" w:fill="B8CCE4" w:themeFill="accent1" w:themeFillTint="66"/>
          </w:tcPr>
          <w:p w:rsidR="00961CC4" w:rsidRPr="00961CC4" w:rsidRDefault="00961CC4" w:rsidP="00961CC4">
            <w:pPr>
              <w:spacing w:after="0"/>
            </w:pPr>
            <w:r w:rsidRPr="00D46BAF">
              <w:rPr>
                <w:b/>
                <w:sz w:val="24"/>
              </w:rPr>
              <w:t>Organisation Details</w:t>
            </w:r>
          </w:p>
        </w:tc>
      </w:tr>
      <w:tr w:rsidR="00961CC4" w:rsidRPr="00961CC4" w:rsidTr="00D46BAF">
        <w:trPr>
          <w:trHeight w:val="566"/>
        </w:trPr>
        <w:tc>
          <w:tcPr>
            <w:tcW w:w="4678" w:type="dxa"/>
          </w:tcPr>
          <w:p w:rsidR="00961CC4" w:rsidRPr="00961CC4" w:rsidRDefault="00961CC4" w:rsidP="00961CC4">
            <w:pPr>
              <w:spacing w:after="0"/>
              <w:rPr>
                <w:b/>
              </w:rPr>
            </w:pPr>
            <w:r w:rsidRPr="00961CC4">
              <w:rPr>
                <w:b/>
              </w:rPr>
              <w:t xml:space="preserve">Name of Organisation: </w:t>
            </w:r>
          </w:p>
          <w:p w:rsidR="00961CC4" w:rsidRPr="00961CC4" w:rsidRDefault="00961CC4" w:rsidP="00961CC4">
            <w:pPr>
              <w:spacing w:after="0"/>
              <w:rPr>
                <w:b/>
              </w:rPr>
            </w:pPr>
          </w:p>
        </w:tc>
        <w:tc>
          <w:tcPr>
            <w:tcW w:w="4678" w:type="dxa"/>
          </w:tcPr>
          <w:p w:rsidR="00961CC4" w:rsidRPr="00961CC4" w:rsidRDefault="00961CC4" w:rsidP="00961CC4">
            <w:pPr>
              <w:spacing w:after="0"/>
              <w:rPr>
                <w:b/>
              </w:rPr>
            </w:pPr>
            <w:r w:rsidRPr="00961CC4">
              <w:rPr>
                <w:b/>
              </w:rPr>
              <w:t xml:space="preserve">Charity Number (if applicable): </w:t>
            </w:r>
          </w:p>
          <w:p w:rsidR="00961CC4" w:rsidRPr="00961CC4" w:rsidRDefault="00961CC4" w:rsidP="00961CC4">
            <w:pPr>
              <w:spacing w:after="0"/>
              <w:rPr>
                <w:b/>
              </w:rPr>
            </w:pPr>
          </w:p>
        </w:tc>
      </w:tr>
      <w:tr w:rsidR="00961CC4" w:rsidRPr="00961CC4" w:rsidTr="00D46BAF">
        <w:trPr>
          <w:trHeight w:val="2517"/>
        </w:trPr>
        <w:tc>
          <w:tcPr>
            <w:tcW w:w="9356" w:type="dxa"/>
            <w:gridSpan w:val="2"/>
          </w:tcPr>
          <w:p w:rsidR="00961CC4" w:rsidRPr="00961CC4" w:rsidRDefault="00961CC4" w:rsidP="00961CC4">
            <w:pPr>
              <w:spacing w:after="0"/>
            </w:pPr>
            <w:r w:rsidRPr="00961CC4">
              <w:rPr>
                <w:b/>
              </w:rPr>
              <w:t xml:space="preserve">Description/overview of organisation (max 600 characters): </w:t>
            </w:r>
          </w:p>
          <w:p w:rsidR="00961CC4" w:rsidRPr="00961CC4" w:rsidRDefault="00961CC4" w:rsidP="00961CC4">
            <w:pPr>
              <w:spacing w:after="0"/>
            </w:pPr>
          </w:p>
        </w:tc>
      </w:tr>
      <w:tr w:rsidR="00961CC4" w:rsidRPr="00961CC4" w:rsidTr="00D46BAF">
        <w:trPr>
          <w:trHeight w:val="423"/>
        </w:trPr>
        <w:tc>
          <w:tcPr>
            <w:tcW w:w="9356" w:type="dxa"/>
            <w:gridSpan w:val="2"/>
            <w:shd w:val="clear" w:color="auto" w:fill="B8CCE4" w:themeFill="accent1" w:themeFillTint="66"/>
          </w:tcPr>
          <w:p w:rsidR="00961CC4" w:rsidRPr="00961CC4" w:rsidRDefault="00961CC4" w:rsidP="00961CC4">
            <w:pPr>
              <w:spacing w:after="0"/>
              <w:rPr>
                <w:b/>
                <w:sz w:val="28"/>
              </w:rPr>
            </w:pPr>
            <w:r w:rsidRPr="00D46BAF">
              <w:rPr>
                <w:b/>
                <w:sz w:val="24"/>
              </w:rPr>
              <w:t xml:space="preserve">Organisation Contact Details </w:t>
            </w:r>
          </w:p>
        </w:tc>
      </w:tr>
      <w:tr w:rsidR="00961CC4" w:rsidRPr="00961CC4" w:rsidTr="00D46BAF">
        <w:trPr>
          <w:trHeight w:val="409"/>
        </w:trPr>
        <w:tc>
          <w:tcPr>
            <w:tcW w:w="4678" w:type="dxa"/>
          </w:tcPr>
          <w:p w:rsidR="00961CC4" w:rsidRPr="00961CC4" w:rsidRDefault="00961CC4" w:rsidP="00961CC4">
            <w:pPr>
              <w:spacing w:after="0"/>
              <w:rPr>
                <w:b/>
              </w:rPr>
            </w:pPr>
            <w:r>
              <w:rPr>
                <w:b/>
              </w:rPr>
              <w:t xml:space="preserve">Telephone Number: </w:t>
            </w:r>
          </w:p>
        </w:tc>
        <w:tc>
          <w:tcPr>
            <w:tcW w:w="4678" w:type="dxa"/>
          </w:tcPr>
          <w:p w:rsidR="00961CC4" w:rsidRPr="00961CC4" w:rsidRDefault="00961CC4" w:rsidP="00961CC4">
            <w:pPr>
              <w:spacing w:after="0"/>
              <w:rPr>
                <w:b/>
              </w:rPr>
            </w:pPr>
            <w:r w:rsidRPr="00961CC4">
              <w:rPr>
                <w:b/>
              </w:rPr>
              <w:t xml:space="preserve">Website Address: </w:t>
            </w:r>
          </w:p>
          <w:p w:rsidR="00961CC4" w:rsidRPr="00961CC4" w:rsidRDefault="00961CC4" w:rsidP="00961CC4">
            <w:pPr>
              <w:spacing w:after="0"/>
              <w:rPr>
                <w:b/>
              </w:rPr>
            </w:pPr>
          </w:p>
        </w:tc>
      </w:tr>
      <w:tr w:rsidR="00961CC4" w:rsidRPr="00961CC4" w:rsidTr="00D46BAF">
        <w:trPr>
          <w:trHeight w:val="2090"/>
        </w:trPr>
        <w:tc>
          <w:tcPr>
            <w:tcW w:w="9356" w:type="dxa"/>
            <w:gridSpan w:val="2"/>
          </w:tcPr>
          <w:p w:rsidR="00961CC4" w:rsidRPr="00961CC4" w:rsidRDefault="00961CC4" w:rsidP="00961CC4">
            <w:pPr>
              <w:spacing w:after="0"/>
              <w:rPr>
                <w:b/>
              </w:rPr>
            </w:pPr>
            <w:r w:rsidRPr="00961CC4">
              <w:rPr>
                <w:b/>
              </w:rPr>
              <w:t xml:space="preserve">Postal Address: </w:t>
            </w:r>
          </w:p>
          <w:p w:rsidR="00961CC4" w:rsidRDefault="00961CC4" w:rsidP="00961CC4">
            <w:pPr>
              <w:spacing w:after="0"/>
            </w:pPr>
          </w:p>
          <w:p w:rsidR="00961CC4" w:rsidRDefault="00961CC4" w:rsidP="00961CC4">
            <w:pPr>
              <w:spacing w:after="0"/>
            </w:pPr>
          </w:p>
          <w:p w:rsidR="00961CC4" w:rsidRDefault="00961CC4" w:rsidP="00961CC4">
            <w:pPr>
              <w:spacing w:after="0"/>
            </w:pPr>
          </w:p>
          <w:p w:rsidR="00961CC4" w:rsidRDefault="00961CC4" w:rsidP="00961CC4">
            <w:pPr>
              <w:spacing w:after="0"/>
            </w:pPr>
          </w:p>
          <w:p w:rsidR="00961CC4" w:rsidRPr="00961CC4" w:rsidRDefault="00961CC4" w:rsidP="00961CC4">
            <w:pPr>
              <w:spacing w:after="0"/>
              <w:rPr>
                <w:b/>
              </w:rPr>
            </w:pPr>
            <w:r w:rsidRPr="00961CC4">
              <w:rPr>
                <w:b/>
              </w:rPr>
              <w:t xml:space="preserve">Postcode: </w:t>
            </w:r>
          </w:p>
          <w:p w:rsidR="00961CC4" w:rsidRPr="00961CC4" w:rsidRDefault="00961CC4" w:rsidP="00961CC4">
            <w:pPr>
              <w:spacing w:after="0"/>
              <w:rPr>
                <w:b/>
              </w:rPr>
            </w:pPr>
          </w:p>
        </w:tc>
      </w:tr>
      <w:tr w:rsidR="00961CC4" w:rsidRPr="00961CC4" w:rsidTr="00D46BAF">
        <w:trPr>
          <w:trHeight w:val="416"/>
        </w:trPr>
        <w:tc>
          <w:tcPr>
            <w:tcW w:w="9356" w:type="dxa"/>
            <w:gridSpan w:val="2"/>
            <w:shd w:val="clear" w:color="auto" w:fill="B8CCE4" w:themeFill="accent1" w:themeFillTint="66"/>
          </w:tcPr>
          <w:p w:rsidR="00961CC4" w:rsidRPr="00961CC4" w:rsidRDefault="000B48B4" w:rsidP="00961CC4">
            <w:pPr>
              <w:spacing w:after="0"/>
              <w:rPr>
                <w:b/>
              </w:rPr>
            </w:pPr>
            <w:r w:rsidRPr="00D46BAF">
              <w:rPr>
                <w:b/>
                <w:sz w:val="24"/>
              </w:rPr>
              <w:t>Primary User Contact Information</w:t>
            </w:r>
          </w:p>
        </w:tc>
      </w:tr>
      <w:tr w:rsidR="000B48B4" w:rsidRPr="00961CC4" w:rsidTr="00D46BAF">
        <w:trPr>
          <w:trHeight w:val="564"/>
        </w:trPr>
        <w:tc>
          <w:tcPr>
            <w:tcW w:w="4678" w:type="dxa"/>
          </w:tcPr>
          <w:p w:rsidR="000B48B4" w:rsidRPr="00961CC4" w:rsidRDefault="000B48B4" w:rsidP="00961CC4">
            <w:pPr>
              <w:spacing w:after="0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4678" w:type="dxa"/>
          </w:tcPr>
          <w:p w:rsidR="000B48B4" w:rsidRPr="00961CC4" w:rsidRDefault="000B48B4" w:rsidP="00961CC4">
            <w:pPr>
              <w:spacing w:after="0"/>
              <w:rPr>
                <w:b/>
              </w:rPr>
            </w:pPr>
            <w:r>
              <w:rPr>
                <w:b/>
              </w:rPr>
              <w:t xml:space="preserve">Contact Email Address: </w:t>
            </w:r>
          </w:p>
        </w:tc>
      </w:tr>
      <w:tr w:rsidR="00961CC4" w:rsidRPr="00961CC4" w:rsidTr="00D46BAF">
        <w:trPr>
          <w:trHeight w:val="416"/>
        </w:trPr>
        <w:tc>
          <w:tcPr>
            <w:tcW w:w="9356" w:type="dxa"/>
            <w:gridSpan w:val="2"/>
          </w:tcPr>
          <w:p w:rsidR="00961CC4" w:rsidRPr="00961CC4" w:rsidRDefault="000B48B4" w:rsidP="00961CC4">
            <w:pPr>
              <w:spacing w:after="0"/>
              <w:rPr>
                <w:b/>
              </w:rPr>
            </w:pPr>
            <w:r>
              <w:rPr>
                <w:b/>
              </w:rPr>
              <w:t xml:space="preserve">Job Title: </w:t>
            </w:r>
          </w:p>
        </w:tc>
      </w:tr>
      <w:tr w:rsidR="000B48B4" w:rsidRPr="00961CC4" w:rsidTr="00D46BAF">
        <w:trPr>
          <w:trHeight w:val="416"/>
        </w:trPr>
        <w:tc>
          <w:tcPr>
            <w:tcW w:w="9356" w:type="dxa"/>
            <w:gridSpan w:val="2"/>
            <w:shd w:val="clear" w:color="auto" w:fill="B8CCE4" w:themeFill="accent1" w:themeFillTint="66"/>
          </w:tcPr>
          <w:p w:rsidR="000B48B4" w:rsidRDefault="000B48B4" w:rsidP="00961CC4">
            <w:pPr>
              <w:spacing w:after="0"/>
              <w:rPr>
                <w:b/>
              </w:rPr>
            </w:pPr>
            <w:r w:rsidRPr="00D46BAF">
              <w:rPr>
                <w:b/>
                <w:sz w:val="24"/>
              </w:rPr>
              <w:t>Additional Information</w:t>
            </w:r>
          </w:p>
        </w:tc>
      </w:tr>
      <w:tr w:rsidR="000B48B4" w:rsidRPr="00961CC4" w:rsidTr="00D46BAF">
        <w:trPr>
          <w:trHeight w:val="696"/>
        </w:trPr>
        <w:tc>
          <w:tcPr>
            <w:tcW w:w="4678" w:type="dxa"/>
          </w:tcPr>
          <w:p w:rsidR="000B48B4" w:rsidRDefault="000B48B4" w:rsidP="00961CC4">
            <w:pPr>
              <w:spacing w:after="0"/>
              <w:rPr>
                <w:b/>
              </w:rPr>
            </w:pPr>
            <w:r w:rsidRPr="00334130">
              <w:rPr>
                <w:b/>
              </w:rPr>
              <w:t>Do you cover volunteer expenses?</w:t>
            </w:r>
          </w:p>
        </w:tc>
        <w:tc>
          <w:tcPr>
            <w:tcW w:w="4678" w:type="dxa"/>
          </w:tcPr>
          <w:p w:rsidR="000B48B4" w:rsidRDefault="000B48B4" w:rsidP="00961CC4">
            <w:pPr>
              <w:spacing w:after="0"/>
              <w:rPr>
                <w:b/>
              </w:rPr>
            </w:pPr>
            <w:r w:rsidRPr="00334130">
              <w:rPr>
                <w:b/>
              </w:rPr>
              <w:t>Do you perform DBS checks for volunteers?</w:t>
            </w:r>
          </w:p>
        </w:tc>
      </w:tr>
    </w:tbl>
    <w:p w:rsidR="00D46BAF" w:rsidRDefault="00D46BAF" w:rsidP="00D46BAF">
      <w:pPr>
        <w:spacing w:after="0"/>
        <w:jc w:val="both"/>
      </w:pPr>
    </w:p>
    <w:p w:rsidR="000B48B4" w:rsidRDefault="000B48B4" w:rsidP="00D46BAF">
      <w:pPr>
        <w:spacing w:after="0"/>
        <w:jc w:val="both"/>
      </w:pPr>
      <w:r>
        <w:t>We aim to have your organisation registered within 2 working days</w:t>
      </w:r>
      <w:r>
        <w:t xml:space="preserve"> from receiving your registration form</w:t>
      </w:r>
      <w:r w:rsidRPr="00F26D9E">
        <w:t>.</w:t>
      </w:r>
      <w:r>
        <w:t xml:space="preserve"> You will receive a notification of your account creation, followed by your username and password.</w:t>
      </w:r>
      <w:r w:rsidRPr="00CA1326">
        <w:t xml:space="preserve"> </w:t>
      </w:r>
      <w:r>
        <w:t>All details can be updated thro</w:t>
      </w:r>
      <w:r>
        <w:t xml:space="preserve">ugh your profile once signed in. </w:t>
      </w:r>
    </w:p>
    <w:p w:rsidR="00961CC4" w:rsidRDefault="00961CC4" w:rsidP="00961CC4">
      <w:pPr>
        <w:spacing w:after="0"/>
      </w:pPr>
      <w:bookmarkStart w:id="0" w:name="_GoBack"/>
      <w:bookmarkEnd w:id="0"/>
    </w:p>
    <w:sectPr w:rsidR="00961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C4" w:rsidRDefault="00961CC4" w:rsidP="00B14904">
      <w:pPr>
        <w:spacing w:after="0" w:line="240" w:lineRule="auto"/>
      </w:pPr>
      <w:r>
        <w:separator/>
      </w:r>
    </w:p>
  </w:endnote>
  <w:endnote w:type="continuationSeparator" w:id="0">
    <w:p w:rsidR="00961CC4" w:rsidRDefault="00961CC4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DEB6A1" wp14:editId="38113B18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" fillcolor="#8ab5e1" strokecolor="#2b265c" strokeweight="6pt"/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C4" w:rsidRDefault="00961CC4" w:rsidP="00B14904">
      <w:pPr>
        <w:spacing w:after="0" w:line="240" w:lineRule="auto"/>
      </w:pPr>
      <w:r>
        <w:separator/>
      </w:r>
    </w:p>
  </w:footnote>
  <w:footnote w:type="continuationSeparator" w:id="0">
    <w:p w:rsidR="00961CC4" w:rsidRDefault="00961CC4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4" w:rsidRDefault="00B149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DF2E6F9" wp14:editId="3A93A138">
          <wp:simplePos x="0" y="0"/>
          <wp:positionH relativeFrom="column">
            <wp:posOffset>4895850</wp:posOffset>
          </wp:positionH>
          <wp:positionV relativeFrom="paragraph">
            <wp:posOffset>-421005</wp:posOffset>
          </wp:positionV>
          <wp:extent cx="1450340" cy="1022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9CB51D" wp14:editId="32DCF639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" fillcolor="#8ab5e1" strokecolor="#2b265c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E0" w:rsidRDefault="00F60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67E"/>
    <w:multiLevelType w:val="hybridMultilevel"/>
    <w:tmpl w:val="7466DBEE"/>
    <w:lvl w:ilvl="0" w:tplc="969C81B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5042"/>
    <w:multiLevelType w:val="hybridMultilevel"/>
    <w:tmpl w:val="424E0DC2"/>
    <w:lvl w:ilvl="0" w:tplc="969C81B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4"/>
    <w:rsid w:val="00024FDD"/>
    <w:rsid w:val="000B48B4"/>
    <w:rsid w:val="00340F82"/>
    <w:rsid w:val="00530F98"/>
    <w:rsid w:val="0073523D"/>
    <w:rsid w:val="008D3D6C"/>
    <w:rsid w:val="00961CC4"/>
    <w:rsid w:val="009F22B3"/>
    <w:rsid w:val="00B059D0"/>
    <w:rsid w:val="00B14904"/>
    <w:rsid w:val="00D46BAF"/>
    <w:rsid w:val="00DD237C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7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8AB5E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37C"/>
    <w:rPr>
      <w:rFonts w:eastAsiaTheme="majorEastAsia" w:cstheme="majorBidi"/>
      <w:b/>
      <w:bCs/>
      <w:color w:val="8AB5E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CC4"/>
    <w:rPr>
      <w:color w:val="0000FF"/>
      <w:u w:val="single"/>
    </w:rPr>
  </w:style>
  <w:style w:type="table" w:styleId="TableGrid">
    <w:name w:val="Table Grid"/>
    <w:basedOn w:val="TableNormal"/>
    <w:uiPriority w:val="39"/>
    <w:rsid w:val="0096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7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8AB5E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37C"/>
    <w:rPr>
      <w:rFonts w:eastAsiaTheme="majorEastAsia" w:cstheme="majorBidi"/>
      <w:b/>
      <w:bCs/>
      <w:color w:val="8AB5E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CC4"/>
    <w:rPr>
      <w:color w:val="0000FF"/>
      <w:u w:val="single"/>
    </w:rPr>
  </w:style>
  <w:style w:type="table" w:styleId="TableGrid">
    <w:name w:val="Table Grid"/>
    <w:basedOn w:val="TableNormal"/>
    <w:uiPriority w:val="39"/>
    <w:rsid w:val="0096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olunteering@worc.ac.uk?subject=Create%20a%20new%20provider%20organisat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lubs%20&amp;%20Societies\Committees'%20Resource%20Hub\Templates\Blu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Word Template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2017-06-01T09:51:00Z</cp:lastPrinted>
  <dcterms:created xsi:type="dcterms:W3CDTF">2017-06-05T10:44:00Z</dcterms:created>
  <dcterms:modified xsi:type="dcterms:W3CDTF">2017-06-05T10:45:00Z</dcterms:modified>
</cp:coreProperties>
</file>