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B3F2" w14:textId="77777777" w:rsidR="008F1FD6" w:rsidRDefault="008F1FD6" w:rsidP="008F1FD6">
      <w:pPr>
        <w:pStyle w:val="Heading1"/>
        <w:spacing w:before="0"/>
        <w:rPr>
          <w:sz w:val="40"/>
        </w:rPr>
      </w:pPr>
    </w:p>
    <w:p w14:paraId="418921FB" w14:textId="77777777" w:rsidR="00340F82" w:rsidRPr="008155AD" w:rsidRDefault="008155AD" w:rsidP="008F1FD6">
      <w:pPr>
        <w:pStyle w:val="Heading1"/>
        <w:spacing w:before="0"/>
        <w:rPr>
          <w:sz w:val="40"/>
        </w:rPr>
      </w:pPr>
      <w:r w:rsidRPr="008155AD">
        <w:rPr>
          <w:sz w:val="40"/>
        </w:rPr>
        <w:t xml:space="preserve">Activity Incidents &amp; </w:t>
      </w:r>
      <w:r w:rsidR="00140C90" w:rsidRPr="008155AD">
        <w:rPr>
          <w:sz w:val="40"/>
        </w:rPr>
        <w:t>Injuries</w:t>
      </w:r>
      <w:r w:rsidR="001F064E" w:rsidRPr="008155AD">
        <w:rPr>
          <w:sz w:val="40"/>
        </w:rPr>
        <w:t xml:space="preserve"> Guidelines</w:t>
      </w:r>
    </w:p>
    <w:p w14:paraId="44E97692" w14:textId="77777777" w:rsidR="00140C90" w:rsidRPr="008F1FD6" w:rsidRDefault="00140C90" w:rsidP="00140C90">
      <w:pPr>
        <w:pStyle w:val="Default"/>
        <w:rPr>
          <w:color w:val="auto"/>
          <w:sz w:val="22"/>
          <w:szCs w:val="22"/>
        </w:rPr>
      </w:pPr>
      <w:r w:rsidRPr="008F1FD6">
        <w:rPr>
          <w:color w:val="auto"/>
          <w:sz w:val="22"/>
          <w:szCs w:val="22"/>
        </w:rPr>
        <w:t xml:space="preserve">The following guidelines refer to an accident or injury occurring </w:t>
      </w:r>
      <w:r w:rsidR="000B5B57">
        <w:rPr>
          <w:color w:val="auto"/>
          <w:sz w:val="22"/>
          <w:szCs w:val="22"/>
        </w:rPr>
        <w:t xml:space="preserve">when away on events or trips and other activities. </w:t>
      </w:r>
    </w:p>
    <w:p w14:paraId="4B769774" w14:textId="77777777" w:rsidR="00140C90" w:rsidRPr="008F1FD6" w:rsidRDefault="00140C90" w:rsidP="00140C90">
      <w:pPr>
        <w:pStyle w:val="Default"/>
        <w:rPr>
          <w:color w:val="auto"/>
          <w:sz w:val="22"/>
          <w:szCs w:val="22"/>
        </w:rPr>
      </w:pPr>
    </w:p>
    <w:p w14:paraId="1F9D23DF" w14:textId="77777777" w:rsidR="00140C90" w:rsidRPr="008F1FD6" w:rsidRDefault="00140C90" w:rsidP="00140C90">
      <w:pPr>
        <w:spacing w:after="0"/>
      </w:pPr>
      <w:r w:rsidRPr="008F1FD6">
        <w:t>While it is difficult to describe a procedure that will fit every circumstance, these are the key points you should follow:</w:t>
      </w:r>
    </w:p>
    <w:p w14:paraId="6A75D69C" w14:textId="77777777" w:rsidR="00970DC6" w:rsidRPr="00970DC6" w:rsidRDefault="00970DC6" w:rsidP="00140C90">
      <w:pPr>
        <w:spacing w:after="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517A" wp14:editId="0AF87397">
                <wp:simplePos x="0" y="0"/>
                <wp:positionH relativeFrom="margin">
                  <wp:posOffset>1884680</wp:posOffset>
                </wp:positionH>
                <wp:positionV relativeFrom="paragraph">
                  <wp:posOffset>42019</wp:posOffset>
                </wp:positionV>
                <wp:extent cx="1943100" cy="390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16D78" w14:textId="77777777" w:rsidR="00140C90" w:rsidRPr="00140C90" w:rsidRDefault="00140C90" w:rsidP="00140C90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40C90">
                              <w:rPr>
                                <w:b/>
                                <w:sz w:val="32"/>
                                <w:szCs w:val="24"/>
                              </w:rPr>
                              <w:t>INCIDENT/INJURY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2BD1" id="Rectangle 4" o:spid="_x0000_s1026" style="position:absolute;margin-left:148.4pt;margin-top:3.3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" fillcolor="white [3201]" strokecolor="#4f81bd [3204]" strokeweight="2pt">
                <v:textbox>
                  <w:txbxContent>
                    <w:p w:rsidR="00140C90" w:rsidRPr="00140C90" w:rsidRDefault="00140C90" w:rsidP="00140C90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140C90">
                        <w:rPr>
                          <w:b/>
                          <w:sz w:val="32"/>
                          <w:szCs w:val="24"/>
                        </w:rPr>
                        <w:t>INCIDENT/INJURY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B70C24" w14:textId="77777777" w:rsidR="00140C90" w:rsidRDefault="00140C90" w:rsidP="00140C90">
      <w:pPr>
        <w:spacing w:after="0"/>
        <w:rPr>
          <w:sz w:val="24"/>
        </w:rPr>
      </w:pPr>
    </w:p>
    <w:p w14:paraId="1A59A962" w14:textId="77777777" w:rsidR="00140C90" w:rsidRDefault="00970DC6" w:rsidP="00140C90">
      <w:pPr>
        <w:spacing w:after="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71928" wp14:editId="0C0D014E">
                <wp:simplePos x="0" y="0"/>
                <wp:positionH relativeFrom="margin">
                  <wp:posOffset>2736850</wp:posOffset>
                </wp:positionH>
                <wp:positionV relativeFrom="paragraph">
                  <wp:posOffset>43924</wp:posOffset>
                </wp:positionV>
                <wp:extent cx="288378" cy="378372"/>
                <wp:effectExtent l="19050" t="0" r="16510" b="4127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78" cy="3783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B96A7" w14:textId="77777777" w:rsidR="00970DC6" w:rsidRDefault="00970DC6" w:rsidP="00970DC6">
                            <w:pPr>
                              <w:pStyle w:val="Default"/>
                            </w:pPr>
                          </w:p>
                          <w:p w14:paraId="1A4F6B9F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73E07C43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060C1DD0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19E077A0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5359FE67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3E81A7F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0F163DF9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6354419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3265FACE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0D53715A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55304C3B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E7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7" type="#_x0000_t67" style="position:absolute;margin-left:215.5pt;margin-top:3.45pt;width:22.7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" adj="13369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3C214" w14:textId="77777777" w:rsidR="00140C90" w:rsidRDefault="00970DC6" w:rsidP="00140C90">
      <w:pPr>
        <w:spacing w:after="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C4DB" wp14:editId="6147F640">
                <wp:simplePos x="0" y="0"/>
                <wp:positionH relativeFrom="margin">
                  <wp:posOffset>-200025</wp:posOffset>
                </wp:positionH>
                <wp:positionV relativeFrom="paragraph">
                  <wp:posOffset>225534</wp:posOffset>
                </wp:positionV>
                <wp:extent cx="6191250" cy="1295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B3471" w14:textId="77777777" w:rsidR="00140C90" w:rsidRPr="00140C90" w:rsidRDefault="00140C90" w:rsidP="00140C90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140C90">
                              <w:rPr>
                                <w:rFonts w:cs="Times New Roman"/>
                                <w:color w:val="auto"/>
                              </w:rPr>
                              <w:t xml:space="preserve">All activities must have a nominated </w:t>
                            </w:r>
                            <w:r w:rsidRPr="00140C90">
                              <w:rPr>
                                <w:b/>
                                <w:bCs/>
                                <w:color w:val="auto"/>
                              </w:rPr>
                              <w:t xml:space="preserve">responsible </w:t>
                            </w:r>
                            <w:r w:rsidRPr="00140C90">
                              <w:rPr>
                                <w:color w:val="auto"/>
                              </w:rPr>
                              <w:t>person in attendance; they are there to take charge and assess initially in the event of an incident or injury. This could be a first aider, qualified first aider,</w:t>
                            </w:r>
                            <w:r w:rsidR="000B5B57">
                              <w:rPr>
                                <w:color w:val="auto"/>
                              </w:rPr>
                              <w:t xml:space="preserve"> Society/Club Committee member, coach, member of event staff etc.</w:t>
                            </w:r>
                          </w:p>
                          <w:p w14:paraId="4217C637" w14:textId="77777777" w:rsidR="00140C90" w:rsidRPr="00140C90" w:rsidRDefault="00140C90" w:rsidP="00140C90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140C90">
                              <w:rPr>
                                <w:b/>
                                <w:bCs/>
                                <w:color w:val="auto"/>
                              </w:rPr>
                              <w:t>No injured student is left on their own</w:t>
                            </w:r>
                          </w:p>
                          <w:p w14:paraId="251C0CDD" w14:textId="77777777" w:rsidR="00140C90" w:rsidRPr="00140C90" w:rsidRDefault="00140C90" w:rsidP="00140C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0C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Ensure important belongings (Wallet, phone etc...) are not separated from the student if they are hospitalised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5.75pt;margin-top:17.75pt;width:48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" fillcolor="white [3201]" strokecolor="#4f81bd [3204]" strokeweight="2pt">
                <v:textbox>
                  <w:txbxContent>
                    <w:p w:rsidR="00140C90" w:rsidRPr="00140C90" w:rsidRDefault="00140C90" w:rsidP="00140C90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140C90">
                        <w:rPr>
                          <w:rFonts w:cs="Times New Roman"/>
                          <w:color w:val="auto"/>
                        </w:rPr>
                        <w:t xml:space="preserve">All activities must have a nominated </w:t>
                      </w:r>
                      <w:r w:rsidRPr="00140C90">
                        <w:rPr>
                          <w:b/>
                          <w:bCs/>
                          <w:color w:val="auto"/>
                        </w:rPr>
                        <w:t xml:space="preserve">responsible </w:t>
                      </w:r>
                      <w:r w:rsidRPr="00140C90">
                        <w:rPr>
                          <w:color w:val="auto"/>
                        </w:rPr>
                        <w:t>person in attendance; they are there to take charge and assess initially in the event of an incident or injury. This could be a first aider, qualified first aider,</w:t>
                      </w:r>
                      <w:r w:rsidR="000B5B57">
                        <w:rPr>
                          <w:color w:val="auto"/>
                        </w:rPr>
                        <w:t xml:space="preserve"> Society/Club Committee member, coach, member of event staff etc.</w:t>
                      </w:r>
                    </w:p>
                    <w:p w:rsidR="00140C90" w:rsidRPr="00140C90" w:rsidRDefault="00140C90" w:rsidP="00140C90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140C90">
                        <w:rPr>
                          <w:b/>
                          <w:bCs/>
                          <w:color w:val="auto"/>
                        </w:rPr>
                        <w:t>No injured student is left on their own</w:t>
                      </w:r>
                    </w:p>
                    <w:p w:rsidR="00140C90" w:rsidRPr="00140C90" w:rsidRDefault="00140C90" w:rsidP="00140C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0C90">
                        <w:rPr>
                          <w:b/>
                          <w:bCs/>
                          <w:sz w:val="24"/>
                          <w:szCs w:val="24"/>
                        </w:rPr>
                        <w:t>Ensure important belongings (Wallet, phone etc...) are not separated from the student if they are hospitalised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F98348" w14:textId="77777777" w:rsidR="00140C90" w:rsidRPr="00140C90" w:rsidRDefault="003856AE" w:rsidP="00140C90">
      <w:pPr>
        <w:spacing w:after="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ED649" wp14:editId="542F6A9C">
                <wp:simplePos x="0" y="0"/>
                <wp:positionH relativeFrom="margin">
                  <wp:posOffset>3295651</wp:posOffset>
                </wp:positionH>
                <wp:positionV relativeFrom="paragraph">
                  <wp:posOffset>5674360</wp:posOffset>
                </wp:positionV>
                <wp:extent cx="2857500" cy="904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0A7B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Incident report form needs to be completed and returned to the SU within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9EA0" id="Rectangle 10" o:spid="_x0000_s1029" style="position:absolute;margin-left:259.5pt;margin-top:446.8pt;width:2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Incident report form needs to be completed and returned to the SU within 24 hours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9D670" wp14:editId="0C445285">
                <wp:simplePos x="0" y="0"/>
                <wp:positionH relativeFrom="margin">
                  <wp:posOffset>-358775</wp:posOffset>
                </wp:positionH>
                <wp:positionV relativeFrom="paragraph">
                  <wp:posOffset>3998595</wp:posOffset>
                </wp:positionV>
                <wp:extent cx="2867025" cy="1009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A1D3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Incident report form needs to be completed and returned to the SU within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25pt;margin-top:314.85pt;width:225.75pt;height:7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Incident report form needs to be completed and returned to the SU within 24 hours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E64E6" wp14:editId="0D11A852">
                <wp:simplePos x="0" y="0"/>
                <wp:positionH relativeFrom="column">
                  <wp:posOffset>880745</wp:posOffset>
                </wp:positionH>
                <wp:positionV relativeFrom="paragraph">
                  <wp:posOffset>3187700</wp:posOffset>
                </wp:positionV>
                <wp:extent cx="330835" cy="685800"/>
                <wp:effectExtent l="19050" t="0" r="1206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C846" w14:textId="77777777" w:rsidR="00970DC6" w:rsidRDefault="00970DC6" w:rsidP="00970DC6">
                            <w:pPr>
                              <w:pStyle w:val="Default"/>
                            </w:pPr>
                          </w:p>
                          <w:p w14:paraId="25C9F468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4FB1FE7D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7A7CF0E6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2632B28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01F87C9B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34D0EE52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4E53997B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7833DE6B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78E8ADC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11605FED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394CC178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5" o:spid="_x0000_s1031" type="#_x0000_t67" style="position:absolute;margin-left:69.35pt;margin-top:251pt;width:26.0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" adj="16390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</v:shape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30051" wp14:editId="4BE01BE9">
                <wp:simplePos x="0" y="0"/>
                <wp:positionH relativeFrom="column">
                  <wp:posOffset>876300</wp:posOffset>
                </wp:positionH>
                <wp:positionV relativeFrom="paragraph">
                  <wp:posOffset>1407160</wp:posOffset>
                </wp:positionV>
                <wp:extent cx="330835" cy="685800"/>
                <wp:effectExtent l="19050" t="0" r="1206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C9F3C" w14:textId="77777777" w:rsidR="00970DC6" w:rsidRDefault="00970DC6" w:rsidP="00970DC6">
                            <w:pPr>
                              <w:pStyle w:val="Default"/>
                            </w:pPr>
                          </w:p>
                          <w:p w14:paraId="41058B20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0CB72BA9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6A12AE7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69BCBECF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08F0FD6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2035B847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47EB3231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24F156B2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5997BCC9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2D3247DB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7CFB786B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083B" id="Down Arrow 27" o:spid="_x0000_s1032" type="#_x0000_t67" style="position:absolute;margin-left:69pt;margin-top:110.8pt;width:26.0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" adj="16390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</v:shape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B967A" wp14:editId="3EE8C88C">
                <wp:simplePos x="0" y="0"/>
                <wp:positionH relativeFrom="column">
                  <wp:posOffset>-262890</wp:posOffset>
                </wp:positionH>
                <wp:positionV relativeFrom="paragraph">
                  <wp:posOffset>2221756</wp:posOffset>
                </wp:positionV>
                <wp:extent cx="26193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4FC16" w14:textId="77777777" w:rsidR="00970DC6" w:rsidRDefault="00970DC6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2"/>
                                <w:szCs w:val="32"/>
                              </w:rPr>
                              <w:t>MINOR INJURY/INCIDENT</w:t>
                            </w:r>
                          </w:p>
                          <w:p w14:paraId="72B790EF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Treated onsite without further medical treatment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3" style="position:absolute;margin-left:-20.7pt;margin-top:174.95pt;width:206.2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auto"/>
                          <w:sz w:val="32"/>
                          <w:szCs w:val="32"/>
                        </w:rPr>
                        <w:t>MINOR INJURY/INCIDENT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Treated onsite without further medical treatment needed</w:t>
                      </w:r>
                    </w:p>
                  </w:txbxContent>
                </v:textbox>
              </v:rect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27103" wp14:editId="729644DF">
                <wp:simplePos x="0" y="0"/>
                <wp:positionH relativeFrom="column">
                  <wp:posOffset>3357354</wp:posOffset>
                </wp:positionH>
                <wp:positionV relativeFrom="paragraph">
                  <wp:posOffset>1728470</wp:posOffset>
                </wp:positionV>
                <wp:extent cx="2619375" cy="693420"/>
                <wp:effectExtent l="0" t="0" r="285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D830" w14:textId="77777777" w:rsidR="00970DC6" w:rsidRDefault="00970DC6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2"/>
                                <w:szCs w:val="32"/>
                              </w:rPr>
                              <w:t>MAJOR INJURY/INCIDENT</w:t>
                            </w:r>
                          </w:p>
                          <w:p w14:paraId="7D66739D" w14:textId="77777777" w:rsidR="00970DC6" w:rsidRPr="00970DC6" w:rsidRDefault="00970DC6" w:rsidP="00970D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0DC6">
                              <w:rPr>
                                <w:sz w:val="28"/>
                                <w:szCs w:val="23"/>
                              </w:rPr>
                              <w:t>Call Paramedic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5017" id="Rectangle 8" o:spid="_x0000_s1034" style="position:absolute;margin-left:264.35pt;margin-top:136.1pt;width:206.25pt;height:5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auto"/>
                          <w:sz w:val="32"/>
                          <w:szCs w:val="32"/>
                        </w:rPr>
                        <w:t>MAJO</w:t>
                      </w:r>
                      <w:r>
                        <w:rPr>
                          <w:rFonts w:cstheme="minorBidi"/>
                          <w:color w:val="auto"/>
                          <w:sz w:val="32"/>
                          <w:szCs w:val="32"/>
                        </w:rPr>
                        <w:t>R INJURY/INCIDENT</w:t>
                      </w:r>
                    </w:p>
                    <w:p w:rsidR="00970DC6" w:rsidRPr="00970DC6" w:rsidRDefault="00970DC6" w:rsidP="00970DC6">
                      <w:pPr>
                        <w:jc w:val="center"/>
                        <w:rPr>
                          <w:sz w:val="28"/>
                        </w:rPr>
                      </w:pPr>
                      <w:r w:rsidRPr="00970DC6">
                        <w:rPr>
                          <w:sz w:val="28"/>
                          <w:szCs w:val="23"/>
                        </w:rPr>
                        <w:t>Call Paramedic</w:t>
                      </w:r>
                    </w:p>
                  </w:txbxContent>
                </v:textbox>
              </v:rect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D157A" wp14:editId="018DA38B">
                <wp:simplePos x="0" y="0"/>
                <wp:positionH relativeFrom="column">
                  <wp:posOffset>3391644</wp:posOffset>
                </wp:positionH>
                <wp:positionV relativeFrom="paragraph">
                  <wp:posOffset>2855595</wp:posOffset>
                </wp:positionV>
                <wp:extent cx="2628900" cy="2428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978C" w14:textId="77777777" w:rsidR="00970DC6" w:rsidRDefault="00970DC6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>Please inform us in the following order (If you are unable to get through please try the next number on the list)</w:t>
                            </w:r>
                          </w:p>
                          <w:p w14:paraId="35F7A97B" w14:textId="747447F4" w:rsidR="001213AA" w:rsidRDefault="001213AA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>01905 54 32</w:t>
                            </w:r>
                            <w:r w:rsidR="00F93514"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792DA26E" w14:textId="77777777" w:rsidR="00DD3151" w:rsidRDefault="00DD3151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>01905 54 2113</w:t>
                            </w:r>
                          </w:p>
                          <w:p w14:paraId="66BD527D" w14:textId="77777777" w:rsidR="000B5B57" w:rsidRDefault="000B5B57" w:rsidP="00970DC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812816C" w14:textId="77777777" w:rsidR="00970DC6" w:rsidRDefault="00970DC6" w:rsidP="00970DC6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In emergency &amp; out of working hours Worcester Uni Security 07977</w:t>
                            </w:r>
                            <w:r w:rsidR="001213AA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973956</w:t>
                            </w:r>
                          </w:p>
                          <w:p w14:paraId="48FBB0F3" w14:textId="77777777" w:rsidR="00970DC6" w:rsidRDefault="00970DC6" w:rsidP="00970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157A" id="Rectangle 11" o:spid="_x0000_s1035" style="position:absolute;margin-left:267.05pt;margin-top:224.85pt;width:207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" fillcolor="white [3201]" strokecolor="#4f81bd [3204]" strokeweight="2pt">
                <v:textbox>
                  <w:txbxContent>
                    <w:p w14:paraId="47B9978C" w14:textId="77777777" w:rsidR="00970DC6" w:rsidRDefault="00970DC6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>Please inform us in the following order (If you are unable to get through please try the next number on the list)</w:t>
                      </w:r>
                    </w:p>
                    <w:p w14:paraId="35F7A97B" w14:textId="747447F4" w:rsidR="001213AA" w:rsidRDefault="001213AA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>01905 54 32</w:t>
                      </w:r>
                      <w:r w:rsidR="00F93514"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>0</w:t>
                      </w:r>
                    </w:p>
                    <w:p w14:paraId="792DA26E" w14:textId="77777777" w:rsidR="00DD3151" w:rsidRDefault="00DD3151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>01905 54 2113</w:t>
                      </w:r>
                    </w:p>
                    <w:p w14:paraId="66BD527D" w14:textId="77777777" w:rsidR="000B5B57" w:rsidRDefault="000B5B57" w:rsidP="00970DC6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</w:p>
                    <w:p w14:paraId="0812816C" w14:textId="77777777" w:rsidR="00970DC6" w:rsidRDefault="00970DC6" w:rsidP="00970DC6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In emergency &amp; out of working hours Worcester Uni Security 07977</w:t>
                      </w:r>
                      <w:r w:rsidR="001213AA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973956</w:t>
                      </w:r>
                    </w:p>
                    <w:p w14:paraId="48FBB0F3" w14:textId="77777777" w:rsidR="00970DC6" w:rsidRDefault="00970DC6" w:rsidP="00970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7C425" wp14:editId="57BC7F35">
                <wp:simplePos x="0" y="0"/>
                <wp:positionH relativeFrom="margin">
                  <wp:posOffset>4532521</wp:posOffset>
                </wp:positionH>
                <wp:positionV relativeFrom="paragraph">
                  <wp:posOffset>5282565</wp:posOffset>
                </wp:positionV>
                <wp:extent cx="288290" cy="377825"/>
                <wp:effectExtent l="19050" t="0" r="16510" b="4127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77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F450" w14:textId="77777777" w:rsidR="00970DC6" w:rsidRDefault="00970DC6" w:rsidP="00970DC6">
                            <w:pPr>
                              <w:pStyle w:val="Default"/>
                            </w:pP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B561D2" wp14:editId="377680AB">
                                  <wp:extent cx="0" cy="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2EF9E" wp14:editId="351F75E3">
                                  <wp:extent cx="0" cy="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67235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47F85097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1C389C1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42C8825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213CD34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3581B01F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4B4E55A0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1737B617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4F515776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7E95322A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3CB26F77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ADAC" id="Down Arrow 28" o:spid="_x0000_s1036" type="#_x0000_t67" style="position:absolute;margin-left:356.9pt;margin-top:415.95pt;width:22.7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" adj="13359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32E139" wp14:editId="7FF6F7E2">
                            <wp:extent cx="0" cy="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909170" wp14:editId="052844BE">
                            <wp:extent cx="0" cy="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8E955" wp14:editId="54CC5890">
                <wp:simplePos x="0" y="0"/>
                <wp:positionH relativeFrom="margin">
                  <wp:posOffset>4533156</wp:posOffset>
                </wp:positionH>
                <wp:positionV relativeFrom="paragraph">
                  <wp:posOffset>2435225</wp:posOffset>
                </wp:positionV>
                <wp:extent cx="288290" cy="377825"/>
                <wp:effectExtent l="19050" t="0" r="16510" b="4127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77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AD24" w14:textId="77777777" w:rsidR="00970DC6" w:rsidRDefault="00970DC6" w:rsidP="00970DC6">
                            <w:pPr>
                              <w:pStyle w:val="Default"/>
                            </w:pP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FA581D" wp14:editId="2913116D">
                                  <wp:extent cx="0" cy="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0419C" wp14:editId="4831F4A8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D1093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6611B0B7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4FB54A1A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78E89751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0E01F06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7B7010CE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15419EEE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117AE01D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31F46F3C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095C1B34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2D8C5B87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25E1" id="Down Arrow 24" o:spid="_x0000_s1037" type="#_x0000_t67" style="position:absolute;margin-left:356.95pt;margin-top:191.75pt;width:22.7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" adj="13359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18C9AB" wp14:editId="03FD9D63">
                            <wp:extent cx="0" cy="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8B8089" wp14:editId="09CEC9A3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58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E81BA" wp14:editId="30738840">
                <wp:simplePos x="0" y="0"/>
                <wp:positionH relativeFrom="margin">
                  <wp:posOffset>4523631</wp:posOffset>
                </wp:positionH>
                <wp:positionV relativeFrom="paragraph">
                  <wp:posOffset>1338580</wp:posOffset>
                </wp:positionV>
                <wp:extent cx="288290" cy="377825"/>
                <wp:effectExtent l="19050" t="0" r="16510" b="4127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77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F04" w14:textId="77777777" w:rsidR="00970DC6" w:rsidRDefault="00970DC6" w:rsidP="00970DC6">
                            <w:pPr>
                              <w:pStyle w:val="Default"/>
                            </w:pP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3BBF4" wp14:editId="3BCE6133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0D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3A808" wp14:editId="2B023830">
                                  <wp:extent cx="0" cy="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D64E8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52850AEC" w14:textId="77777777" w:rsidR="00970DC6" w:rsidRDefault="00970DC6" w:rsidP="00970DC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Please inform us in the following order (If you are unable to get through please try the next number on the list) </w:t>
                            </w:r>
                          </w:p>
                          <w:p w14:paraId="5500D647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HOME &amp; AWAY </w:t>
                            </w:r>
                          </w:p>
                          <w:p w14:paraId="1C2933C4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1.SU sport office 01905 543220 </w:t>
                            </w:r>
                          </w:p>
                          <w:p w14:paraId="73B3B51A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2.SU mobile 07530865091 </w:t>
                            </w:r>
                          </w:p>
                          <w:p w14:paraId="50378A8D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3.SU Welcome Desk 01905 543210 </w:t>
                            </w:r>
                          </w:p>
                          <w:p w14:paraId="7DCB1078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4. In emergency &amp; out of working hours Worcester Uni Security 07977973956 </w:t>
                            </w:r>
                          </w:p>
                          <w:p w14:paraId="7243D63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+ </w:t>
                            </w:r>
                          </w:p>
                          <w:p w14:paraId="2F7DB0F5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IF ON UW FACILITIES </w:t>
                            </w:r>
                          </w:p>
                          <w:p w14:paraId="03FA6AAB" w14:textId="77777777" w:rsidR="00970DC6" w:rsidRDefault="00970DC6" w:rsidP="00970DC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 Sports Centre Reception </w:t>
                            </w:r>
                          </w:p>
                          <w:p w14:paraId="38DAD66C" w14:textId="77777777" w:rsidR="00970DC6" w:rsidRDefault="00970DC6" w:rsidP="00970DC6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01905 542333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C622" id="Down Arrow 17" o:spid="_x0000_s1038" type="#_x0000_t67" style="position:absolute;margin-left:356.2pt;margin-top:105.4pt;width:22.7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" adj="13359" fillcolor="white [3201]" strokecolor="#4f81bd [3204]" strokeweight="2pt">
                <v:textbox>
                  <w:txbxContent>
                    <w:p w:rsidR="00970DC6" w:rsidRDefault="00970DC6" w:rsidP="00970DC6">
                      <w:pPr>
                        <w:pStyle w:val="Default"/>
                      </w:pP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0D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970DC6" w:rsidRDefault="00970DC6" w:rsidP="00970DC6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  <w:t xml:space="preserve">Please inform us in the following order (If you are unable to get through please try the next number on the list)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HOME &amp; AWAY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1.SU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sport office 01905 543220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2.SU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mobile 07530865091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3.SU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Welcome Desk 01905 543210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4. </w:t>
                      </w:r>
                      <w:proofErr w:type="gramStart"/>
                      <w:r>
                        <w:rPr>
                          <w:color w:val="auto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emergency &amp; out of working hours Worcester </w:t>
                      </w: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Uni</w:t>
                      </w:r>
                      <w:proofErr w:type="spellEnd"/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Security 07977973956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+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IF ON UW FACILITIES </w:t>
                      </w:r>
                    </w:p>
                    <w:p w:rsidR="00970DC6" w:rsidRDefault="00970DC6" w:rsidP="00970DC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 Sports Centre Reception </w:t>
                      </w:r>
                    </w:p>
                    <w:p w:rsidR="00970DC6" w:rsidRDefault="00970DC6" w:rsidP="00970DC6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01905 542333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0C90" w:rsidRPr="00140C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EAE6" w14:textId="77777777" w:rsidR="00140C90" w:rsidRDefault="00140C90" w:rsidP="00B14904">
      <w:pPr>
        <w:spacing w:after="0" w:line="240" w:lineRule="auto"/>
      </w:pPr>
      <w:r>
        <w:separator/>
      </w:r>
    </w:p>
  </w:endnote>
  <w:endnote w:type="continuationSeparator" w:id="0">
    <w:p w14:paraId="19C3408E" w14:textId="77777777" w:rsidR="00140C90" w:rsidRDefault="00140C90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626F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DB4ECA" wp14:editId="136A7E71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E316B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" fillcolor="#8ab5e1" strokecolor="#2b265c" strokeweight="6pt"/>
          </w:pict>
        </mc:Fallback>
      </mc:AlternateContent>
    </w:r>
    <w:r w:rsidR="00207F06">
      <w:t>Reviewed August 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C442" w14:textId="77777777" w:rsidR="00140C90" w:rsidRDefault="00140C90" w:rsidP="00B14904">
      <w:pPr>
        <w:spacing w:after="0" w:line="240" w:lineRule="auto"/>
      </w:pPr>
      <w:r>
        <w:separator/>
      </w:r>
    </w:p>
  </w:footnote>
  <w:footnote w:type="continuationSeparator" w:id="0">
    <w:p w14:paraId="0B24FD55" w14:textId="77777777" w:rsidR="00140C90" w:rsidRDefault="00140C90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2818" w14:textId="77777777" w:rsidR="00B14904" w:rsidRDefault="00416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DE30879" wp14:editId="09C8F58F">
          <wp:simplePos x="0" y="0"/>
          <wp:positionH relativeFrom="column">
            <wp:posOffset>4024630</wp:posOffset>
          </wp:positionH>
          <wp:positionV relativeFrom="paragraph">
            <wp:posOffset>-220980</wp:posOffset>
          </wp:positionV>
          <wp:extent cx="2499738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11C21" wp14:editId="5D210C22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6AAE4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" fillcolor="#8ab5e1" strokecolor="#2b265c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50E"/>
    <w:multiLevelType w:val="hybridMultilevel"/>
    <w:tmpl w:val="C94C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70E"/>
    <w:multiLevelType w:val="hybridMultilevel"/>
    <w:tmpl w:val="F6F00BDE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B61"/>
    <w:multiLevelType w:val="hybridMultilevel"/>
    <w:tmpl w:val="B93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1330"/>
    <w:multiLevelType w:val="hybridMultilevel"/>
    <w:tmpl w:val="AE74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347F"/>
    <w:multiLevelType w:val="hybridMultilevel"/>
    <w:tmpl w:val="5C3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0A46"/>
    <w:multiLevelType w:val="hybridMultilevel"/>
    <w:tmpl w:val="8366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44DB"/>
    <w:multiLevelType w:val="hybridMultilevel"/>
    <w:tmpl w:val="05CE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747CD"/>
    <w:multiLevelType w:val="hybridMultilevel"/>
    <w:tmpl w:val="E436904A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90"/>
    <w:rsid w:val="00024FDD"/>
    <w:rsid w:val="000B5B57"/>
    <w:rsid w:val="001213AA"/>
    <w:rsid w:val="00140C90"/>
    <w:rsid w:val="001C5859"/>
    <w:rsid w:val="001F064E"/>
    <w:rsid w:val="00207F06"/>
    <w:rsid w:val="00310412"/>
    <w:rsid w:val="00340F82"/>
    <w:rsid w:val="00351B69"/>
    <w:rsid w:val="003856AE"/>
    <w:rsid w:val="003E5448"/>
    <w:rsid w:val="003F360A"/>
    <w:rsid w:val="0041613C"/>
    <w:rsid w:val="00463131"/>
    <w:rsid w:val="00530F98"/>
    <w:rsid w:val="0064580E"/>
    <w:rsid w:val="00684775"/>
    <w:rsid w:val="007E3B7C"/>
    <w:rsid w:val="008155AD"/>
    <w:rsid w:val="00870A82"/>
    <w:rsid w:val="008F1FD6"/>
    <w:rsid w:val="00970DC6"/>
    <w:rsid w:val="009A6778"/>
    <w:rsid w:val="009F22B3"/>
    <w:rsid w:val="00A73AA5"/>
    <w:rsid w:val="00B059D0"/>
    <w:rsid w:val="00B14904"/>
    <w:rsid w:val="00BE2536"/>
    <w:rsid w:val="00DB54B6"/>
    <w:rsid w:val="00DD237C"/>
    <w:rsid w:val="00DD3151"/>
    <w:rsid w:val="00DE2586"/>
    <w:rsid w:val="00E1527E"/>
    <w:rsid w:val="00EA71D2"/>
    <w:rsid w:val="00EC41D3"/>
    <w:rsid w:val="00F039C4"/>
    <w:rsid w:val="00F604E0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628020"/>
  <w15:docId w15:val="{3C089E4A-EA7C-4AC7-8E45-5B82D95B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7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AB5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7C"/>
    <w:rPr>
      <w:rFonts w:eastAsiaTheme="majorEastAsia" w:cstheme="majorBidi"/>
      <w:b/>
      <w:bCs/>
      <w:color w:val="8AB5E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lubs%20&amp;%20Societies\Committees'%20Resource%20Hub\Templates\Blu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Word Template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Beynon</dc:creator>
  <cp:lastModifiedBy>Daniel Cox</cp:lastModifiedBy>
  <cp:revision>9</cp:revision>
  <cp:lastPrinted>2018-06-14T12:04:00Z</cp:lastPrinted>
  <dcterms:created xsi:type="dcterms:W3CDTF">2019-08-06T10:39:00Z</dcterms:created>
  <dcterms:modified xsi:type="dcterms:W3CDTF">2020-09-30T07:53:00Z</dcterms:modified>
</cp:coreProperties>
</file>