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6DC4" w14:textId="7A0B078A" w:rsidR="006065D6" w:rsidRPr="006065D6" w:rsidRDefault="006065D6" w:rsidP="006065D6">
      <w:pPr>
        <w:pStyle w:val="Title"/>
        <w:rPr>
          <w:sz w:val="40"/>
          <w:szCs w:val="40"/>
        </w:rPr>
      </w:pPr>
      <w:r w:rsidRPr="006065D6">
        <w:rPr>
          <w:sz w:val="40"/>
          <w:szCs w:val="40"/>
        </w:rPr>
        <w:t xml:space="preserve">Constitution of the WSU </w:t>
      </w:r>
      <w:r w:rsidRPr="006065D6">
        <w:rPr>
          <w:color w:val="FF0000"/>
          <w:sz w:val="40"/>
          <w:szCs w:val="40"/>
        </w:rPr>
        <w:t>[insert name]</w:t>
      </w:r>
      <w:r w:rsidRPr="006065D6">
        <w:rPr>
          <w:sz w:val="40"/>
          <w:szCs w:val="40"/>
        </w:rPr>
        <w:t xml:space="preserve"> </w:t>
      </w:r>
      <w:r w:rsidR="009364D9">
        <w:rPr>
          <w:sz w:val="40"/>
          <w:szCs w:val="40"/>
        </w:rPr>
        <w:t>Society</w:t>
      </w:r>
    </w:p>
    <w:p w14:paraId="5C650F17" w14:textId="46EDBD05" w:rsidR="000D1988" w:rsidRPr="000D1988" w:rsidRDefault="000D1988" w:rsidP="005B7A47">
      <w:pPr>
        <w:rPr>
          <w:color w:val="FF0000"/>
          <w:sz w:val="18"/>
          <w:szCs w:val="18"/>
        </w:rPr>
      </w:pPr>
      <w:r w:rsidRPr="000D1988">
        <w:rPr>
          <w:color w:val="FF0000"/>
          <w:sz w:val="18"/>
          <w:szCs w:val="18"/>
        </w:rPr>
        <w:t xml:space="preserve">Please modify all points highlighted in red as your </w:t>
      </w:r>
      <w:r w:rsidR="009364D9">
        <w:rPr>
          <w:color w:val="FF0000"/>
          <w:sz w:val="18"/>
          <w:szCs w:val="18"/>
        </w:rPr>
        <w:t>Society</w:t>
      </w:r>
      <w:r w:rsidRPr="000D1988">
        <w:rPr>
          <w:color w:val="FF0000"/>
          <w:sz w:val="18"/>
          <w:szCs w:val="18"/>
        </w:rPr>
        <w:t xml:space="preserve"> sees fit. This document should be submitted in its finalised form, (i.e. without any red font). It should be completed so as to be relevant to the </w:t>
      </w:r>
      <w:r w:rsidR="009364D9">
        <w:rPr>
          <w:color w:val="FF0000"/>
          <w:sz w:val="18"/>
          <w:szCs w:val="18"/>
        </w:rPr>
        <w:t>Society</w:t>
      </w:r>
      <w:r w:rsidRPr="000D1988">
        <w:rPr>
          <w:color w:val="FF0000"/>
          <w:sz w:val="18"/>
          <w:szCs w:val="18"/>
        </w:rPr>
        <w:t xml:space="preserve"> in years to come (i.e. Do not include names/dates specific to this year). If you have any questions, please contact </w:t>
      </w:r>
      <w:hyperlink r:id="rId10" w:history="1">
        <w:r w:rsidRPr="000D1988">
          <w:rPr>
            <w:rStyle w:val="Hyperlink"/>
            <w:sz w:val="18"/>
            <w:szCs w:val="18"/>
          </w:rPr>
          <w:t>jack.moore@worc.ac.uk</w:t>
        </w:r>
      </w:hyperlink>
      <w:r w:rsidRPr="000D1988">
        <w:rPr>
          <w:color w:val="FF0000"/>
          <w:sz w:val="18"/>
          <w:szCs w:val="18"/>
        </w:rPr>
        <w:t>. (note this text should be deleted when the document is completed).</w:t>
      </w:r>
    </w:p>
    <w:p w14:paraId="3C084591" w14:textId="21C47088" w:rsidR="005B7A47" w:rsidRDefault="005B7A47" w:rsidP="005B7A47">
      <w:r>
        <w:t xml:space="preserve">This constitution sets out the rules and regulations of the </w:t>
      </w:r>
      <w:r w:rsidR="009364D9">
        <w:t>Society</w:t>
      </w:r>
      <w:r>
        <w:t>. It is subordinate to the Constitution and Bye Laws of Worcester Students’ Union.</w:t>
      </w:r>
      <w:r w:rsidR="005B39AC">
        <w:t xml:space="preserve"> It will be made available to all members via the </w:t>
      </w:r>
      <w:r w:rsidR="009364D9">
        <w:t>Society</w:t>
      </w:r>
      <w:r w:rsidR="005B39AC">
        <w:t>’s webpage.</w:t>
      </w:r>
    </w:p>
    <w:p w14:paraId="025DD26B" w14:textId="22AC0353" w:rsidR="006065D6" w:rsidRDefault="005B7A47" w:rsidP="006065D6">
      <w:pPr>
        <w:pStyle w:val="Heading2"/>
      </w:pPr>
      <w:r>
        <w:t>Key Terms</w:t>
      </w:r>
    </w:p>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0F4511A5" w:rsidR="005B7A47" w:rsidRPr="00125E2F" w:rsidRDefault="005B7A47" w:rsidP="00F14897">
            <w:pPr>
              <w:spacing w:line="360" w:lineRule="auto"/>
              <w:rPr>
                <w:sz w:val="20"/>
                <w:szCs w:val="20"/>
              </w:rPr>
            </w:pPr>
            <w:r w:rsidRPr="00125E2F">
              <w:rPr>
                <w:sz w:val="20"/>
                <w:szCs w:val="20"/>
              </w:rPr>
              <w:t xml:space="preserve">The </w:t>
            </w:r>
            <w:r w:rsidR="009364D9" w:rsidRPr="00125E2F">
              <w:rPr>
                <w:sz w:val="20"/>
                <w:szCs w:val="20"/>
              </w:rPr>
              <w:t>Society</w:t>
            </w:r>
            <w:r w:rsidRPr="00125E2F">
              <w:rPr>
                <w:sz w:val="20"/>
                <w:szCs w:val="20"/>
              </w:rPr>
              <w:t xml:space="preserve">’s committee that is elected to coordinate the activities of the </w:t>
            </w:r>
            <w:r w:rsidR="009364D9" w:rsidRPr="00125E2F">
              <w:rPr>
                <w:sz w:val="20"/>
                <w:szCs w:val="20"/>
              </w:rPr>
              <w:t>Society</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4F65CFDB" w:rsidR="005B7A47" w:rsidRPr="00125E2F" w:rsidRDefault="005B7A47" w:rsidP="00F14897">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 opt-out of membership.  Alumni and University staff can apply and pay for associate membership of the Union. </w:t>
            </w:r>
          </w:p>
        </w:tc>
      </w:tr>
      <w:tr w:rsidR="005B7A47" w:rsidRPr="000D1988" w14:paraId="5E7A62E7"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28BAB34A" w14:textId="77777777" w:rsidR="005B7A47" w:rsidRPr="00125E2F" w:rsidRDefault="005B7A47">
            <w:pPr>
              <w:rPr>
                <w:sz w:val="20"/>
                <w:szCs w:val="20"/>
              </w:rPr>
            </w:pPr>
            <w:r w:rsidRPr="00125E2F">
              <w:rPr>
                <w:sz w:val="20"/>
                <w:szCs w:val="20"/>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1D7CF973" w14:textId="77777777" w:rsidR="005B7A47" w:rsidRPr="00125E2F" w:rsidRDefault="005B7A47" w:rsidP="00F14897">
            <w:pPr>
              <w:spacing w:line="360" w:lineRule="auto"/>
              <w:rPr>
                <w:sz w:val="20"/>
                <w:szCs w:val="20"/>
              </w:rPr>
            </w:pPr>
            <w:r w:rsidRPr="00125E2F">
              <w:rPr>
                <w:sz w:val="20"/>
                <w:szCs w:val="20"/>
              </w:rPr>
              <w:t>The Full-Time elected Officer of the Union responsible for representing students on matters relating to societies, sport, RAG (charity fundraising), and volunteering.</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77777777" w:rsidR="005B7A47" w:rsidRPr="00125E2F" w:rsidRDefault="005B7A47">
            <w:pPr>
              <w:rPr>
                <w:sz w:val="20"/>
                <w:szCs w:val="20"/>
              </w:rPr>
            </w:pPr>
            <w:r w:rsidRPr="00125E2F">
              <w:rPr>
                <w:sz w:val="20"/>
                <w:szCs w:val="20"/>
              </w:rPr>
              <w:t>Affiliated</w:t>
            </w:r>
          </w:p>
        </w:tc>
        <w:tc>
          <w:tcPr>
            <w:tcW w:w="6888" w:type="dxa"/>
            <w:tcBorders>
              <w:top w:val="single" w:sz="4" w:space="0" w:color="auto"/>
              <w:left w:val="single" w:sz="4" w:space="0" w:color="auto"/>
              <w:bottom w:val="single" w:sz="4" w:space="0" w:color="auto"/>
              <w:right w:val="single" w:sz="4" w:space="0" w:color="auto"/>
            </w:tcBorders>
            <w:hideMark/>
          </w:tcPr>
          <w:p w14:paraId="0A85C538" w14:textId="109F1D5E" w:rsidR="005B7A47" w:rsidRPr="00125E2F" w:rsidRDefault="005B7A47" w:rsidP="00F14897">
            <w:pPr>
              <w:spacing w:line="360" w:lineRule="auto"/>
              <w:rPr>
                <w:sz w:val="20"/>
                <w:szCs w:val="20"/>
              </w:rPr>
            </w:pPr>
            <w:r w:rsidRPr="00125E2F">
              <w:rPr>
                <w:sz w:val="20"/>
                <w:szCs w:val="20"/>
              </w:rPr>
              <w:t xml:space="preserve">A term to describe an official attachment to an organisation e.g. societies and </w:t>
            </w:r>
            <w:r w:rsidR="009364D9" w:rsidRPr="00125E2F">
              <w:rPr>
                <w:sz w:val="20"/>
                <w:szCs w:val="20"/>
              </w:rPr>
              <w:t>Sports Club</w:t>
            </w:r>
            <w:r w:rsidRPr="00125E2F">
              <w:rPr>
                <w:sz w:val="20"/>
                <w:szCs w:val="20"/>
              </w:rPr>
              <w:t>s that are officially part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B27D535" w:rsidR="005B7A47" w:rsidRPr="00125E2F" w:rsidRDefault="009364D9">
            <w:pPr>
              <w:rPr>
                <w:sz w:val="20"/>
                <w:szCs w:val="20"/>
              </w:rPr>
            </w:pPr>
            <w:r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2DD081E2" w:rsidR="005B7A47" w:rsidRPr="00125E2F" w:rsidRDefault="005B7A47" w:rsidP="00F14897">
            <w:pPr>
              <w:spacing w:line="360" w:lineRule="auto"/>
              <w:rPr>
                <w:sz w:val="20"/>
                <w:szCs w:val="20"/>
              </w:rPr>
            </w:pPr>
            <w:r w:rsidRPr="00125E2F">
              <w:rPr>
                <w:sz w:val="20"/>
                <w:szCs w:val="20"/>
              </w:rPr>
              <w:t xml:space="preserve">A meeting open to all members of a </w:t>
            </w:r>
            <w:r w:rsidR="009364D9" w:rsidRPr="00125E2F">
              <w:rPr>
                <w:sz w:val="20"/>
                <w:szCs w:val="20"/>
              </w:rPr>
              <w:t>Society</w:t>
            </w:r>
            <w:r w:rsidRPr="00125E2F">
              <w:rPr>
                <w:sz w:val="20"/>
                <w:szCs w:val="20"/>
              </w:rPr>
              <w:t>.</w:t>
            </w:r>
          </w:p>
        </w:tc>
      </w:tr>
      <w:tr w:rsidR="000D1988" w:rsidRPr="000D1988" w14:paraId="0A99C908" w14:textId="77777777" w:rsidTr="000D1988">
        <w:tc>
          <w:tcPr>
            <w:tcW w:w="2128" w:type="dxa"/>
            <w:tcBorders>
              <w:top w:val="single" w:sz="4" w:space="0" w:color="auto"/>
              <w:left w:val="single" w:sz="4" w:space="0" w:color="auto"/>
              <w:bottom w:val="single" w:sz="4" w:space="0" w:color="auto"/>
              <w:right w:val="single" w:sz="4" w:space="0" w:color="auto"/>
            </w:tcBorders>
          </w:tcPr>
          <w:p w14:paraId="7EF9A6ED" w14:textId="145A54FE" w:rsidR="000D1988" w:rsidRPr="00125E2F" w:rsidRDefault="000D1988">
            <w:pPr>
              <w:rPr>
                <w:sz w:val="20"/>
                <w:szCs w:val="20"/>
              </w:rPr>
            </w:pPr>
            <w:r w:rsidRPr="00125E2F">
              <w:rPr>
                <w:sz w:val="20"/>
                <w:szCs w:val="20"/>
              </w:rPr>
              <w:t xml:space="preserve">Annual </w:t>
            </w:r>
            <w:r w:rsidR="009364D9" w:rsidRPr="00125E2F">
              <w:rPr>
                <w:sz w:val="20"/>
                <w:szCs w:val="20"/>
              </w:rPr>
              <w:t>General Meeting</w:t>
            </w:r>
          </w:p>
        </w:tc>
        <w:tc>
          <w:tcPr>
            <w:tcW w:w="6888" w:type="dxa"/>
            <w:tcBorders>
              <w:top w:val="single" w:sz="4" w:space="0" w:color="auto"/>
              <w:left w:val="single" w:sz="4" w:space="0" w:color="auto"/>
              <w:bottom w:val="single" w:sz="4" w:space="0" w:color="auto"/>
              <w:right w:val="single" w:sz="4" w:space="0" w:color="auto"/>
            </w:tcBorders>
          </w:tcPr>
          <w:p w14:paraId="4A85D06D" w14:textId="0F9F263D" w:rsidR="000D1988" w:rsidRPr="00125E2F" w:rsidRDefault="000D1988" w:rsidP="00F14897">
            <w:pPr>
              <w:spacing w:line="360" w:lineRule="auto"/>
              <w:rPr>
                <w:sz w:val="20"/>
                <w:szCs w:val="20"/>
              </w:rPr>
            </w:pPr>
            <w:r w:rsidRPr="00125E2F">
              <w:rPr>
                <w:sz w:val="20"/>
                <w:szCs w:val="20"/>
              </w:rPr>
              <w:t xml:space="preserve">A meeting for members that takes place each year where the Committee reports its activities for the year. It will also allow members to approve the </w:t>
            </w:r>
            <w:r w:rsidR="009364D9" w:rsidRPr="00125E2F">
              <w:rPr>
                <w:sz w:val="20"/>
                <w:szCs w:val="20"/>
              </w:rPr>
              <w:t>Society</w:t>
            </w:r>
            <w:r w:rsidRPr="00125E2F">
              <w:rPr>
                <w:sz w:val="20"/>
                <w:szCs w:val="20"/>
              </w:rPr>
              <w:t>’s affiliations and its constitutions and may include committee elections.</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 xml:space="preserve">A vote on whether a person in a position of responsibility (e.g. a Committee Member) is no longer deemed fit to hold that position, </w:t>
            </w:r>
            <w:r w:rsidRPr="00125E2F">
              <w:rPr>
                <w:sz w:val="20"/>
                <w:szCs w:val="20"/>
              </w:rPr>
              <w:lastRenderedPageBreak/>
              <w:t>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lastRenderedPageBreak/>
        <w:t>N</w:t>
      </w:r>
      <w:r w:rsidR="006065D6" w:rsidRPr="006065D6">
        <w:t>ame</w:t>
      </w:r>
    </w:p>
    <w:p w14:paraId="79E26595" w14:textId="61F368DF"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 </w:t>
      </w:r>
      <w:r w:rsidR="005B7A47" w:rsidRPr="00F14897">
        <w:rPr>
          <w:color w:val="FF0000"/>
          <w:szCs w:val="22"/>
        </w:rPr>
        <w:t>[insert name]</w:t>
      </w:r>
      <w:r w:rsidR="00F14897" w:rsidRPr="00F14897">
        <w:rPr>
          <w:color w:val="FF0000"/>
          <w:szCs w:val="22"/>
        </w:rPr>
        <w:t xml:space="preserve"> </w:t>
      </w:r>
      <w:r w:rsidR="009364D9">
        <w:rPr>
          <w:color w:val="FF0000"/>
          <w:szCs w:val="22"/>
        </w:rPr>
        <w:t>Society</w:t>
      </w:r>
      <w:r w:rsidRPr="00F14897">
        <w:rPr>
          <w:szCs w:val="22"/>
        </w:rPr>
        <w:t>, referred to as the “</w:t>
      </w:r>
      <w:r w:rsidR="009364D9">
        <w:rPr>
          <w:szCs w:val="22"/>
        </w:rPr>
        <w:t>Society</w:t>
      </w:r>
      <w:r w:rsidRPr="00F14897">
        <w:rPr>
          <w:szCs w:val="22"/>
        </w:rPr>
        <w:t>”</w:t>
      </w:r>
    </w:p>
    <w:p w14:paraId="68D8D2B1" w14:textId="1D11C14F" w:rsidR="006065D6" w:rsidRPr="006065D6" w:rsidRDefault="006065D6" w:rsidP="00F14897">
      <w:pPr>
        <w:pStyle w:val="Heading2"/>
      </w:pPr>
      <w:r w:rsidRPr="006065D6">
        <w:t>Aims</w:t>
      </w:r>
    </w:p>
    <w:p w14:paraId="7364B715" w14:textId="0D01787C" w:rsidR="006065D6" w:rsidRPr="00F14897" w:rsidRDefault="006065D6" w:rsidP="00F14897">
      <w:pPr>
        <w:pStyle w:val="ListParagraph"/>
        <w:numPr>
          <w:ilvl w:val="0"/>
          <w:numId w:val="17"/>
        </w:numPr>
        <w:rPr>
          <w:rFonts w:cstheme="minorHAnsi"/>
          <w:szCs w:val="22"/>
        </w:rPr>
      </w:pPr>
      <w:r w:rsidRPr="00F14897">
        <w:rPr>
          <w:rFonts w:cstheme="minorHAnsi"/>
          <w:szCs w:val="22"/>
        </w:rPr>
        <w:t xml:space="preserve">The aims of the </w:t>
      </w:r>
      <w:r w:rsidR="009364D9">
        <w:rPr>
          <w:rFonts w:cstheme="minorHAnsi"/>
          <w:szCs w:val="22"/>
        </w:rPr>
        <w:t>Society</w:t>
      </w:r>
      <w:r w:rsidRPr="00F14897">
        <w:rPr>
          <w:rFonts w:cstheme="minorHAnsi"/>
          <w:szCs w:val="22"/>
        </w:rPr>
        <w:t xml:space="preserve"> shall be:</w:t>
      </w:r>
    </w:p>
    <w:p w14:paraId="7F2B4E98" w14:textId="0EAF628B" w:rsidR="005B7A47" w:rsidRPr="00F14897" w:rsidRDefault="005B7A47" w:rsidP="000B21EB">
      <w:pPr>
        <w:pStyle w:val="ListParagraph"/>
        <w:numPr>
          <w:ilvl w:val="1"/>
          <w:numId w:val="17"/>
        </w:numPr>
        <w:ind w:left="1287"/>
        <w:rPr>
          <w:rFonts w:cstheme="minorHAnsi"/>
          <w:color w:val="FF0000"/>
          <w:szCs w:val="22"/>
        </w:rPr>
      </w:pPr>
      <w:r w:rsidRPr="00F14897">
        <w:rPr>
          <w:rFonts w:cstheme="minorHAnsi"/>
          <w:color w:val="FF0000"/>
          <w:szCs w:val="22"/>
        </w:rPr>
        <w:t xml:space="preserve">[insert </w:t>
      </w:r>
      <w:r w:rsidR="00FA36A1">
        <w:rPr>
          <w:rFonts w:cstheme="minorHAnsi"/>
          <w:color w:val="FF0000"/>
          <w:szCs w:val="22"/>
        </w:rPr>
        <w:t xml:space="preserve">minimum of three </w:t>
      </w:r>
      <w:r w:rsidRPr="00F14897">
        <w:rPr>
          <w:rFonts w:cstheme="minorHAnsi"/>
          <w:color w:val="FF0000"/>
          <w:szCs w:val="22"/>
        </w:rPr>
        <w:t>aims]</w:t>
      </w:r>
    </w:p>
    <w:p w14:paraId="52D3C744" w14:textId="593FE7EB" w:rsidR="006065D6" w:rsidRPr="005B7A47" w:rsidRDefault="006065D6" w:rsidP="00F14897">
      <w:pPr>
        <w:pStyle w:val="Heading2"/>
      </w:pPr>
      <w:r w:rsidRPr="005B7A47">
        <w:t>Membership</w:t>
      </w:r>
    </w:p>
    <w:p w14:paraId="7EE4A586" w14:textId="11F83727" w:rsidR="00F14897" w:rsidRPr="00F14897" w:rsidRDefault="006065D6" w:rsidP="000B21EB">
      <w:pPr>
        <w:pStyle w:val="ListParagraph"/>
        <w:numPr>
          <w:ilvl w:val="0"/>
          <w:numId w:val="17"/>
        </w:numPr>
        <w:rPr>
          <w:szCs w:val="22"/>
        </w:rPr>
      </w:pPr>
      <w:r w:rsidRPr="00F14897">
        <w:rPr>
          <w:szCs w:val="22"/>
        </w:rPr>
        <w:t xml:space="preserve">Membership of the </w:t>
      </w:r>
      <w:r w:rsidR="009364D9">
        <w:rPr>
          <w:szCs w:val="22"/>
        </w:rPr>
        <w:t>Society</w:t>
      </w:r>
      <w:r w:rsidRPr="00F14897">
        <w:rPr>
          <w:color w:val="C0C0C0"/>
          <w:szCs w:val="22"/>
        </w:rPr>
        <w:t xml:space="preserve"> </w:t>
      </w:r>
      <w:r w:rsidRPr="00F14897">
        <w:rPr>
          <w:szCs w:val="22"/>
        </w:rPr>
        <w:t>will be open to all members of the Union in accordance with the Union Constitution</w:t>
      </w:r>
      <w:r w:rsidR="00FA36A1">
        <w:rPr>
          <w:szCs w:val="22"/>
        </w:rPr>
        <w:t xml:space="preserve"> and Bye Law 1 (Membership)</w:t>
      </w:r>
      <w:r w:rsidRPr="00F14897">
        <w:rPr>
          <w:szCs w:val="22"/>
        </w:rPr>
        <w:t>.</w:t>
      </w:r>
    </w:p>
    <w:p w14:paraId="5137384C" w14:textId="2876820D" w:rsidR="00F14897" w:rsidRPr="00F14897" w:rsidRDefault="006065D6" w:rsidP="00F14897">
      <w:pPr>
        <w:pStyle w:val="ListParagraph"/>
        <w:numPr>
          <w:ilvl w:val="0"/>
          <w:numId w:val="17"/>
        </w:numPr>
        <w:rPr>
          <w:szCs w:val="22"/>
        </w:rPr>
      </w:pPr>
      <w:r w:rsidRPr="00F14897">
        <w:rPr>
          <w:szCs w:val="22"/>
        </w:rPr>
        <w:t xml:space="preserve">Non-members of the Union may only join the </w:t>
      </w:r>
      <w:r w:rsidR="009364D9">
        <w:rPr>
          <w:szCs w:val="22"/>
        </w:rPr>
        <w:t>Society</w:t>
      </w:r>
      <w:r w:rsidRPr="00F14897">
        <w:rPr>
          <w:szCs w:val="22"/>
        </w:rPr>
        <w:t xml:space="preserve"> after becoming an Associate member of the Union.  Associate members shall have the same privileges as full members, </w:t>
      </w:r>
      <w:r w:rsidRPr="00F14897">
        <w:rPr>
          <w:i/>
          <w:iCs/>
          <w:szCs w:val="22"/>
        </w:rPr>
        <w:t>except</w:t>
      </w:r>
      <w:r w:rsidRPr="00F14897">
        <w:rPr>
          <w:szCs w:val="22"/>
        </w:rPr>
        <w:t xml:space="preserve"> the privilege of voting in meetings, to </w:t>
      </w:r>
      <w:r w:rsidR="003B7035">
        <w:rPr>
          <w:szCs w:val="22"/>
        </w:rPr>
        <w:t xml:space="preserve">be committee members of the </w:t>
      </w:r>
      <w:r w:rsidR="009364D9">
        <w:rPr>
          <w:szCs w:val="22"/>
        </w:rPr>
        <w:t>Society</w:t>
      </w:r>
      <w:r w:rsidRPr="00F14897">
        <w:rPr>
          <w:szCs w:val="22"/>
        </w:rPr>
        <w:t>, to</w:t>
      </w:r>
      <w:r w:rsidR="003B7035">
        <w:rPr>
          <w:szCs w:val="22"/>
        </w:rPr>
        <w:t xml:space="preserve"> v</w:t>
      </w:r>
      <w:r w:rsidRPr="00F14897">
        <w:rPr>
          <w:szCs w:val="22"/>
        </w:rPr>
        <w:t>ote in elections</w:t>
      </w:r>
      <w:r w:rsidR="003B7035">
        <w:rPr>
          <w:szCs w:val="22"/>
        </w:rPr>
        <w:t xml:space="preserve"> or to represent the </w:t>
      </w:r>
      <w:r w:rsidR="009364D9">
        <w:rPr>
          <w:szCs w:val="22"/>
        </w:rPr>
        <w:t>Society</w:t>
      </w:r>
      <w:r w:rsidR="003B7035">
        <w:rPr>
          <w:szCs w:val="22"/>
        </w:rPr>
        <w:t xml:space="preserve"> in any competition the </w:t>
      </w:r>
      <w:r w:rsidR="009364D9">
        <w:rPr>
          <w:szCs w:val="22"/>
        </w:rPr>
        <w:t>Society</w:t>
      </w:r>
      <w:r w:rsidR="003B7035">
        <w:rPr>
          <w:szCs w:val="22"/>
        </w:rPr>
        <w:t xml:space="preserve"> takes part in</w:t>
      </w:r>
      <w:r w:rsidRPr="00F14897">
        <w:rPr>
          <w:szCs w:val="22"/>
        </w:rPr>
        <w:t>.</w:t>
      </w:r>
    </w:p>
    <w:p w14:paraId="2CA67F1A" w14:textId="62F8D22C" w:rsidR="00F14897" w:rsidRPr="00F14897" w:rsidRDefault="006065D6" w:rsidP="00F14897">
      <w:pPr>
        <w:pStyle w:val="ListParagraph"/>
        <w:numPr>
          <w:ilvl w:val="0"/>
          <w:numId w:val="17"/>
        </w:numPr>
        <w:rPr>
          <w:szCs w:val="22"/>
        </w:rPr>
      </w:pPr>
      <w:r w:rsidRPr="00F14897">
        <w:rPr>
          <w:szCs w:val="22"/>
        </w:rPr>
        <w:t xml:space="preserve">All </w:t>
      </w:r>
      <w:r w:rsidR="009364D9">
        <w:rPr>
          <w:szCs w:val="22"/>
        </w:rPr>
        <w:t>Society</w:t>
      </w:r>
      <w:r w:rsidRPr="00F14897">
        <w:rPr>
          <w:szCs w:val="22"/>
        </w:rPr>
        <w:t xml:space="preserve"> members must act in accordance </w:t>
      </w:r>
      <w:r w:rsidR="00CA1136">
        <w:rPr>
          <w:szCs w:val="22"/>
        </w:rPr>
        <w:t>with</w:t>
      </w:r>
      <w:r w:rsidRPr="00F14897">
        <w:rPr>
          <w:szCs w:val="22"/>
        </w:rPr>
        <w:t xml:space="preserve"> the Union’s </w:t>
      </w:r>
      <w:hyperlink r:id="rId11" w:history="1">
        <w:r w:rsidR="003B7035" w:rsidRPr="00CA1136">
          <w:rPr>
            <w:rStyle w:val="Hyperlink"/>
            <w:szCs w:val="22"/>
          </w:rPr>
          <w:t>Code of Conduct</w:t>
        </w:r>
      </w:hyperlink>
      <w:r w:rsidRPr="00F14897">
        <w:rPr>
          <w:szCs w:val="22"/>
        </w:rPr>
        <w:t>.</w:t>
      </w:r>
    </w:p>
    <w:p w14:paraId="3D6D5861" w14:textId="6D323F40" w:rsidR="006065D6" w:rsidRPr="003244F9"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9364D9" w:rsidRPr="003244F9">
        <w:rPr>
          <w:szCs w:val="22"/>
        </w:rPr>
        <w:t>Society</w:t>
      </w:r>
      <w:r w:rsidRPr="003244F9">
        <w:rPr>
          <w:szCs w:val="22"/>
        </w:rPr>
        <w:t>.</w:t>
      </w:r>
    </w:p>
    <w:p w14:paraId="0970C6C0" w14:textId="59104C4E" w:rsidR="009364D9" w:rsidRPr="00F14897" w:rsidRDefault="009364D9" w:rsidP="00F14897">
      <w:pPr>
        <w:pStyle w:val="ListParagraph"/>
        <w:numPr>
          <w:ilvl w:val="0"/>
          <w:numId w:val="17"/>
        </w:numPr>
        <w:rPr>
          <w:szCs w:val="22"/>
        </w:rPr>
      </w:pPr>
      <w:r w:rsidRPr="009364D9">
        <w:rPr>
          <w:szCs w:val="22"/>
        </w:rPr>
        <w:t xml:space="preserve">The </w:t>
      </w:r>
      <w:r>
        <w:rPr>
          <w:szCs w:val="22"/>
        </w:rPr>
        <w:t>Society</w:t>
      </w:r>
      <w:r w:rsidRPr="009364D9">
        <w:rPr>
          <w:szCs w:val="22"/>
        </w:rPr>
        <w:t xml:space="preserve"> will operate on a basis of </w:t>
      </w:r>
      <w:r w:rsidR="003244F9" w:rsidRPr="009364D9">
        <w:rPr>
          <w:szCs w:val="22"/>
        </w:rPr>
        <w:t>inclusion;</w:t>
      </w:r>
      <w:r w:rsidRPr="009364D9">
        <w:rPr>
          <w:szCs w:val="22"/>
        </w:rPr>
        <w:t xml:space="preserve">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5647FAD7" w:rsidR="00DD7E9B" w:rsidRDefault="00DD7E9B" w:rsidP="000B21EB">
      <w:pPr>
        <w:pStyle w:val="ListParagraph"/>
        <w:numPr>
          <w:ilvl w:val="0"/>
          <w:numId w:val="17"/>
        </w:numPr>
      </w:pPr>
      <w:r>
        <w:t xml:space="preserve">The </w:t>
      </w:r>
      <w:r w:rsidR="009364D9">
        <w:t>Society</w:t>
      </w:r>
      <w:r>
        <w:t xml:space="preserve"> is fully a part of Worcester Students’ Union and is subject to the Union’s governing documents, as well as to rulings of the Executive Committee, Student Council, Referenda, and the Board of Trustees.</w:t>
      </w:r>
    </w:p>
    <w:p w14:paraId="0279AE57" w14:textId="5F53A1B3" w:rsidR="00CA1136" w:rsidRPr="00CA1136" w:rsidRDefault="00CA1136" w:rsidP="000B21EB">
      <w:pPr>
        <w:pStyle w:val="ListParagraph"/>
        <w:numPr>
          <w:ilvl w:val="0"/>
          <w:numId w:val="17"/>
        </w:numPr>
      </w:pPr>
      <w:r>
        <w:t xml:space="preserve">The required number of members of the </w:t>
      </w:r>
      <w:r w:rsidR="009364D9">
        <w:t>Society</w:t>
      </w:r>
      <w:r>
        <w:t xml:space="preserve"> to be fully affiliated to the Union is 12. </w:t>
      </w:r>
      <w:r w:rsidRPr="00CA1136">
        <w:rPr>
          <w:color w:val="FF0000"/>
        </w:rPr>
        <w:t xml:space="preserve">(note if you have a requested an exception as laid out in Point 15 of Bye Law 6 (Societies, </w:t>
      </w:r>
      <w:r w:rsidR="009364D9">
        <w:rPr>
          <w:color w:val="FF0000"/>
        </w:rPr>
        <w:t>Sports Club</w:t>
      </w:r>
      <w:r w:rsidRPr="00CA1136">
        <w:rPr>
          <w:color w:val="FF0000"/>
        </w:rPr>
        <w:t>s and Student Led Services) the SU will update this number on receipt of your constitution)</w:t>
      </w:r>
      <w:r>
        <w:rPr>
          <w:color w:val="FF0000"/>
        </w:rPr>
        <w:t>.</w:t>
      </w:r>
    </w:p>
    <w:p w14:paraId="4A0DA1C4" w14:textId="20614461" w:rsidR="00CA1136" w:rsidRDefault="00CA1136" w:rsidP="00CA1136">
      <w:pPr>
        <w:pStyle w:val="ListParagraph"/>
        <w:numPr>
          <w:ilvl w:val="0"/>
          <w:numId w:val="17"/>
        </w:numPr>
        <w:autoSpaceDE/>
        <w:autoSpaceDN/>
        <w:spacing w:after="200"/>
      </w:pPr>
      <w:r>
        <w:t xml:space="preserve">In line </w:t>
      </w:r>
      <w:r w:rsidRPr="00CA1136">
        <w:rPr>
          <w:color w:val="000000" w:themeColor="text1"/>
        </w:rPr>
        <w:t xml:space="preserve">with Point 15 of the Union’s Bye Law 6 (Societies, </w:t>
      </w:r>
      <w:r w:rsidR="009364D9">
        <w:rPr>
          <w:color w:val="000000" w:themeColor="text1"/>
        </w:rPr>
        <w:t>Sports Club</w:t>
      </w:r>
      <w:r w:rsidRPr="00CA1136">
        <w:rPr>
          <w:color w:val="000000" w:themeColor="text1"/>
        </w:rPr>
        <w:t>s and Student Led Services)</w:t>
      </w:r>
      <w:r>
        <w:rPr>
          <w:color w:val="000000" w:themeColor="text1"/>
        </w:rPr>
        <w:t>, e</w:t>
      </w:r>
      <w:r w:rsidRPr="00CA1136">
        <w:rPr>
          <w:color w:val="000000" w:themeColor="text1"/>
        </w:rPr>
        <w:t xml:space="preserve">ach </w:t>
      </w:r>
      <w:r>
        <w:t xml:space="preserve">year the </w:t>
      </w:r>
      <w:r w:rsidR="009364D9">
        <w:t>Society</w:t>
      </w:r>
      <w:r>
        <w:t xml:space="preserve"> will have six weeks from the date of the Clubs and Societies Fair (normally held in September each academic year) or </w:t>
      </w:r>
      <w:r>
        <w:lastRenderedPageBreak/>
        <w:t>equivalent event to reach their required membership figure for affiliation.</w:t>
      </w:r>
      <w:r w:rsidR="00FA36A1">
        <w:t xml:space="preserve"> New Societies will have six weeks from a launch date which will be agreed with the Union.</w:t>
      </w:r>
      <w:r>
        <w:t xml:space="preserve"> If the </w:t>
      </w:r>
      <w:r w:rsidR="009364D9">
        <w:t>Society</w:t>
      </w:r>
      <w:r>
        <w:t xml:space="preserve"> fails to reach 12 members within the above timescale it will be folded. In exceptional circumstances the </w:t>
      </w:r>
      <w:r w:rsidR="009364D9">
        <w:t>Society</w:t>
      </w:r>
      <w:r>
        <w:t xml:space="preserve"> may be approved an extra </w:t>
      </w:r>
      <w:r w:rsidR="000224FB">
        <w:t>six</w:t>
      </w:r>
      <w:r>
        <w:t xml:space="preserve"> weeks by the Union’s Executive Committee.</w:t>
      </w:r>
    </w:p>
    <w:p w14:paraId="100C5055" w14:textId="79253B85" w:rsidR="00CA1136" w:rsidRPr="00FA36A1" w:rsidRDefault="00CA1136" w:rsidP="00CA1136">
      <w:pPr>
        <w:pStyle w:val="ListParagraph"/>
        <w:numPr>
          <w:ilvl w:val="0"/>
          <w:numId w:val="17"/>
        </w:numPr>
        <w:autoSpaceDE/>
        <w:autoSpaceDN/>
        <w:spacing w:after="200"/>
      </w:pPr>
      <w:r>
        <w:t xml:space="preserve">During the six week period the </w:t>
      </w:r>
      <w:r w:rsidR="009364D9">
        <w:t>Society</w:t>
      </w:r>
      <w:r>
        <w:t xml:space="preserve"> will be considered as pending affiliation and will have the same rights and responsibilities as fully affiliated societies during </w:t>
      </w:r>
      <w:r>
        <w:rPr>
          <w:color w:val="000000" w:themeColor="text1"/>
        </w:rPr>
        <w:t>this time.</w:t>
      </w:r>
    </w:p>
    <w:p w14:paraId="24694445" w14:textId="677646BF" w:rsidR="00FA36A1" w:rsidRDefault="00FA36A1" w:rsidP="00FA36A1">
      <w:pPr>
        <w:pStyle w:val="Heading2"/>
      </w:pPr>
      <w:r>
        <w:t>Membership Fees and Finance</w:t>
      </w:r>
    </w:p>
    <w:p w14:paraId="3DE03644" w14:textId="3CFFEA17" w:rsidR="000B21EB" w:rsidRDefault="006065D6" w:rsidP="000B21EB">
      <w:pPr>
        <w:pStyle w:val="ListParagraph"/>
        <w:numPr>
          <w:ilvl w:val="0"/>
          <w:numId w:val="17"/>
        </w:numPr>
      </w:pPr>
      <w:r w:rsidRPr="000B21EB">
        <w:t xml:space="preserve">A membership fee is required from all </w:t>
      </w:r>
      <w:r w:rsidR="009364D9">
        <w:t>Society</w:t>
      </w:r>
      <w:r w:rsidRPr="000B21EB">
        <w:t xml:space="preserve"> members.</w:t>
      </w:r>
      <w:r w:rsidR="003F6D8E">
        <w:t xml:space="preserve"> With the exception of Give it a Go events and events put on in the Welcome and Refreshers periods for students on time-limited interest lists, membership fees</w:t>
      </w:r>
      <w:r w:rsidR="003F6D8E" w:rsidRPr="003F6D8E">
        <w:t xml:space="preserve"> </w:t>
      </w:r>
      <w:r w:rsidR="003F6D8E">
        <w:t xml:space="preserve">be received prior to any involvement in </w:t>
      </w:r>
      <w:r w:rsidR="009364D9">
        <w:t>Society</w:t>
      </w:r>
      <w:r w:rsidR="003F6D8E">
        <w:t xml:space="preserve"> activities. The Union will inform committees annual the dates for the Welcome and Refreshers periods.</w:t>
      </w:r>
    </w:p>
    <w:p w14:paraId="503A24D2" w14:textId="77777777" w:rsidR="003B7035" w:rsidRDefault="006065D6" w:rsidP="003B7035">
      <w:pPr>
        <w:pStyle w:val="ListParagraph"/>
        <w:numPr>
          <w:ilvl w:val="0"/>
          <w:numId w:val="17"/>
        </w:numPr>
      </w:pPr>
      <w:r w:rsidRPr="003B7035">
        <w:t xml:space="preserve">The minimum </w:t>
      </w:r>
      <w:r w:rsidR="003B7035">
        <w:t xml:space="preserve">annual </w:t>
      </w:r>
      <w:r w:rsidRPr="003B7035">
        <w:t xml:space="preserve">membership charge shall be determined by the Union on an annual basis. It is at the </w:t>
      </w:r>
      <w:r w:rsidR="003B7035" w:rsidRPr="003B7035">
        <w:t>committee’s</w:t>
      </w:r>
      <w:r w:rsidRPr="003B7035">
        <w:t xml:space="preserve"> discretion whether to charge a higher membership fee than the minimum required by the Union. </w:t>
      </w:r>
    </w:p>
    <w:p w14:paraId="28659769" w14:textId="1EF930D3" w:rsidR="003B7035" w:rsidRDefault="003B7035" w:rsidP="003B7035">
      <w:pPr>
        <w:pStyle w:val="ListParagraph"/>
        <w:numPr>
          <w:ilvl w:val="0"/>
          <w:numId w:val="17"/>
        </w:numPr>
      </w:pPr>
      <w:r>
        <w:t>A range of membership fees may be charged including fees for each semester and social membership fees. All fees must be agreed by the Vice President Student Activities.</w:t>
      </w:r>
      <w:r w:rsidRPr="003B7035">
        <w:t xml:space="preserve"> Any change of fee that sees an increase of more than 25% must be approved by members at a </w:t>
      </w:r>
      <w:r w:rsidR="009364D9">
        <w:t>General Meeting</w:t>
      </w:r>
      <w:r w:rsidRPr="003B7035">
        <w:t>.</w:t>
      </w:r>
    </w:p>
    <w:p w14:paraId="17F056B7" w14:textId="5BE83111" w:rsidR="003B7035" w:rsidRDefault="003B7035" w:rsidP="003B7035">
      <w:pPr>
        <w:pStyle w:val="ListParagraph"/>
        <w:numPr>
          <w:ilvl w:val="0"/>
          <w:numId w:val="17"/>
        </w:numPr>
      </w:pPr>
      <w:r>
        <w:t>If the committee wishes to change the fee during an academic year they must seek support from the Vice President Student Activities or the relevant member of Union staff before</w:t>
      </w:r>
      <w:r w:rsidR="00CA1136">
        <w:t xml:space="preserve"> any changes are proposed.</w:t>
      </w:r>
      <w:r>
        <w:t xml:space="preserve"> </w:t>
      </w:r>
    </w:p>
    <w:p w14:paraId="50221D79" w14:textId="1C258D07" w:rsidR="000B21EB" w:rsidRDefault="006065D6" w:rsidP="003B7035">
      <w:pPr>
        <w:pStyle w:val="ListParagraph"/>
        <w:numPr>
          <w:ilvl w:val="0"/>
          <w:numId w:val="17"/>
        </w:numPr>
      </w:pPr>
      <w:r w:rsidRPr="000B21EB">
        <w:t>It is the Committee’s responsibility to ensure that membership fees have been paid via the online membership system</w:t>
      </w:r>
      <w:r w:rsidR="00CA1136">
        <w:t xml:space="preserve"> or at the Union’s Welcome Desk</w:t>
      </w:r>
      <w:r w:rsidRPr="000B21EB">
        <w:t>.</w:t>
      </w:r>
    </w:p>
    <w:p w14:paraId="40A4D25A" w14:textId="77777777" w:rsidR="000B21EB" w:rsidRDefault="006065D6" w:rsidP="00F14897">
      <w:pPr>
        <w:pStyle w:val="ListParagraph"/>
        <w:numPr>
          <w:ilvl w:val="0"/>
          <w:numId w:val="17"/>
        </w:numPr>
      </w:pPr>
      <w:r w:rsidRPr="000B21EB">
        <w:t>Societies have two income streams:</w:t>
      </w:r>
    </w:p>
    <w:p w14:paraId="2797897A" w14:textId="6C8FAD4D" w:rsidR="000B21EB" w:rsidRPr="000B21EB" w:rsidRDefault="006065D6" w:rsidP="000B21EB">
      <w:pPr>
        <w:pStyle w:val="ListParagraph"/>
        <w:numPr>
          <w:ilvl w:val="1"/>
          <w:numId w:val="17"/>
        </w:numPr>
        <w:ind w:left="1287"/>
        <w:rPr>
          <w:sz w:val="20"/>
          <w:szCs w:val="24"/>
        </w:rPr>
      </w:pPr>
      <w:r w:rsidRPr="000B21EB">
        <w:rPr>
          <w:szCs w:val="22"/>
        </w:rPr>
        <w:t xml:space="preserve">A </w:t>
      </w:r>
      <w:r w:rsidR="009364D9">
        <w:rPr>
          <w:szCs w:val="22"/>
        </w:rPr>
        <w:t>Society</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9364D9">
        <w:rPr>
          <w:szCs w:val="22"/>
        </w:rPr>
        <w:t>Society</w:t>
      </w:r>
      <w:r w:rsidR="000224FB">
        <w:rPr>
          <w:szCs w:val="22"/>
        </w:rPr>
        <w:t xml:space="preserve"> is not able to hold its own bank account.</w:t>
      </w:r>
    </w:p>
    <w:p w14:paraId="2968A5B8" w14:textId="3FC7D14C" w:rsidR="000B21EB" w:rsidRPr="000B21EB" w:rsidRDefault="000224FB" w:rsidP="000B21EB">
      <w:pPr>
        <w:pStyle w:val="ListParagraph"/>
        <w:numPr>
          <w:ilvl w:val="1"/>
          <w:numId w:val="17"/>
        </w:numPr>
        <w:ind w:left="1287"/>
        <w:rPr>
          <w:sz w:val="20"/>
          <w:szCs w:val="24"/>
        </w:rPr>
      </w:pPr>
      <w:r>
        <w:rPr>
          <w:szCs w:val="22"/>
        </w:rPr>
        <w:t>The ability to apply for Development Fund grants from the Students’ Union. The application process will be published on the Union’s website annually</w:t>
      </w:r>
      <w:r w:rsidR="006065D6" w:rsidRPr="000B21EB">
        <w:rPr>
          <w:szCs w:val="22"/>
        </w:rPr>
        <w:t>.</w:t>
      </w:r>
    </w:p>
    <w:p w14:paraId="30626F8E" w14:textId="31BE8116" w:rsidR="000B21EB" w:rsidRPr="000B21EB" w:rsidRDefault="006065D6" w:rsidP="00F14897">
      <w:pPr>
        <w:pStyle w:val="ListParagraph"/>
        <w:numPr>
          <w:ilvl w:val="0"/>
          <w:numId w:val="17"/>
        </w:numPr>
        <w:rPr>
          <w:sz w:val="20"/>
          <w:szCs w:val="24"/>
        </w:rPr>
      </w:pPr>
      <w:r w:rsidRPr="000B21EB">
        <w:rPr>
          <w:szCs w:val="22"/>
        </w:rPr>
        <w:lastRenderedPageBreak/>
        <w:t xml:space="preserve">All accounts are run by the Union on behalf of the </w:t>
      </w:r>
      <w:r w:rsidR="009364D9">
        <w:rPr>
          <w:szCs w:val="22"/>
        </w:rPr>
        <w:t>Society</w:t>
      </w:r>
      <w:r w:rsidRPr="000B21EB">
        <w:rPr>
          <w:szCs w:val="22"/>
        </w:rPr>
        <w:t>. All financial procedures are outlined</w:t>
      </w:r>
      <w:r w:rsidR="000224FB">
        <w:rPr>
          <w:szCs w:val="22"/>
        </w:rPr>
        <w:t xml:space="preserve"> in</w:t>
      </w:r>
      <w:r w:rsidRPr="000B21EB">
        <w:rPr>
          <w:szCs w:val="22"/>
        </w:rPr>
        <w:t xml:space="preserve"> </w:t>
      </w:r>
      <w:r w:rsidR="000224FB" w:rsidRPr="000224FB">
        <w:rPr>
          <w:rFonts w:eastAsia="Calibri" w:cs="Times New Roman"/>
          <w:color w:val="000000" w:themeColor="text1"/>
          <w:lang w:val="en-US" w:bidi="en-US"/>
        </w:rPr>
        <w:t xml:space="preserve">Points 56-72 of </w:t>
      </w:r>
      <w:r w:rsidR="000224FB" w:rsidRPr="000224FB">
        <w:rPr>
          <w:color w:val="000000" w:themeColor="text1"/>
        </w:rPr>
        <w:t xml:space="preserve">Bye Law 6 (Societies, </w:t>
      </w:r>
      <w:r w:rsidR="009364D9">
        <w:rPr>
          <w:color w:val="000000" w:themeColor="text1"/>
        </w:rPr>
        <w:t>Sports Club</w:t>
      </w:r>
      <w:r w:rsidR="000224FB" w:rsidRPr="000224FB">
        <w:rPr>
          <w:color w:val="000000" w:themeColor="text1"/>
        </w:rPr>
        <w:t>s and Student Led Services)</w:t>
      </w:r>
      <w:r w:rsidR="000224FB" w:rsidRPr="000224FB">
        <w:rPr>
          <w:rFonts w:eastAsia="Calibri" w:cs="Times New Roman"/>
          <w:color w:val="000000" w:themeColor="text1"/>
          <w:lang w:val="en-US" w:bidi="en-US"/>
        </w:rPr>
        <w:t>.</w:t>
      </w:r>
    </w:p>
    <w:p w14:paraId="2C4755CB" w14:textId="27DADF66"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9364D9">
        <w:rPr>
          <w:color w:val="000000" w:themeColor="text1"/>
        </w:rPr>
        <w:t>Society</w:t>
      </w:r>
      <w:r w:rsidRPr="000224FB">
        <w:rPr>
          <w:color w:val="000000" w:themeColor="text1"/>
        </w:rPr>
        <w:t xml:space="preserve"> expenditure will be authorised by one of the designated signatories (Chair or Treasurer).</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625D25F8" w:rsidR="000224FB" w:rsidRDefault="000224FB" w:rsidP="000224FB">
      <w:pPr>
        <w:pStyle w:val="ListParagraph"/>
        <w:numPr>
          <w:ilvl w:val="0"/>
          <w:numId w:val="17"/>
        </w:numPr>
        <w:autoSpaceDE/>
        <w:autoSpaceDN/>
        <w:spacing w:after="200"/>
      </w:pPr>
      <w:r>
        <w:t xml:space="preserve">The </w:t>
      </w:r>
      <w:r w:rsidR="009364D9">
        <w:t>Society</w:t>
      </w:r>
      <w:r>
        <w:t xml:space="preserve"> cannot be run for private profit of any of its Members or the Union.</w:t>
      </w:r>
    </w:p>
    <w:p w14:paraId="449C64D6" w14:textId="78195259" w:rsidR="006065D6" w:rsidRPr="00FA36A1" w:rsidRDefault="009364D9" w:rsidP="00F14897">
      <w:pPr>
        <w:pStyle w:val="ListParagraph"/>
        <w:numPr>
          <w:ilvl w:val="0"/>
          <w:numId w:val="17"/>
        </w:numPr>
        <w:rPr>
          <w:sz w:val="20"/>
          <w:szCs w:val="24"/>
        </w:rPr>
      </w:pPr>
      <w:r>
        <w:t>Society</w:t>
      </w:r>
      <w:r w:rsidR="006065D6" w:rsidRPr="000B21EB">
        <w:t xml:space="preserve"> members shall receive no direct or indirect payment, except for legitimate expenses incurred in connection with </w:t>
      </w:r>
      <w:r>
        <w:t>Society</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6C358328"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9364D9">
        <w:t>Society</w:t>
      </w:r>
      <w:r>
        <w:t xml:space="preserve"> committee will ensure that it contacts the Vice President Student Activities and that it complies with the regulations laid out in </w:t>
      </w:r>
      <w:r w:rsidRPr="000224FB">
        <w:rPr>
          <w:rFonts w:eastAsia="Calibri" w:cs="Times New Roman"/>
          <w:color w:val="000000" w:themeColor="text1"/>
          <w:lang w:val="en-US" w:bidi="en-US"/>
        </w:rPr>
        <w:t xml:space="preserve">Points </w:t>
      </w:r>
      <w:r>
        <w:rPr>
          <w:rFonts w:eastAsia="Calibri" w:cs="Times New Roman"/>
          <w:color w:val="000000" w:themeColor="text1"/>
          <w:lang w:val="en-US" w:bidi="en-US"/>
        </w:rPr>
        <w:t>73</w:t>
      </w:r>
      <w:r w:rsidRPr="000224FB">
        <w:rPr>
          <w:rFonts w:eastAsia="Calibri" w:cs="Times New Roman"/>
          <w:color w:val="000000" w:themeColor="text1"/>
          <w:lang w:val="en-US" w:bidi="en-US"/>
        </w:rPr>
        <w:t>-7</w:t>
      </w:r>
      <w:r>
        <w:rPr>
          <w:rFonts w:eastAsia="Calibri" w:cs="Times New Roman"/>
          <w:color w:val="000000" w:themeColor="text1"/>
          <w:lang w:val="en-US" w:bidi="en-US"/>
        </w:rPr>
        <w:t>7</w:t>
      </w:r>
      <w:r w:rsidRPr="000224FB">
        <w:rPr>
          <w:rFonts w:eastAsia="Calibri" w:cs="Times New Roman"/>
          <w:color w:val="000000" w:themeColor="text1"/>
          <w:lang w:val="en-US" w:bidi="en-US"/>
        </w:rPr>
        <w:t xml:space="preserve"> of </w:t>
      </w:r>
      <w:r w:rsidRPr="000224FB">
        <w:rPr>
          <w:color w:val="000000" w:themeColor="text1"/>
        </w:rPr>
        <w:t xml:space="preserve">Bye Law 6 (Societies, </w:t>
      </w:r>
      <w:r w:rsidR="009364D9">
        <w:rPr>
          <w:color w:val="000000" w:themeColor="text1"/>
        </w:rPr>
        <w:t>Sports Club</w:t>
      </w:r>
      <w:r w:rsidRPr="000224FB">
        <w:rPr>
          <w:color w:val="000000" w:themeColor="text1"/>
        </w:rPr>
        <w:t>s and Student Led Services)</w:t>
      </w:r>
      <w:r w:rsidRPr="000224FB">
        <w:rPr>
          <w:rFonts w:eastAsia="Calibri" w:cs="Times New Roman"/>
          <w:color w:val="000000" w:themeColor="text1"/>
          <w:lang w:val="en-US" w:bidi="en-US"/>
        </w:rPr>
        <w:t>.</w:t>
      </w:r>
    </w:p>
    <w:p w14:paraId="7E565D68" w14:textId="49C8884C" w:rsidR="00FA36A1" w:rsidRPr="00FA36A1" w:rsidRDefault="00FA36A1" w:rsidP="00FA36A1">
      <w:pPr>
        <w:pStyle w:val="ListParagraph"/>
        <w:numPr>
          <w:ilvl w:val="0"/>
          <w:numId w:val="17"/>
        </w:numPr>
        <w:rPr>
          <w:szCs w:val="22"/>
        </w:rPr>
      </w:pPr>
      <w:r w:rsidRPr="00FA36A1">
        <w:rPr>
          <w:szCs w:val="22"/>
        </w:rPr>
        <w:t xml:space="preserve">The </w:t>
      </w:r>
      <w:r>
        <w:rPr>
          <w:szCs w:val="22"/>
        </w:rPr>
        <w:t>Society</w:t>
      </w:r>
      <w:r w:rsidRPr="00FA36A1">
        <w:rPr>
          <w:szCs w:val="22"/>
        </w:rPr>
        <w:t xml:space="preserve"> may only become an affiliate of an external organisation if:</w:t>
      </w:r>
    </w:p>
    <w:p w14:paraId="524A5F48" w14:textId="074ADEB9" w:rsidR="00FA36A1" w:rsidRPr="00FA36A1" w:rsidRDefault="005209D4" w:rsidP="00FA36A1">
      <w:pPr>
        <w:pStyle w:val="ListParagraph"/>
        <w:numPr>
          <w:ilvl w:val="1"/>
          <w:numId w:val="17"/>
        </w:numPr>
        <w:rPr>
          <w:szCs w:val="22"/>
        </w:rPr>
      </w:pPr>
      <w:r>
        <w:rPr>
          <w:szCs w:val="22"/>
        </w:rPr>
        <w:t>T</w:t>
      </w:r>
      <w:r w:rsidR="00FA36A1" w:rsidRPr="00FA36A1">
        <w:rPr>
          <w:szCs w:val="22"/>
        </w:rPr>
        <w:t xml:space="preserve">he aims of that organisation are in line with those of the </w:t>
      </w:r>
      <w:r w:rsidR="00FA36A1">
        <w:rPr>
          <w:szCs w:val="22"/>
        </w:rPr>
        <w:t>Society</w:t>
      </w:r>
      <w:r w:rsidR="00FA36A1" w:rsidRPr="00FA36A1">
        <w:rPr>
          <w:szCs w:val="22"/>
        </w:rPr>
        <w:t>;</w:t>
      </w:r>
    </w:p>
    <w:p w14:paraId="0A363AC8" w14:textId="697A28FB" w:rsidR="00FA36A1" w:rsidRPr="00FA36A1" w:rsidRDefault="005209D4" w:rsidP="00FA36A1">
      <w:pPr>
        <w:pStyle w:val="ListParagraph"/>
        <w:numPr>
          <w:ilvl w:val="1"/>
          <w:numId w:val="1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FA36A1">
      <w:pPr>
        <w:pStyle w:val="ListParagraph"/>
        <w:numPr>
          <w:ilvl w:val="1"/>
          <w:numId w:val="1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FA36A1">
      <w:pPr>
        <w:pStyle w:val="ListParagraph"/>
        <w:numPr>
          <w:ilvl w:val="1"/>
          <w:numId w:val="1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E19BD1C" w:rsidR="00FA36A1" w:rsidRPr="00FA36A1" w:rsidRDefault="00FA36A1" w:rsidP="00FA36A1">
      <w:pPr>
        <w:pStyle w:val="ListParagraph"/>
        <w:numPr>
          <w:ilvl w:val="1"/>
          <w:numId w:val="17"/>
        </w:numPr>
        <w:rPr>
          <w:szCs w:val="22"/>
        </w:rPr>
      </w:pPr>
      <w:r>
        <w:rPr>
          <w:szCs w:val="22"/>
        </w:rPr>
        <w:t xml:space="preserve">If the affiliation is not reapproved at </w:t>
      </w:r>
      <w:r w:rsidR="005209D4">
        <w:rPr>
          <w:szCs w:val="22"/>
        </w:rPr>
        <w:t>each Society Annual General Meeting (AGM)</w:t>
      </w:r>
      <w:r w:rsidRPr="00FA36A1">
        <w:rPr>
          <w:szCs w:val="22"/>
        </w:rPr>
        <w:t>.</w:t>
      </w:r>
    </w:p>
    <w:p w14:paraId="7FE85260" w14:textId="2DF09EFB" w:rsidR="00FA36A1" w:rsidRPr="00FA36A1" w:rsidRDefault="005209D4" w:rsidP="00FA36A1">
      <w:pPr>
        <w:pStyle w:val="ListParagraph"/>
        <w:numPr>
          <w:ilvl w:val="1"/>
          <w:numId w:val="17"/>
        </w:numPr>
        <w:rPr>
          <w:szCs w:val="22"/>
        </w:rPr>
      </w:pPr>
      <w:r>
        <w:rPr>
          <w:szCs w:val="22"/>
        </w:rPr>
        <w:t>Or if members vote to end the affiliation at a General Meeting</w:t>
      </w:r>
      <w:r w:rsidR="00FA36A1" w:rsidRPr="00FA36A1">
        <w:rPr>
          <w:szCs w:val="22"/>
        </w:rPr>
        <w:t>.</w:t>
      </w:r>
    </w:p>
    <w:p w14:paraId="0EAD2FEE" w14:textId="4E403A76"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Pr>
          <w:szCs w:val="22"/>
        </w:rPr>
        <w:t>Vice President Student Activities or relevant Union staff member</w:t>
      </w:r>
      <w:r w:rsidRPr="00FA36A1">
        <w:rPr>
          <w:szCs w:val="22"/>
        </w:rPr>
        <w:t xml:space="preserve"> within seven days.</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7691776D" w14:textId="67A062D9" w:rsidR="006065D6" w:rsidRPr="009364D9" w:rsidRDefault="009364D9" w:rsidP="000B21EB">
      <w:pPr>
        <w:pStyle w:val="ListParagraph"/>
        <w:numPr>
          <w:ilvl w:val="0"/>
          <w:numId w:val="17"/>
        </w:numPr>
        <w:rPr>
          <w:bCs/>
        </w:rPr>
      </w:pPr>
      <w:r w:rsidRPr="009364D9">
        <w:t>The Committee is responsible for the day to day running of the Society in accordance with the aims and objectives stated above.</w:t>
      </w:r>
      <w:r>
        <w:t xml:space="preserve"> </w:t>
      </w:r>
      <w:r w:rsidR="006065D6" w:rsidRPr="000B21EB">
        <w:t xml:space="preserve">This committee shall not operate autonomously.  Planning activities, buying equipment and administering other </w:t>
      </w:r>
      <w:r>
        <w:t>Society</w:t>
      </w:r>
      <w:r w:rsidR="006065D6" w:rsidRPr="000B21EB">
        <w:t xml:space="preserve"> matters must satisfy the majority of members.</w:t>
      </w:r>
    </w:p>
    <w:p w14:paraId="0EFD0D81" w14:textId="7B5E3B32" w:rsidR="009364D9" w:rsidRPr="00CB1E90" w:rsidRDefault="009364D9" w:rsidP="000B21EB">
      <w:pPr>
        <w:pStyle w:val="ListParagraph"/>
        <w:numPr>
          <w:ilvl w:val="0"/>
          <w:numId w:val="17"/>
        </w:numPr>
        <w:rPr>
          <w:bCs/>
        </w:rPr>
      </w:pPr>
      <w:r w:rsidRPr="009364D9">
        <w:rPr>
          <w:bCs/>
        </w:rPr>
        <w:t xml:space="preserve">The Committee shall, collectively, along with their own job roles, be responsible for upholding the </w:t>
      </w:r>
      <w:r>
        <w:rPr>
          <w:bCs/>
        </w:rPr>
        <w:t>Worcester</w:t>
      </w:r>
      <w:r w:rsidRPr="009364D9">
        <w:rPr>
          <w:bCs/>
        </w:rPr>
        <w:t xml:space="preserve"> Students’ Union policies and procedures</w:t>
      </w:r>
      <w:r>
        <w:rPr>
          <w:bCs/>
        </w:rPr>
        <w:t xml:space="preserve"> including/</w:t>
      </w:r>
    </w:p>
    <w:p w14:paraId="5C8E6B9B" w14:textId="7857F987" w:rsidR="00CB1E90" w:rsidRPr="00CB1E90" w:rsidRDefault="009364D9" w:rsidP="009364D9">
      <w:pPr>
        <w:pStyle w:val="ListParagraph"/>
        <w:numPr>
          <w:ilvl w:val="1"/>
          <w:numId w:val="17"/>
        </w:numPr>
        <w:rPr>
          <w:bCs/>
        </w:rPr>
      </w:pPr>
      <w:r>
        <w:lastRenderedPageBreak/>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9364D9">
      <w:pPr>
        <w:pStyle w:val="ListParagraph"/>
        <w:numPr>
          <w:ilvl w:val="1"/>
          <w:numId w:val="17"/>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9364D9">
      <w:pPr>
        <w:pStyle w:val="ListParagraph"/>
        <w:numPr>
          <w:ilvl w:val="1"/>
          <w:numId w:val="17"/>
        </w:numPr>
        <w:rPr>
          <w:bCs/>
        </w:rPr>
      </w:pPr>
      <w:r>
        <w:rPr>
          <w:rFonts w:eastAsia="Calibri" w:cs="Times New Roman"/>
          <w:color w:val="000000" w:themeColor="text1"/>
          <w:lang w:val="en-US" w:bidi="en-US"/>
        </w:rPr>
        <w:t>The Union’s Data Protection regulations which the can be found on the Union’s website.</w:t>
      </w:r>
    </w:p>
    <w:p w14:paraId="1A64EF9A" w14:textId="403C2F4E" w:rsidR="000B21EB" w:rsidRPr="005B39AC" w:rsidRDefault="006065D6" w:rsidP="00F14897">
      <w:pPr>
        <w:pStyle w:val="ListParagraph"/>
        <w:numPr>
          <w:ilvl w:val="0"/>
          <w:numId w:val="17"/>
        </w:numPr>
        <w:rPr>
          <w:bCs/>
        </w:rPr>
      </w:pPr>
      <w:r w:rsidRPr="000B21EB">
        <w:t xml:space="preserve">It is mandatory for </w:t>
      </w:r>
      <w:r w:rsidR="00CB1E90">
        <w:t xml:space="preserve">a minimum of one </w:t>
      </w:r>
      <w:r w:rsidRPr="000B21EB">
        <w:t xml:space="preserve">member of the </w:t>
      </w:r>
      <w:r w:rsidR="009364D9">
        <w:t>Society</w:t>
      </w:r>
      <w:r w:rsidRPr="000B21EB">
        <w:t xml:space="preserve"> Committee to attend</w:t>
      </w:r>
      <w:r w:rsidR="00CB1E90">
        <w:t>s</w:t>
      </w:r>
      <w:r w:rsidRPr="000B21EB">
        <w:t xml:space="preserve"> the required </w:t>
      </w:r>
      <w:r w:rsidR="00CB1E90">
        <w:t>Team Worc Committee Meeting</w:t>
      </w:r>
      <w:r w:rsidRPr="000B21EB">
        <w:t xml:space="preserve"> and </w:t>
      </w:r>
      <w:r w:rsidR="00CB1E90">
        <w:t>at least two</w:t>
      </w:r>
      <w:r w:rsidR="009364D9">
        <w:t xml:space="preserve"> attend</w:t>
      </w:r>
      <w:r w:rsidR="00CB1E90">
        <w:t xml:space="preserve"> </w:t>
      </w:r>
      <w:r w:rsidRPr="000B21EB">
        <w:t>the Union’s A</w:t>
      </w:r>
      <w:r w:rsidR="00CB1E90">
        <w:t>ll Student Meeting. I</w:t>
      </w:r>
      <w:r w:rsidRPr="000B21EB">
        <w:t>t is</w:t>
      </w:r>
      <w:r w:rsidR="00CB1E90">
        <w:t xml:space="preserve"> also</w:t>
      </w:r>
      <w:r w:rsidRPr="000B21EB">
        <w:t xml:space="preserve"> the responsibility of the committee to encourage its members to attend the required </w:t>
      </w:r>
      <w:r w:rsidR="00CB1E90">
        <w:t>the Union’s All Student Meeting</w:t>
      </w:r>
      <w:r w:rsidRPr="000B21EB">
        <w:t>.</w:t>
      </w:r>
    </w:p>
    <w:p w14:paraId="0BFD496C" w14:textId="2980CDFA" w:rsidR="005B39AC" w:rsidRPr="000B21EB" w:rsidRDefault="005B39AC" w:rsidP="00F14897">
      <w:pPr>
        <w:pStyle w:val="ListParagraph"/>
        <w:numPr>
          <w:ilvl w:val="0"/>
          <w:numId w:val="17"/>
        </w:numPr>
        <w:rPr>
          <w:bCs/>
        </w:rPr>
      </w:pPr>
      <w:r w:rsidRPr="005B39AC">
        <w:rPr>
          <w:bCs/>
        </w:rPr>
        <w:t>Members attending meetings as representatives of the</w:t>
      </w:r>
      <w:r>
        <w:rPr>
          <w:bCs/>
        </w:rPr>
        <w:t xml:space="preserve"> </w:t>
      </w:r>
      <w:r w:rsidRPr="009364D9">
        <w:rPr>
          <w:bCs/>
          <w:color w:val="FF0000"/>
        </w:rPr>
        <w:t xml:space="preserve">[insert name] </w:t>
      </w:r>
      <w:r w:rsidR="009364D9">
        <w:rPr>
          <w:bCs/>
        </w:rPr>
        <w:t>Society</w:t>
      </w:r>
      <w:r w:rsidRPr="005B39AC">
        <w:rPr>
          <w:bCs/>
        </w:rPr>
        <w:t xml:space="preserve"> shall do so for only the </w:t>
      </w:r>
      <w:r w:rsidR="009364D9" w:rsidRPr="009364D9">
        <w:rPr>
          <w:bCs/>
          <w:color w:val="FF0000"/>
        </w:rPr>
        <w:t xml:space="preserve">[insert name] </w:t>
      </w:r>
      <w:r w:rsidR="009364D9">
        <w:rPr>
          <w:bCs/>
        </w:rPr>
        <w:t>Society</w:t>
      </w:r>
      <w:r w:rsidRPr="005B39AC">
        <w:rPr>
          <w:bCs/>
        </w:rPr>
        <w:t xml:space="preserve"> and cannot represent another </w:t>
      </w:r>
      <w:r w:rsidR="009364D9">
        <w:rPr>
          <w:bCs/>
        </w:rPr>
        <w:t>Society, Sports Club, Student Network or Student-Led Service (e.g. RAG).</w:t>
      </w:r>
    </w:p>
    <w:p w14:paraId="366339D1" w14:textId="7DE2FB43"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Vice-President Student </w:t>
      </w:r>
      <w:r w:rsidR="000B21EB">
        <w:t>Activities</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77777777" w:rsidR="000B21EB" w:rsidRDefault="006065D6" w:rsidP="000B21EB">
      <w:pPr>
        <w:pStyle w:val="ListParagraph"/>
        <w:numPr>
          <w:ilvl w:val="1"/>
          <w:numId w:val="17"/>
        </w:numPr>
        <w:rPr>
          <w:bCs/>
        </w:rPr>
      </w:pPr>
      <w:r w:rsidRPr="000B21EB">
        <w:rPr>
          <w:bCs/>
        </w:rPr>
        <w:t>Secretary</w:t>
      </w:r>
    </w:p>
    <w:p w14:paraId="79774787" w14:textId="77777777" w:rsidR="000B21EB" w:rsidRDefault="006065D6" w:rsidP="000B21EB">
      <w:pPr>
        <w:pStyle w:val="ListParagraph"/>
        <w:numPr>
          <w:ilvl w:val="1"/>
          <w:numId w:val="17"/>
        </w:numPr>
        <w:rPr>
          <w:bCs/>
        </w:rPr>
      </w:pPr>
      <w:r w:rsidRPr="000B21EB">
        <w:rPr>
          <w:bCs/>
        </w:rPr>
        <w:t>Treasurer</w:t>
      </w:r>
    </w:p>
    <w:p w14:paraId="44DB1236" w14:textId="77777777" w:rsidR="000B21EB" w:rsidRDefault="000B21EB" w:rsidP="000B21EB">
      <w:pPr>
        <w:pStyle w:val="ListParagraph"/>
        <w:numPr>
          <w:ilvl w:val="1"/>
          <w:numId w:val="17"/>
        </w:numPr>
        <w:rPr>
          <w:bCs/>
        </w:rPr>
      </w:pPr>
      <w:r w:rsidRPr="000B21EB">
        <w:rPr>
          <w:bCs/>
        </w:rPr>
        <w:t>Inclusivity Rep</w:t>
      </w:r>
    </w:p>
    <w:p w14:paraId="364024AD" w14:textId="17C45315" w:rsidR="001764B7" w:rsidRPr="001764B7" w:rsidRDefault="00A60C66" w:rsidP="00F14897">
      <w:pPr>
        <w:pStyle w:val="ListParagraph"/>
        <w:numPr>
          <w:ilvl w:val="1"/>
          <w:numId w:val="17"/>
        </w:numPr>
        <w:rPr>
          <w:bCs/>
        </w:rPr>
      </w:pPr>
      <w:r>
        <w:rPr>
          <w:bCs/>
          <w:color w:val="FF0000"/>
        </w:rPr>
        <w:t>Add a</w:t>
      </w:r>
      <w:r w:rsidR="006065D6" w:rsidRPr="000B21EB">
        <w:rPr>
          <w:bCs/>
          <w:color w:val="FF0000"/>
        </w:rPr>
        <w:t>dditional roles here</w:t>
      </w:r>
    </w:p>
    <w:p w14:paraId="626FC691" w14:textId="6BA4FC18" w:rsidR="006065D6" w:rsidRPr="001764B7"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4A13DFB3" w:rsidR="001764B7" w:rsidRPr="001764B7" w:rsidRDefault="009364D9" w:rsidP="00F14897">
      <w:pPr>
        <w:pStyle w:val="ListParagraph"/>
        <w:numPr>
          <w:ilvl w:val="0"/>
          <w:numId w:val="17"/>
        </w:numPr>
        <w:rPr>
          <w:lang w:val="en-US"/>
        </w:rPr>
      </w:pPr>
      <w:r>
        <w:rPr>
          <w:rFonts w:eastAsia="Calibri" w:cs="Times New Roman"/>
          <w:color w:val="000000"/>
          <w:lang w:val="en-US" w:bidi="en-US"/>
        </w:rPr>
        <w:t>Society</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6A6C69">
        <w:rPr>
          <w:rFonts w:eastAsia="Calibri" w:cs="Times New Roman"/>
          <w:color w:val="000000" w:themeColor="text1"/>
          <w:lang w:val="en-US" w:bidi="en-US"/>
        </w:rPr>
        <w:t>32-35</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6 (Societies, </w:t>
      </w:r>
      <w:r>
        <w:rPr>
          <w:color w:val="000000" w:themeColor="text1"/>
        </w:rPr>
        <w:t>Sports Club</w:t>
      </w:r>
      <w:r w:rsidR="000224FB" w:rsidRPr="000224FB">
        <w:rPr>
          <w:color w:val="000000" w:themeColor="text1"/>
        </w:rPr>
        <w:t>s and Student Led Services)</w:t>
      </w:r>
      <w:r w:rsidR="006065D6" w:rsidRPr="000224FB">
        <w:rPr>
          <w:rFonts w:eastAsia="Calibri" w:cs="Times New Roman"/>
          <w:color w:val="000000" w:themeColor="text1"/>
          <w:lang w:val="en-US" w:bidi="en-US"/>
        </w:rPr>
        <w:t>.</w:t>
      </w:r>
    </w:p>
    <w:p w14:paraId="3ED73DCA" w14:textId="1AE4CCDE" w:rsidR="001764B7" w:rsidRPr="001764B7" w:rsidRDefault="006065D6" w:rsidP="00F14897">
      <w:pPr>
        <w:pStyle w:val="ListParagraph"/>
        <w:numPr>
          <w:ilvl w:val="0"/>
          <w:numId w:val="17"/>
        </w:numPr>
        <w:rPr>
          <w:lang w:val="en-US"/>
        </w:rPr>
      </w:pPr>
      <w:r w:rsidRPr="000B21EB">
        <w:t>All</w:t>
      </w:r>
      <w:r w:rsidR="006A6C69">
        <w:t xml:space="preserve"> paid</w:t>
      </w:r>
      <w:r w:rsidRPr="000B21EB">
        <w:t xml:space="preserve"> </w:t>
      </w:r>
      <w:r w:rsidR="00FA36A1">
        <w:t>full members</w:t>
      </w:r>
      <w:r w:rsidRPr="000B21EB">
        <w:t xml:space="preserve"> of the </w:t>
      </w:r>
      <w:r w:rsidR="009364D9">
        <w:t>Society</w:t>
      </w:r>
      <w:r w:rsidRPr="000B21EB">
        <w:t xml:space="preserve"> are eligible to stand, provided that they are eligible for membership for the whole of their term in office.</w:t>
      </w:r>
    </w:p>
    <w:p w14:paraId="61F4173B" w14:textId="365E3563" w:rsidR="001764B7" w:rsidRPr="006A6C69" w:rsidRDefault="009364D9" w:rsidP="00F14897">
      <w:pPr>
        <w:pStyle w:val="ListParagraph"/>
        <w:numPr>
          <w:ilvl w:val="0"/>
          <w:numId w:val="17"/>
        </w:numPr>
        <w:rPr>
          <w:lang w:val="en-US"/>
        </w:rPr>
      </w:pPr>
      <w:r>
        <w:rPr>
          <w:rFonts w:eastAsia="Calibri" w:cs="Times New Roman"/>
          <w:color w:val="000000"/>
          <w:lang w:val="en-US" w:bidi="en-US"/>
        </w:rPr>
        <w:t>Society</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Pr>
          <w:rFonts w:eastAsia="Calibri" w:cs="Times New Roman"/>
          <w:color w:val="000000"/>
          <w:lang w:val="en-US" w:bidi="en-US"/>
        </w:rPr>
        <w:t>Society</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Pr>
          <w:rFonts w:eastAsia="Calibri" w:cs="Times New Roman"/>
          <w:color w:val="000000"/>
          <w:lang w:val="en-US" w:bidi="en-US"/>
        </w:rPr>
        <w:t>Society</w:t>
      </w:r>
      <w:r w:rsidR="006A6C69">
        <w:rPr>
          <w:rFonts w:eastAsia="Calibri" w:cs="Times New Roman"/>
          <w:color w:val="000000"/>
          <w:lang w:val="en-US" w:bidi="en-US"/>
        </w:rPr>
        <w:t xml:space="preserve"> will be permitted to an additional election in order to elect a committee. If the </w:t>
      </w:r>
      <w:r>
        <w:rPr>
          <w:rFonts w:eastAsia="Calibri" w:cs="Times New Roman"/>
          <w:color w:val="000000"/>
          <w:lang w:val="en-US" w:bidi="en-US"/>
        </w:rPr>
        <w:t>Society</w:t>
      </w:r>
      <w:r w:rsidR="006A6C69">
        <w:rPr>
          <w:rFonts w:eastAsia="Calibri" w:cs="Times New Roman"/>
          <w:color w:val="000000"/>
          <w:lang w:val="en-US" w:bidi="en-US"/>
        </w:rPr>
        <w:t xml:space="preserve"> fails to have a valid election by the end of the academic year it will automatically fold.</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lastRenderedPageBreak/>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0808591E"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9364D9">
        <w:rPr>
          <w:rFonts w:eastAsia="Calibri" w:cs="Times New Roman"/>
          <w:color w:val="000000"/>
          <w:lang w:val="en-US" w:bidi="en-US"/>
        </w:rPr>
        <w:t>Society</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24918FB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9364D9">
        <w:t>Society</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4E54CAB7"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42 to 45 of </w:t>
      </w:r>
      <w:r w:rsidR="00AA47BB" w:rsidRPr="00CA1136">
        <w:rPr>
          <w:color w:val="000000" w:themeColor="text1"/>
        </w:rPr>
        <w:t xml:space="preserve">Bye Law 6 (Societies, </w:t>
      </w:r>
      <w:r w:rsidR="00AA47BB">
        <w:rPr>
          <w:color w:val="000000" w:themeColor="text1"/>
        </w:rPr>
        <w:t>Sports Club</w:t>
      </w:r>
      <w:r w:rsidR="00AA47BB" w:rsidRPr="00CA1136">
        <w:rPr>
          <w:color w:val="000000" w:themeColor="text1"/>
        </w:rPr>
        <w:t>s and Student Led Services)</w:t>
      </w:r>
      <w:r>
        <w:rPr>
          <w:lang w:val="en-US"/>
        </w:rPr>
        <w:t>.</w:t>
      </w:r>
    </w:p>
    <w:p w14:paraId="79A76B1C" w14:textId="5938A036"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38 to 41 and Point 46 of </w:t>
      </w:r>
      <w:r w:rsidR="00AA47BB" w:rsidRPr="00CA1136">
        <w:rPr>
          <w:color w:val="000000" w:themeColor="text1"/>
        </w:rPr>
        <w:t xml:space="preserve">Bye Law 6 (Societies, </w:t>
      </w:r>
      <w:r w:rsidR="00AA47BB">
        <w:rPr>
          <w:color w:val="000000" w:themeColor="text1"/>
        </w:rPr>
        <w:t>Sports Club</w:t>
      </w:r>
      <w:r w:rsidR="00AA47BB" w:rsidRPr="00CA1136">
        <w:rPr>
          <w:color w:val="000000" w:themeColor="text1"/>
        </w:rPr>
        <w:t>s and Student Led Services)</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14A8DBC7" w:rsidR="00125E2F" w:rsidRDefault="00125E2F" w:rsidP="009364D9">
      <w:pPr>
        <w:pStyle w:val="ListParagraph"/>
        <w:numPr>
          <w:ilvl w:val="0"/>
          <w:numId w:val="17"/>
        </w:numPr>
        <w:rPr>
          <w:bCs/>
        </w:rPr>
      </w:pPr>
      <w:r>
        <w:rPr>
          <w:bCs/>
        </w:rPr>
        <w:t>Quorum for Committee Meetings will be two thirds of the Committee or three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32972CC9" w14:textId="2C0CCAB1" w:rsidR="006065D6" w:rsidRPr="008217D6" w:rsidRDefault="006065D6" w:rsidP="0007075E">
      <w:pPr>
        <w:pStyle w:val="ListParagraph"/>
        <w:numPr>
          <w:ilvl w:val="0"/>
          <w:numId w:val="17"/>
        </w:numPr>
        <w:rPr>
          <w:szCs w:val="22"/>
        </w:rPr>
      </w:pPr>
      <w:r w:rsidRPr="008217D6">
        <w:rPr>
          <w:szCs w:val="22"/>
        </w:rPr>
        <w:t>The roles and duties of the Committee are as follows:</w:t>
      </w:r>
    </w:p>
    <w:p w14:paraId="39451B7D" w14:textId="35F2087A" w:rsidR="008217D6" w:rsidRPr="008217D6" w:rsidRDefault="006065D6" w:rsidP="008217D6">
      <w:pPr>
        <w:pStyle w:val="ListParagraph"/>
        <w:numPr>
          <w:ilvl w:val="0"/>
          <w:numId w:val="17"/>
        </w:numPr>
        <w:rPr>
          <w:b/>
          <w:bCs/>
          <w:szCs w:val="22"/>
        </w:rPr>
      </w:pPr>
      <w:r w:rsidRPr="008217D6">
        <w:rPr>
          <w:b/>
          <w:bCs/>
          <w:szCs w:val="22"/>
        </w:rPr>
        <w:t xml:space="preserve">The Chair </w:t>
      </w:r>
      <w:r w:rsidR="008217D6" w:rsidRPr="008217D6">
        <w:rPr>
          <w:rFonts w:cs="Calibri"/>
          <w:bCs/>
          <w:szCs w:val="22"/>
        </w:rPr>
        <w:t xml:space="preserve">is the leader and main spokesperson for the society, taking responsibility for managing the committee and the affairs of the society.  The Chair ensures that the committee functions properly, that there is full participation at meetings, that all relevant matters are discussed and effective </w:t>
      </w:r>
      <w:r w:rsidR="008217D6" w:rsidRPr="008217D6">
        <w:rPr>
          <w:rFonts w:cs="Calibri"/>
          <w:bCs/>
          <w:szCs w:val="22"/>
        </w:rPr>
        <w:lastRenderedPageBreak/>
        <w:t>decisions taken, communicated and enacted.</w:t>
      </w:r>
      <w:r w:rsidR="00D846F3">
        <w:rPr>
          <w:rFonts w:cs="Calibri"/>
          <w:bCs/>
          <w:szCs w:val="22"/>
        </w:rPr>
        <w:t xml:space="preserve"> </w:t>
      </w:r>
      <w:r w:rsidR="00D846F3">
        <w:rPr>
          <w:szCs w:val="22"/>
        </w:rPr>
        <w:t>They are a co-signatory for the society’s accounts (which are held by the Union).</w:t>
      </w:r>
    </w:p>
    <w:p w14:paraId="141E9EDB" w14:textId="7F9AA8F1" w:rsidR="006065D6" w:rsidRPr="00D846F3" w:rsidRDefault="00D846F3" w:rsidP="008217D6">
      <w:pPr>
        <w:pStyle w:val="ListParagraph"/>
        <w:numPr>
          <w:ilvl w:val="0"/>
          <w:numId w:val="17"/>
        </w:numPr>
        <w:rPr>
          <w:szCs w:val="22"/>
        </w:rPr>
      </w:pPr>
      <w:r w:rsidRPr="00D846F3">
        <w:rPr>
          <w:b/>
          <w:bCs/>
          <w:szCs w:val="22"/>
        </w:rPr>
        <w:t xml:space="preserve">The Secretary </w:t>
      </w:r>
      <w:r w:rsidRPr="00D846F3">
        <w:rPr>
          <w:szCs w:val="22"/>
        </w:rPr>
        <w:t xml:space="preserve">oversees the administration of the society/sports club, take minutes at meetings and monitor memberships. They are the key information and reference point for the chair, committee members and members. </w:t>
      </w:r>
      <w:r w:rsidRPr="00D846F3">
        <w:rPr>
          <w:i/>
          <w:iCs/>
          <w:color w:val="FF0000"/>
          <w:szCs w:val="22"/>
        </w:rPr>
        <w:t>[if no events or social secretaries add the following line:</w:t>
      </w:r>
      <w:r w:rsidRPr="00D846F3">
        <w:rPr>
          <w:color w:val="FF0000"/>
          <w:szCs w:val="22"/>
        </w:rPr>
        <w:t xml:space="preserve"> They are responsible for submitting all relevant events forms to the Union and for processes like booking rooms]</w:t>
      </w:r>
      <w:r w:rsidRPr="00D846F3">
        <w:rPr>
          <w:szCs w:val="22"/>
        </w:rPr>
        <w:t>.</w:t>
      </w:r>
    </w:p>
    <w:p w14:paraId="508FDCF5" w14:textId="0D8C53C2" w:rsidR="00D846F3" w:rsidRPr="00D846F3" w:rsidRDefault="006065D6" w:rsidP="00D846F3">
      <w:pPr>
        <w:pStyle w:val="ListParagraph"/>
        <w:numPr>
          <w:ilvl w:val="0"/>
          <w:numId w:val="17"/>
        </w:numPr>
        <w:rPr>
          <w:rFonts w:cs="Calibri"/>
          <w:szCs w:val="22"/>
        </w:rPr>
      </w:pPr>
      <w:r w:rsidRPr="00D846F3">
        <w:rPr>
          <w:b/>
          <w:bCs/>
          <w:szCs w:val="22"/>
        </w:rPr>
        <w:t xml:space="preserve">The Treasurer </w:t>
      </w:r>
      <w:r w:rsidR="008217D6" w:rsidRPr="008217D6">
        <w:rPr>
          <w:szCs w:val="22"/>
        </w:rPr>
        <w:t>acts as the society’s finance manager and has ultimate responsibility for ensuring that the society’s financial matters run smoothly.</w:t>
      </w:r>
      <w:r w:rsidR="00D846F3">
        <w:rPr>
          <w:szCs w:val="22"/>
        </w:rPr>
        <w:t xml:space="preserve"> They take the lead on identifying potential sources of income e.g. sponsorship and plan the budget, in agreement with the committee. They are a co-signatory for the society’s accounts (which are held by the Union).</w:t>
      </w:r>
    </w:p>
    <w:p w14:paraId="6EAB6C37" w14:textId="6753AE27" w:rsidR="008217D6" w:rsidRPr="00D846F3" w:rsidRDefault="008217D6" w:rsidP="00D846F3">
      <w:pPr>
        <w:pStyle w:val="ListParagraph"/>
        <w:numPr>
          <w:ilvl w:val="0"/>
          <w:numId w:val="17"/>
        </w:numPr>
        <w:rPr>
          <w:rFonts w:cs="Calibri"/>
        </w:rPr>
      </w:pPr>
      <w:r w:rsidRPr="008217D6">
        <w:rPr>
          <w:szCs w:val="22"/>
        </w:rPr>
        <w:t xml:space="preserve"> </w:t>
      </w:r>
      <w:r w:rsidRPr="00D846F3">
        <w:rPr>
          <w:b/>
          <w:bCs/>
          <w:szCs w:val="22"/>
        </w:rPr>
        <w:t xml:space="preserve">The Inclusivity Rep </w:t>
      </w:r>
      <w:r w:rsidRPr="00D846F3">
        <w:rPr>
          <w:rFonts w:cs="Calibri"/>
          <w:szCs w:val="22"/>
        </w:rPr>
        <w:t>work</w:t>
      </w:r>
      <w:r w:rsidR="00D846F3">
        <w:rPr>
          <w:rFonts w:cs="Calibri"/>
          <w:szCs w:val="22"/>
        </w:rPr>
        <w:t>s</w:t>
      </w:r>
      <w:r w:rsidRPr="00D846F3">
        <w:rPr>
          <w:rFonts w:cs="Calibri"/>
          <w:szCs w:val="22"/>
        </w:rPr>
        <w:t xml:space="preserve"> with the rest of the committee to increase memberships, focusing particularly on students who face barriers to participation. </w:t>
      </w:r>
      <w:r w:rsidR="009B7256">
        <w:rPr>
          <w:rFonts w:cs="Calibri"/>
          <w:szCs w:val="22"/>
        </w:rPr>
        <w:t xml:space="preserve"> They will work with the rest of the committee to ensure that activities are attractive to a diverse range of members.</w:t>
      </w:r>
    </w:p>
    <w:p w14:paraId="6CBAEBCC" w14:textId="104CF798" w:rsidR="001764B7" w:rsidRPr="009B7256" w:rsidRDefault="001764B7" w:rsidP="008217D6">
      <w:pPr>
        <w:pStyle w:val="ListParagraph"/>
        <w:numPr>
          <w:ilvl w:val="0"/>
          <w:numId w:val="17"/>
        </w:numPr>
        <w:rPr>
          <w:b/>
          <w:bCs/>
          <w:color w:val="FF0000"/>
        </w:rPr>
      </w:pPr>
      <w:r w:rsidRPr="001764B7">
        <w:rPr>
          <w:b/>
          <w:bCs/>
          <w:color w:val="FF0000"/>
        </w:rPr>
        <w:t>The [insert name of additional role] is:</w:t>
      </w:r>
      <w:r w:rsidR="008217D6">
        <w:rPr>
          <w:b/>
          <w:bCs/>
          <w:color w:val="FF0000"/>
        </w:rPr>
        <w:t xml:space="preserve"> </w:t>
      </w:r>
      <w:r w:rsidRPr="008217D6">
        <w:rPr>
          <w:color w:val="FF0000"/>
        </w:rPr>
        <w:t xml:space="preserve">[insert </w:t>
      </w:r>
      <w:r w:rsidR="0007075E" w:rsidRPr="008217D6">
        <w:rPr>
          <w:color w:val="FF0000"/>
        </w:rPr>
        <w:t>brief description of role</w:t>
      </w:r>
      <w:r w:rsidRPr="008217D6">
        <w:rPr>
          <w:color w:val="FF0000"/>
        </w:rPr>
        <w:t>]</w:t>
      </w:r>
    </w:p>
    <w:p w14:paraId="7B03C06D" w14:textId="0ABC2A2B" w:rsidR="009B7256" w:rsidRDefault="009B7256" w:rsidP="009B7256">
      <w:pPr>
        <w:rPr>
          <w:b/>
          <w:bCs/>
          <w:color w:val="FF0000"/>
        </w:rPr>
      </w:pPr>
      <w:r>
        <w:rPr>
          <w:b/>
          <w:bCs/>
          <w:color w:val="FF0000"/>
        </w:rPr>
        <w:t>Other options include:</w:t>
      </w:r>
    </w:p>
    <w:p w14:paraId="2EBDE354" w14:textId="4C2FB848" w:rsidR="009B7256" w:rsidRPr="009B7256" w:rsidRDefault="009B7256" w:rsidP="009B7256">
      <w:pPr>
        <w:rPr>
          <w:b/>
          <w:bCs/>
          <w:color w:val="FF0000"/>
        </w:rPr>
      </w:pPr>
      <w:r w:rsidRPr="009B7256">
        <w:rPr>
          <w:b/>
          <w:bCs/>
          <w:color w:val="FF0000"/>
        </w:rPr>
        <w:t>(</w:t>
      </w:r>
      <w:r>
        <w:rPr>
          <w:b/>
          <w:bCs/>
          <w:color w:val="FF0000"/>
        </w:rPr>
        <w:t>a</w:t>
      </w:r>
      <w:r w:rsidRPr="009B7256">
        <w:rPr>
          <w:b/>
          <w:bCs/>
          <w:color w:val="FF0000"/>
        </w:rPr>
        <w:t>)</w:t>
      </w:r>
      <w:r>
        <w:rPr>
          <w:b/>
          <w:bCs/>
          <w:color w:val="FF0000"/>
        </w:rPr>
        <w:t xml:space="preserve"> </w:t>
      </w:r>
      <w:r w:rsidRPr="009B7256">
        <w:rPr>
          <w:b/>
          <w:bCs/>
          <w:color w:val="FF0000"/>
        </w:rPr>
        <w:t xml:space="preserve">The Events Secretary </w:t>
      </w:r>
      <w:r w:rsidRPr="009B7256">
        <w:rPr>
          <w:color w:val="FF0000"/>
        </w:rPr>
        <w:t xml:space="preserve">is responsible for providing social and cultural activities for the society’s members on a large scale, such as Balls, trips away, and theatre trips.  They shall also support, and be supported by, the </w:t>
      </w:r>
      <w:r w:rsidR="007F7400">
        <w:rPr>
          <w:color w:val="FF0000"/>
        </w:rPr>
        <w:t>Inclusivity Rep</w:t>
      </w:r>
      <w:r w:rsidRPr="009B7256">
        <w:rPr>
          <w:color w:val="FF0000"/>
        </w:rPr>
        <w:t xml:space="preserve"> to promote a positive culture within the society.</w:t>
      </w:r>
    </w:p>
    <w:p w14:paraId="30D65091" w14:textId="44BA900C" w:rsidR="009B7256" w:rsidRDefault="009B7256" w:rsidP="009B7256">
      <w:pPr>
        <w:rPr>
          <w:b/>
          <w:bCs/>
          <w:color w:val="FF0000"/>
        </w:rPr>
      </w:pPr>
      <w:r w:rsidRPr="009B7256">
        <w:rPr>
          <w:b/>
          <w:bCs/>
          <w:color w:val="FF0000"/>
        </w:rPr>
        <w:t>(</w:t>
      </w:r>
      <w:r>
        <w:rPr>
          <w:b/>
          <w:bCs/>
          <w:color w:val="FF0000"/>
        </w:rPr>
        <w:t>b</w:t>
      </w:r>
      <w:r w:rsidRPr="009B7256">
        <w:rPr>
          <w:b/>
          <w:bCs/>
          <w:color w:val="FF0000"/>
        </w:rPr>
        <w:t>)</w:t>
      </w:r>
      <w:r>
        <w:rPr>
          <w:b/>
          <w:bCs/>
          <w:color w:val="FF0000"/>
        </w:rPr>
        <w:t xml:space="preserve"> </w:t>
      </w:r>
      <w:r w:rsidRPr="009B7256">
        <w:rPr>
          <w:b/>
          <w:bCs/>
          <w:color w:val="FF0000"/>
        </w:rPr>
        <w:t xml:space="preserve">The Social Secretary </w:t>
      </w:r>
      <w:r w:rsidRPr="009B7256">
        <w:rPr>
          <w:color w:val="FF0000"/>
        </w:rPr>
        <w:t>is responsible for providing social and cultural activities for the society’s on a smaller scale, such as nights out.  They shall also support, and be supported by, the</w:t>
      </w:r>
      <w:r w:rsidR="007F7400">
        <w:rPr>
          <w:color w:val="FF0000"/>
        </w:rPr>
        <w:t xml:space="preserve"> Inclusivity Rep</w:t>
      </w:r>
      <w:r w:rsidRPr="009B7256">
        <w:rPr>
          <w:color w:val="FF0000"/>
        </w:rPr>
        <w:t xml:space="preserve"> to promote a positive</w:t>
      </w:r>
      <w:r w:rsidR="00433D9D">
        <w:rPr>
          <w:color w:val="FF0000"/>
        </w:rPr>
        <w:t xml:space="preserve"> and inclusive</w:t>
      </w:r>
      <w:r w:rsidRPr="009B7256">
        <w:rPr>
          <w:color w:val="FF0000"/>
        </w:rPr>
        <w:t xml:space="preserve"> culture within </w:t>
      </w:r>
      <w:r w:rsidRPr="007F7400">
        <w:rPr>
          <w:color w:val="FF0000"/>
        </w:rPr>
        <w:t>the society.</w:t>
      </w:r>
      <w:r w:rsidR="00433D9D" w:rsidRPr="007F7400">
        <w:rPr>
          <w:color w:val="FF0000"/>
        </w:rPr>
        <w:t xml:space="preserve"> They will ensure</w:t>
      </w:r>
      <w:r w:rsidR="007F7400" w:rsidRPr="007F7400">
        <w:rPr>
          <w:color w:val="FF0000"/>
        </w:rPr>
        <w:t xml:space="preserve"> that responsible socials are a fundamental part of the society.</w:t>
      </w:r>
      <w:r w:rsidR="007F7400">
        <w:rPr>
          <w:b/>
          <w:bCs/>
          <w:color w:val="FF0000"/>
        </w:rPr>
        <w:t xml:space="preserve"> </w:t>
      </w:r>
      <w:r w:rsidR="00433D9D">
        <w:rPr>
          <w:b/>
          <w:bCs/>
          <w:color w:val="FF0000"/>
        </w:rPr>
        <w:t xml:space="preserve"> </w:t>
      </w:r>
    </w:p>
    <w:p w14:paraId="6FAA6C1D" w14:textId="4C440309" w:rsidR="009B7256" w:rsidRPr="009B7256" w:rsidRDefault="009B7256" w:rsidP="009B7256">
      <w:pPr>
        <w:rPr>
          <w:color w:val="FF0000"/>
        </w:rPr>
      </w:pPr>
      <w:r w:rsidRPr="009B7256">
        <w:rPr>
          <w:b/>
          <w:bCs/>
          <w:color w:val="FF0000"/>
        </w:rPr>
        <w:t>(</w:t>
      </w:r>
      <w:r>
        <w:rPr>
          <w:b/>
          <w:bCs/>
          <w:color w:val="FF0000"/>
        </w:rPr>
        <w:t>c</w:t>
      </w:r>
      <w:r w:rsidRPr="009B7256">
        <w:rPr>
          <w:b/>
          <w:bCs/>
          <w:color w:val="FF0000"/>
        </w:rPr>
        <w:t>)</w:t>
      </w:r>
      <w:r>
        <w:rPr>
          <w:b/>
          <w:bCs/>
          <w:color w:val="FF0000"/>
        </w:rPr>
        <w:t xml:space="preserve"> </w:t>
      </w:r>
      <w:r w:rsidRPr="009B7256">
        <w:rPr>
          <w:b/>
          <w:bCs/>
          <w:color w:val="FF0000"/>
        </w:rPr>
        <w:t xml:space="preserve">The </w:t>
      </w:r>
      <w:r w:rsidR="00C515B3">
        <w:rPr>
          <w:b/>
          <w:bCs/>
          <w:color w:val="FF0000"/>
        </w:rPr>
        <w:t>Social Media Rep</w:t>
      </w:r>
      <w:bookmarkStart w:id="0" w:name="_GoBack"/>
      <w:bookmarkEnd w:id="0"/>
      <w:r w:rsidRPr="009B7256">
        <w:rPr>
          <w:b/>
          <w:bCs/>
          <w:color w:val="FF0000"/>
        </w:rPr>
        <w:t xml:space="preserve"> </w:t>
      </w:r>
      <w:r>
        <w:rPr>
          <w:color w:val="FF0000"/>
        </w:rPr>
        <w:t>is responsible for managing the society’s social media and promotions, making sure members know about what is going on and coordinating the recruitment of members.</w:t>
      </w:r>
    </w:p>
    <w:p w14:paraId="6CA64883" w14:textId="4635E94E" w:rsidR="006065D6" w:rsidRPr="0007075E"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0AA8C664" w14:textId="167E36F6" w:rsidR="00125E2F" w:rsidRDefault="00125E2F" w:rsidP="00125E2F">
      <w:pPr>
        <w:pStyle w:val="Heading2"/>
        <w:rPr>
          <w:lang w:val="en-US"/>
        </w:rPr>
      </w:pPr>
      <w:r>
        <w:rPr>
          <w:lang w:val="en-US"/>
        </w:rPr>
        <w:lastRenderedPageBreak/>
        <w:t>Society General Meetings</w:t>
      </w:r>
    </w:p>
    <w:p w14:paraId="07CF993D" w14:textId="77777777" w:rsidR="00125E2F" w:rsidRDefault="00125E2F" w:rsidP="00125E2F">
      <w:pPr>
        <w:pStyle w:val="ListParagraph"/>
        <w:numPr>
          <w:ilvl w:val="0"/>
          <w:numId w:val="17"/>
        </w:numPr>
        <w:rPr>
          <w:lang w:val="en-US"/>
        </w:rPr>
      </w:pPr>
      <w:r>
        <w:rPr>
          <w:lang w:val="en-US"/>
        </w:rPr>
        <w:t>The Society must hold at least one General Meeting each academic year. This includes the Annual General Meeting (AGM).</w:t>
      </w:r>
    </w:p>
    <w:p w14:paraId="42366166" w14:textId="77777777" w:rsidR="00125E2F" w:rsidRDefault="00125E2F" w:rsidP="00125E2F">
      <w:pPr>
        <w:pStyle w:val="ListParagraph"/>
        <w:numPr>
          <w:ilvl w:val="0"/>
          <w:numId w:val="17"/>
        </w:numPr>
        <w:rPr>
          <w:lang w:val="en-US"/>
        </w:rPr>
      </w:pPr>
      <w:r>
        <w:rPr>
          <w:lang w:val="en-US"/>
        </w:rPr>
        <w:t>The AGM should be held in the second semester and must be held before end of the third full week in May.</w:t>
      </w:r>
    </w:p>
    <w:p w14:paraId="3B434E49" w14:textId="77777777" w:rsidR="00125E2F" w:rsidRDefault="00125E2F" w:rsidP="00125E2F">
      <w:pPr>
        <w:pStyle w:val="ListParagraph"/>
        <w:numPr>
          <w:ilvl w:val="0"/>
          <w:numId w:val="17"/>
        </w:numPr>
        <w:rPr>
          <w:lang w:val="en-US"/>
        </w:rPr>
      </w:pPr>
      <w:r>
        <w:rPr>
          <w:lang w:val="en-US"/>
        </w:rPr>
        <w:t xml:space="preserve">Extraordinary General Meetings (EGM) to discuss a pressing issue or to hold a committee by-election can be held at any time of the year. </w:t>
      </w:r>
    </w:p>
    <w:p w14:paraId="201F2442" w14:textId="77777777" w:rsidR="00125E2F" w:rsidRDefault="00125E2F" w:rsidP="00125E2F">
      <w:pPr>
        <w:pStyle w:val="ListParagraph"/>
        <w:numPr>
          <w:ilvl w:val="0"/>
          <w:numId w:val="17"/>
        </w:numPr>
        <w:rPr>
          <w:lang w:val="en-US"/>
        </w:rPr>
      </w:pPr>
      <w:r>
        <w:rPr>
          <w:lang w:val="en-US"/>
        </w:rPr>
        <w:t>All members should be given 10 day notice minimum before a General Meeting is held.</w:t>
      </w:r>
    </w:p>
    <w:p w14:paraId="65BEB45E" w14:textId="58BFDB55" w:rsidR="00125E2F" w:rsidRPr="003F6D8E" w:rsidRDefault="00125E2F" w:rsidP="00125E2F">
      <w:pPr>
        <w:pStyle w:val="ListParagraph"/>
        <w:numPr>
          <w:ilvl w:val="0"/>
          <w:numId w:val="17"/>
        </w:numPr>
        <w:rPr>
          <w:lang w:val="en-US"/>
        </w:rPr>
      </w:pPr>
      <w:r>
        <w:rPr>
          <w:lang w:val="en-US"/>
        </w:rPr>
        <w:t xml:space="preserve">Only paid </w:t>
      </w:r>
      <w:r w:rsidR="00FA36A1">
        <w:rPr>
          <w:lang w:val="en-US"/>
        </w:rPr>
        <w:t>full members</w:t>
      </w:r>
      <w:r>
        <w:rPr>
          <w:lang w:val="en-US"/>
        </w:rPr>
        <w:t xml:space="preserve"> of the Society may vote in a General Meeting.</w:t>
      </w:r>
    </w:p>
    <w:p w14:paraId="601A636C" w14:textId="7C0367BB" w:rsidR="00125E2F" w:rsidRPr="005B39AC" w:rsidRDefault="00125E2F" w:rsidP="00125E2F">
      <w:pPr>
        <w:pStyle w:val="ListParagraph"/>
        <w:numPr>
          <w:ilvl w:val="0"/>
          <w:numId w:val="17"/>
        </w:numPr>
        <w:rPr>
          <w:lang w:val="en-US"/>
        </w:rPr>
      </w:pPr>
      <w:r w:rsidRPr="000B21EB">
        <w:t xml:space="preserve">Quorum for AGM’s &amp; </w:t>
      </w:r>
      <w:r>
        <w:t>other General Meetings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paid </w:t>
      </w:r>
      <w:r w:rsidR="00FA36A1">
        <w:rPr>
          <w:rFonts w:eastAsia="Calibri" w:cs="Times New Roman"/>
          <w:color w:val="000000"/>
          <w:lang w:val="en-US" w:bidi="en-US"/>
        </w:rPr>
        <w:t>full members</w:t>
      </w:r>
      <w:r w:rsidRPr="000B21EB">
        <w:t>.</w:t>
      </w:r>
    </w:p>
    <w:p w14:paraId="6F6507F0" w14:textId="77777777" w:rsidR="00125E2F" w:rsidRPr="001764B7" w:rsidRDefault="00125E2F" w:rsidP="00125E2F">
      <w:pPr>
        <w:pStyle w:val="ListParagraph"/>
        <w:numPr>
          <w:ilvl w:val="0"/>
          <w:numId w:val="17"/>
        </w:numPr>
        <w:rPr>
          <w:lang w:val="en-US"/>
        </w:rPr>
      </w:pPr>
      <w:r w:rsidRPr="005B39AC">
        <w:rPr>
          <w:lang w:val="en-US"/>
        </w:rPr>
        <w:t xml:space="preserve">Should any </w:t>
      </w:r>
      <w:r>
        <w:rPr>
          <w:lang w:val="en-US"/>
        </w:rPr>
        <w:t>General Meeting</w:t>
      </w:r>
      <w:r w:rsidRPr="005B39AC">
        <w:rPr>
          <w:lang w:val="en-US"/>
        </w:rPr>
        <w:t>s 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Elections to be held.</w:t>
      </w:r>
    </w:p>
    <w:p w14:paraId="6C7606A0" w14:textId="77DC0276" w:rsidR="006065D6" w:rsidRPr="000B21EB" w:rsidRDefault="006065D6" w:rsidP="001764B7">
      <w:pPr>
        <w:pStyle w:val="Heading2"/>
      </w:pPr>
      <w:r w:rsidRPr="000B21EB">
        <w:t>Interpretation</w:t>
      </w:r>
    </w:p>
    <w:p w14:paraId="37BD4749" w14:textId="08005184" w:rsidR="006065D6" w:rsidRPr="000B21EB" w:rsidRDefault="006065D6" w:rsidP="001764B7">
      <w:pPr>
        <w:pStyle w:val="ListParagraph"/>
        <w:numPr>
          <w:ilvl w:val="0"/>
          <w:numId w:val="17"/>
        </w:numPr>
      </w:pPr>
      <w:r w:rsidRPr="000B21EB">
        <w:t xml:space="preserve">If there is a dispute over the interpretation of the </w:t>
      </w:r>
      <w:r w:rsidR="009364D9">
        <w:t>Society</w:t>
      </w:r>
      <w:r w:rsidRPr="000B21EB">
        <w:t xml:space="preserve"> Constitution, the decision of the Vice-President Student Activities will be required.</w:t>
      </w:r>
    </w:p>
    <w:p w14:paraId="70AF4B09" w14:textId="25F1B343" w:rsidR="006065D6" w:rsidRPr="000B21EB" w:rsidRDefault="006065D6" w:rsidP="001764B7">
      <w:pPr>
        <w:pStyle w:val="Heading2"/>
      </w:pPr>
      <w:r w:rsidRPr="000B21EB">
        <w:t>Amendments</w:t>
      </w:r>
    </w:p>
    <w:p w14:paraId="0E0BDD85" w14:textId="31C87D79" w:rsidR="001F6CC2" w:rsidRDefault="001F6CC2" w:rsidP="00F14897">
      <w:pPr>
        <w:pStyle w:val="ListParagraph"/>
        <w:numPr>
          <w:ilvl w:val="0"/>
          <w:numId w:val="17"/>
        </w:numPr>
      </w:pPr>
      <w:r>
        <w:t>Before any amendment is proposed the Committee should consult with the Vice President Activities or relevant member of Union staff to ensure any amendment does not contradict the Unions governing documents or policies and procedures.</w:t>
      </w:r>
    </w:p>
    <w:p w14:paraId="52A51F0E" w14:textId="6B288F3C" w:rsidR="001764B7" w:rsidRDefault="006065D6" w:rsidP="00F14897">
      <w:pPr>
        <w:pStyle w:val="ListParagraph"/>
        <w:numPr>
          <w:ilvl w:val="0"/>
          <w:numId w:val="17"/>
        </w:numPr>
      </w:pPr>
      <w:r w:rsidRPr="000B21EB">
        <w:t xml:space="preserve">Any proposed amendment to this constitution must be passed by a majority at the </w:t>
      </w:r>
      <w:r w:rsidR="009364D9">
        <w:t>Society</w:t>
      </w:r>
      <w:r w:rsidRPr="000B21EB">
        <w:t xml:space="preserve">’s AGM or as an online </w:t>
      </w:r>
      <w:r w:rsidR="009364D9">
        <w:t>Society</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6F68078D" w:rsidR="006065D6" w:rsidRPr="000B21EB" w:rsidRDefault="006065D6" w:rsidP="00F14897">
      <w:pPr>
        <w:pStyle w:val="ListParagraph"/>
        <w:numPr>
          <w:ilvl w:val="0"/>
          <w:numId w:val="17"/>
        </w:numPr>
      </w:pPr>
      <w:r w:rsidRPr="000B21EB">
        <w:t xml:space="preserve">The Constitution &amp; Bye Laws of the Union will always override a </w:t>
      </w:r>
      <w:r w:rsidR="009364D9">
        <w:t>Society</w:t>
      </w:r>
      <w:r w:rsidRPr="000B21EB">
        <w:t>’s constitution.</w:t>
      </w:r>
    </w:p>
    <w:p w14:paraId="164D0DBD" w14:textId="291DBEA0" w:rsidR="006065D6" w:rsidRPr="000B21EB" w:rsidRDefault="006065D6" w:rsidP="001764B7">
      <w:pPr>
        <w:pStyle w:val="Heading2"/>
      </w:pPr>
      <w:r w:rsidRPr="000B21EB">
        <w:t>Discipline of Members</w:t>
      </w:r>
    </w:p>
    <w:p w14:paraId="270F7DBC" w14:textId="06EE1B97"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9364D9">
        <w:rPr>
          <w:rFonts w:eastAsia="Calibri"/>
          <w:color w:val="000000"/>
          <w:lang w:val="en-US" w:bidi="en-US"/>
        </w:rPr>
        <w:t>Society</w:t>
      </w:r>
      <w:r w:rsidRPr="001764B7">
        <w:rPr>
          <w:rFonts w:eastAsia="Calibri"/>
          <w:color w:val="000000"/>
          <w:lang w:val="en-US" w:bidi="en-US"/>
        </w:rPr>
        <w:t xml:space="preserve"> 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2"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in Points XX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13B3F7CA" w:rsidR="005B39AC" w:rsidRPr="000B21EB" w:rsidRDefault="005B39AC" w:rsidP="005B39AC">
      <w:pPr>
        <w:pStyle w:val="ListParagraph"/>
        <w:numPr>
          <w:ilvl w:val="0"/>
          <w:numId w:val="17"/>
        </w:numPr>
      </w:pPr>
      <w:r w:rsidRPr="005B39AC">
        <w:rPr>
          <w:lang w:val="en-US"/>
        </w:rPr>
        <w:t xml:space="preserve">Should the </w:t>
      </w:r>
      <w:r w:rsidR="009364D9">
        <w:rPr>
          <w:lang w:val="en-US"/>
        </w:rPr>
        <w:t>Society</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4653" w14:textId="77777777" w:rsidR="005228AF" w:rsidRDefault="005228AF" w:rsidP="00B14904">
      <w:pPr>
        <w:spacing w:after="0" w:line="240" w:lineRule="auto"/>
      </w:pPr>
      <w:r>
        <w:separator/>
      </w:r>
    </w:p>
  </w:endnote>
  <w:endnote w:type="continuationSeparator" w:id="0">
    <w:p w14:paraId="48DF22F3" w14:textId="77777777" w:rsidR="005228AF" w:rsidRDefault="005228A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A3F7" w14:textId="77777777" w:rsidR="005228AF" w:rsidRDefault="005228AF" w:rsidP="00B14904">
      <w:pPr>
        <w:spacing w:after="0" w:line="240" w:lineRule="auto"/>
      </w:pPr>
      <w:r>
        <w:separator/>
      </w:r>
    </w:p>
  </w:footnote>
  <w:footnote w:type="continuationSeparator" w:id="0">
    <w:p w14:paraId="5F3F63C7" w14:textId="77777777" w:rsidR="005228AF" w:rsidRDefault="005228A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23013C"/>
    <w:multiLevelType w:val="multilevel"/>
    <w:tmpl w:val="0809001F"/>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12"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1"/>
  </w:num>
  <w:num w:numId="15">
    <w:abstractNumId w:val="3"/>
  </w:num>
  <w:num w:numId="16">
    <w:abstractNumId w:val="6"/>
  </w:num>
  <w:num w:numId="17">
    <w:abstractNumId w:val="10"/>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D6"/>
    <w:rsid w:val="000224FB"/>
    <w:rsid w:val="0007075E"/>
    <w:rsid w:val="000B21EB"/>
    <w:rsid w:val="000D1988"/>
    <w:rsid w:val="00125E2F"/>
    <w:rsid w:val="001764B7"/>
    <w:rsid w:val="001F6CC2"/>
    <w:rsid w:val="002104A1"/>
    <w:rsid w:val="003244F9"/>
    <w:rsid w:val="00340F82"/>
    <w:rsid w:val="003B7035"/>
    <w:rsid w:val="003F6D8E"/>
    <w:rsid w:val="00433D9D"/>
    <w:rsid w:val="004E0124"/>
    <w:rsid w:val="005209D4"/>
    <w:rsid w:val="005228AF"/>
    <w:rsid w:val="00530F98"/>
    <w:rsid w:val="00572341"/>
    <w:rsid w:val="005B39AC"/>
    <w:rsid w:val="005B7A47"/>
    <w:rsid w:val="005E1F14"/>
    <w:rsid w:val="006065D6"/>
    <w:rsid w:val="006A6C69"/>
    <w:rsid w:val="006D028B"/>
    <w:rsid w:val="007F7400"/>
    <w:rsid w:val="008217D6"/>
    <w:rsid w:val="009364D9"/>
    <w:rsid w:val="009B7256"/>
    <w:rsid w:val="00A60C66"/>
    <w:rsid w:val="00AA47BB"/>
    <w:rsid w:val="00B059D0"/>
    <w:rsid w:val="00B14904"/>
    <w:rsid w:val="00BC0498"/>
    <w:rsid w:val="00C35C82"/>
    <w:rsid w:val="00C515B3"/>
    <w:rsid w:val="00C84A36"/>
    <w:rsid w:val="00C94CA2"/>
    <w:rsid w:val="00CA1136"/>
    <w:rsid w:val="00CB1E90"/>
    <w:rsid w:val="00D846F3"/>
    <w:rsid w:val="00DD7E9B"/>
    <w:rsid w:val="00E2585F"/>
    <w:rsid w:val="00EC41D3"/>
    <w:rsid w:val="00F14897"/>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su.com/yourunion/aboutwsu/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pageassets/yourunion/aboutwsu/documents/WSU-Code-of-Conduct-28-05-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ck.moore@wo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2E6EF-6F0B-484D-A782-1B4F288141A4}">
  <ds:schemaRefs>
    <ds:schemaRef ds:uri="http://schemas.microsoft.com/sharepoint/v3/contenttype/forms"/>
  </ds:schemaRefs>
</ds:datastoreItem>
</file>

<file path=customXml/itemProps3.xml><?xml version="1.0" encoding="utf-8"?>
<ds:datastoreItem xmlns:ds="http://schemas.openxmlformats.org/officeDocument/2006/customXml" ds:itemID="{86BCB7F0-53FF-4E75-BA65-09968F3AC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1</TotalTime>
  <Pages>9</Pages>
  <Words>2561</Words>
  <Characters>14600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Sophie Smith</cp:lastModifiedBy>
  <cp:revision>2</cp:revision>
  <dcterms:created xsi:type="dcterms:W3CDTF">2020-08-06T09:24:00Z</dcterms:created>
  <dcterms:modified xsi:type="dcterms:W3CDTF">2020-08-06T09:24:00Z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