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39" w:rsidRDefault="0013550C" w:rsidP="0013550C">
      <w:pPr>
        <w:pStyle w:val="Heading1"/>
        <w:spacing w:before="0"/>
        <w:rPr>
          <w:sz w:val="40"/>
        </w:rPr>
      </w:pPr>
      <w:bookmarkStart w:id="0" w:name="_GoBack"/>
      <w:bookmarkEnd w:id="0"/>
      <w:r w:rsidRPr="0013550C">
        <w:rPr>
          <w:sz w:val="40"/>
        </w:rPr>
        <w:t xml:space="preserve">RAG and other Fundraising Ideas </w:t>
      </w:r>
    </w:p>
    <w:p w:rsidR="0013550C" w:rsidRDefault="00AF43E4" w:rsidP="00AF43E4">
      <w:r>
        <w:t>Sometimes the hardest part of any fundraising is know where to start, he</w:t>
      </w:r>
      <w:r w:rsidRPr="00AF43E4">
        <w:t xml:space="preserve">re are a number of ideas that you could </w:t>
      </w:r>
      <w:r>
        <w:t xml:space="preserve">use. </w:t>
      </w:r>
      <w:r w:rsidRPr="00AF43E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541"/>
        <w:gridCol w:w="1833"/>
        <w:gridCol w:w="1837"/>
        <w:gridCol w:w="2091"/>
      </w:tblGrid>
      <w:tr w:rsidR="00AF43E4" w:rsidTr="003D7999">
        <w:trPr>
          <w:trHeight w:val="819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A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Abseil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Auction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Afternoon Tea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Arts/Crafts stall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Art exhibition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Aerobics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Autograph sale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Assault course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Arm wrestling</w:t>
            </w:r>
          </w:p>
        </w:tc>
      </w:tr>
      <w:tr w:rsidR="00AF43E4" w:rsidTr="003D7999">
        <w:trPr>
          <w:trHeight w:val="1697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B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Bring &amp; Buy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Bungee Jump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Bingo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Battle of the Bands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Bag packing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Barn Dance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Beard Shave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Bowling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Board Games Evening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Body Wax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Bed Push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Bike Ride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Book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Bonfire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Bridge Swing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BBQ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Bad Taste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Bush Tucker Trail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Bring a muppet/teddy to work day </w:t>
            </w:r>
          </w:p>
        </w:tc>
      </w:tr>
      <w:tr w:rsidR="00AF43E4" w:rsidTr="003D7999">
        <w:trPr>
          <w:trHeight w:val="1976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C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Cake Sale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Coffee Morning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Crazy Golf Match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Charity Ball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Challenge a Friend/Colleague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Cocktail Night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Car Boot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Cheese and Wine evening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Casino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Come Dine Event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Carnival Fair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Craft Fair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Cream Tea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Comedy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Collection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Chore Swap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Countdown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Car Wash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Christmas Carol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Cycling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Crochet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Cook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Character Day</w:t>
            </w:r>
          </w:p>
          <w:p w:rsidR="00AF43E4" w:rsidRPr="00A03E61" w:rsidRDefault="00AF43E4" w:rsidP="003D7999">
            <w:pPr>
              <w:pStyle w:val="ListParagraph"/>
              <w:ind w:left="360"/>
            </w:pPr>
          </w:p>
        </w:tc>
      </w:tr>
      <w:tr w:rsidR="00AF43E4" w:rsidTr="003D7999">
        <w:trPr>
          <w:trHeight w:val="842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D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Dance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Dress Down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Decorating Party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Darts Tournament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Dress Up Day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Disco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Donkey Derby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Desktop Sale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Dinner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Dog Walk</w:t>
            </w:r>
          </w:p>
        </w:tc>
      </w:tr>
      <w:tr w:rsidR="00AF43E4" w:rsidTr="003D7999">
        <w:trPr>
          <w:trHeight w:val="840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Eating Comp 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Eyebrow Shave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Elvis Night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Egg &amp; Spoon Race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Easter Egg Hunt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Eid Party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Exotic Eats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Eighties Night</w:t>
            </w:r>
          </w:p>
        </w:tc>
      </w:tr>
      <w:tr w:rsidR="00AF43E4" w:rsidTr="003D7999">
        <w:trPr>
          <w:trHeight w:val="1122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F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Fancy Dress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Fairtrade Event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Flower Arranging 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Filmathon</w:t>
            </w:r>
            <w:proofErr w:type="spellEnd"/>
            <w:r w:rsidRPr="00A03E61">
              <w:t xml:space="preserve"> Night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Film Premiere 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>
              <w:t>Fantasy Football League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Fine Jar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Fun Run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Fashion Show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Football Tournament 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Fun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Fete Fireworks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Festival </w:t>
            </w:r>
          </w:p>
        </w:tc>
      </w:tr>
      <w:tr w:rsidR="00AF43E4" w:rsidTr="003D7999">
        <w:trPr>
          <w:trHeight w:val="1138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Guess the Weight/Name/</w:t>
            </w:r>
          </w:p>
          <w:p w:rsidR="00AF43E4" w:rsidRPr="00A03E61" w:rsidRDefault="00AF43E4" w:rsidP="003D7999">
            <w:pPr>
              <w:pStyle w:val="ListParagraph"/>
              <w:ind w:left="360"/>
            </w:pPr>
            <w:r w:rsidRPr="00A03E61">
              <w:t>Number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Garden Party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Guy Fawkes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Game Show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‘Go-for’ Day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Go-Karting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Guided Tour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Geocaching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Golf Day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Garage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Gunge Tank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Gothic Night</w:t>
            </w:r>
          </w:p>
        </w:tc>
      </w:tr>
      <w:tr w:rsidR="00AF43E4" w:rsidTr="003D7999">
        <w:trPr>
          <w:trHeight w:val="828"/>
        </w:trPr>
        <w:tc>
          <w:tcPr>
            <w:tcW w:w="1076" w:type="dxa"/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H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Hill Run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Hook-a-Duck Game 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Halloween Party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Hoopla Game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Hike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Head Shave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Hula Marathon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Haunted House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Household Sale</w:t>
            </w:r>
          </w:p>
        </w:tc>
      </w:tr>
      <w:tr w:rsidR="00AF43E4" w:rsidRPr="00502D8C" w:rsidTr="003D7999">
        <w:trPr>
          <w:trHeight w:val="556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It’s A Knockout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Indoor Market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Ironing Race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Ice Skating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International Charity Challenge </w:t>
            </w:r>
          </w:p>
        </w:tc>
      </w:tr>
      <w:tr w:rsidR="00AF43E4" w:rsidRPr="00502D8C" w:rsidTr="003D7999">
        <w:trPr>
          <w:trHeight w:val="563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J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Jail Break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>
              <w:t>Jelly Eating Comp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Jazz Festival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Juggling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Jewellery Making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Jumble Sale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Job Swap Auction</w:t>
            </w:r>
          </w:p>
        </w:tc>
      </w:tr>
      <w:tr w:rsidR="00AF43E4" w:rsidRPr="00502D8C" w:rsidTr="003D7999">
        <w:trPr>
          <w:trHeight w:val="575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K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Karaoke Contest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Knitathon</w:t>
            </w:r>
            <w:proofErr w:type="spellEnd"/>
            <w:r w:rsidRPr="00A03E61"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Karaoke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Kite Making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Kite Flying Event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Krypton Factor Challenge  </w:t>
            </w:r>
          </w:p>
        </w:tc>
      </w:tr>
      <w:tr w:rsidR="00AF43E4" w:rsidRPr="00502D8C" w:rsidTr="003D7999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Left Hand Day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Line Dancing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Lent – Give Something Up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Land’s End to John O’ Groats </w:t>
            </w:r>
          </w:p>
        </w:tc>
      </w:tr>
      <w:tr w:rsidR="00AF43E4" w:rsidRPr="00502D8C" w:rsidTr="003D7999">
        <w:trPr>
          <w:trHeight w:val="835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Marathon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Music Concert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Master Mind Event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Magical Mystery Tour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Medieval Night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Masked Ball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Murder Mystery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Manager Dare/Trial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Mini Egg Eating Contest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Mile of Pennies  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Mucky Paws Day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Military Keep Fit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Muck Race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Mums and Tots Race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Music Concert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Moustache Growing Competition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Miles for Smiles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Mask Wearing Day</w:t>
            </w:r>
          </w:p>
        </w:tc>
      </w:tr>
      <w:tr w:rsidR="00AF43E4" w:rsidRPr="00502D8C" w:rsidTr="003D7999">
        <w:trPr>
          <w:trHeight w:val="847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Night in a Haunted House/Cemetery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Nature Trail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Non-uniform Day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New Year’s Resolution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Noughties Night</w:t>
            </w:r>
          </w:p>
        </w:tc>
      </w:tr>
      <w:tr w:rsidR="00AF43E4" w:rsidRPr="00502D8C" w:rsidTr="003D7999">
        <w:trPr>
          <w:trHeight w:val="1114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Odd Job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Opera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Olive Eating Contest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Orienteering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Ornament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Obstacle Course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Overseas Challenge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Outward Bound Event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Open Garden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Open-mic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Office Relocation </w:t>
            </w:r>
          </w:p>
        </w:tc>
      </w:tr>
      <w:tr w:rsidR="00AF43E4" w:rsidRPr="00502D8C" w:rsidTr="003D7999">
        <w:trPr>
          <w:trHeight w:val="1980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Paintballing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Pick a Ticket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PlayStation Play Off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Puppet Show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Psychic Night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Pancake race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Personalised Gift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Play your cards right event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Picnic Painting Competition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Pantomime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Pet Show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Plant a Tree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Pop Concert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Pimm’s</w:t>
            </w:r>
            <w:proofErr w:type="spellEnd"/>
            <w:r w:rsidRPr="00A03E61">
              <w:t xml:space="preserve">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Pamper Night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Parachute Jump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Pick a Cork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Plant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Pub Quiz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Pants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Pyjama Day</w:t>
            </w:r>
          </w:p>
        </w:tc>
      </w:tr>
      <w:tr w:rsidR="00AF43E4" w:rsidRPr="00502D8C" w:rsidTr="003D7999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Q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Quiz Night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Quest Race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3D7999">
            <w:pPr>
              <w:pStyle w:val="ListParagraph"/>
              <w:ind w:left="360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3D7999">
            <w:pPr>
              <w:pStyle w:val="ListParagraph"/>
              <w:ind w:left="360"/>
            </w:pPr>
          </w:p>
        </w:tc>
      </w:tr>
      <w:tr w:rsidR="00AF43E4" w:rsidRPr="00502D8C" w:rsidTr="003D7999">
        <w:trPr>
          <w:trHeight w:val="855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Races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Race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Roll-a-coin Race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Raffles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Raft Race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Red Letter Day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Record Break Attempt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Read-</w:t>
            </w:r>
            <w:proofErr w:type="spellStart"/>
            <w:r w:rsidRPr="00A03E61">
              <w:t>athon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Running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Ramble 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Recycle </w:t>
            </w:r>
          </w:p>
        </w:tc>
      </w:tr>
      <w:tr w:rsidR="00AF43E4" w:rsidRPr="00502D8C" w:rsidTr="00AF43E4">
        <w:trPr>
          <w:trHeight w:val="492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 xml:space="preserve">Sponsored event (silence/swim </w:t>
            </w:r>
            <w:proofErr w:type="spellStart"/>
            <w:r w:rsidRPr="00A03E61">
              <w:t>etc</w:t>
            </w:r>
            <w:proofErr w:type="spellEnd"/>
            <w:r w:rsidRPr="00A03E61">
              <w:t>)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Snooker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Swap shop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Scavenger hunt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Smile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Speech-</w:t>
            </w:r>
            <w:proofErr w:type="spellStart"/>
            <w:r w:rsidRPr="00A03E61">
              <w:t>athon</w:t>
            </w:r>
            <w:proofErr w:type="spellEnd"/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Sing-a-long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Super-hero party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Sports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Seventies night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Supermarket collection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Stationary cycle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Slave auction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Skill swap day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Spinathon</w:t>
            </w:r>
            <w:proofErr w:type="spellEnd"/>
            <w:r w:rsidRPr="00A03E61">
              <w:t xml:space="preserve"> 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Snail race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Skydive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Santa race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‘Stars in their eyes’ event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Supermarket dash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Strawberries and cream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Scramble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Skipathon</w:t>
            </w:r>
            <w:proofErr w:type="spellEnd"/>
          </w:p>
          <w:p w:rsidR="00AF43E4" w:rsidRPr="00A03E61" w:rsidRDefault="00AF43E4" w:rsidP="003D7999">
            <w:pPr>
              <w:pStyle w:val="ListParagraph"/>
              <w:ind w:left="360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Santa grotto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‘Strictly’ event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Swear box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Skittles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Sponge throwing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Scrabble league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Swimathon</w:t>
            </w:r>
            <w:proofErr w:type="spellEnd"/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Spell-a-thon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Sports tournament</w:t>
            </w:r>
          </w:p>
        </w:tc>
      </w:tr>
      <w:tr w:rsidR="00AF43E4" w:rsidRPr="00502D8C" w:rsidTr="003D7999">
        <w:trPr>
          <w:trHeight w:val="1699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24hour fast/cycle/walk/series watch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Tight rope walk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Task swap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3 peaks challenge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A03E61">
              <w:t>Triathalon</w:t>
            </w:r>
            <w:proofErr w:type="spellEnd"/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Toy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Treasure hunt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Teddy bear picnic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Toddle-</w:t>
            </w:r>
            <w:proofErr w:type="spellStart"/>
            <w:r w:rsidRPr="00A03E61">
              <w:t>athon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Table top sale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Tick shop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Tombola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Themed evening</w:t>
            </w:r>
          </w:p>
          <w:p w:rsidR="00AF43E4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Toga party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Tug of war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Ten pin bowling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T-shirt design competition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3-legged race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Trading places event</w:t>
            </w:r>
          </w:p>
          <w:p w:rsidR="00AF43E4" w:rsidRPr="00A03E61" w:rsidRDefault="00AF43E4" w:rsidP="003D7999">
            <w:pPr>
              <w:pStyle w:val="ListParagraph"/>
              <w:ind w:left="360"/>
            </w:pPr>
          </w:p>
        </w:tc>
      </w:tr>
      <w:tr w:rsidR="00AF43E4" w:rsidRPr="00502D8C" w:rsidTr="003D7999">
        <w:trPr>
          <w:trHeight w:val="561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U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Unwanted gift sale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Unwanted presents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3D7999">
            <w:pPr>
              <w:pStyle w:val="ListParagraph"/>
              <w:ind w:left="360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3D7999">
            <w:pPr>
              <w:pStyle w:val="ListParagraph"/>
              <w:ind w:left="360"/>
            </w:pPr>
          </w:p>
        </w:tc>
      </w:tr>
      <w:tr w:rsidR="00AF43E4" w:rsidRPr="00502D8C" w:rsidTr="003D7999">
        <w:trPr>
          <w:trHeight w:val="569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Variety show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Victorian fair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Vehicle rally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Valentine’s day event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Victorian evening</w:t>
            </w:r>
          </w:p>
        </w:tc>
      </w:tr>
      <w:tr w:rsidR="00AF43E4" w:rsidRPr="00502D8C" w:rsidTr="003D7999">
        <w:trPr>
          <w:trHeight w:val="832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W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Wacky tie/tights day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Word boggle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Wine tasting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Whiskey raffle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Warrior race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Weakest link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Windscreen wash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Water sports event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Weight of the cake</w:t>
            </w:r>
          </w:p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Wax</w:t>
            </w:r>
          </w:p>
        </w:tc>
      </w:tr>
      <w:tr w:rsidR="00AF43E4" w:rsidRPr="00502D8C" w:rsidTr="003D7999">
        <w:trPr>
          <w:trHeight w:val="384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X-factor comp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Xmas hamper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Xmas party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3D7999">
            <w:pPr>
              <w:pStyle w:val="ListParagraph"/>
              <w:ind w:left="360"/>
            </w:pPr>
          </w:p>
        </w:tc>
      </w:tr>
      <w:tr w:rsidR="00AF43E4" w:rsidRPr="00502D8C" w:rsidTr="003D7999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Yoyo competition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Yacht race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Yoga night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Yard sale</w:t>
            </w:r>
          </w:p>
        </w:tc>
      </w:tr>
      <w:tr w:rsidR="00AF43E4" w:rsidRPr="00502D8C" w:rsidTr="003D7999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AF43E4" w:rsidRPr="00502D8C" w:rsidRDefault="00AF43E4" w:rsidP="003D7999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Z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Zany clothes day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Zoo quiz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Zip wire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E4" w:rsidRPr="00A03E61" w:rsidRDefault="00AF43E4" w:rsidP="00AF43E4">
            <w:pPr>
              <w:pStyle w:val="ListParagraph"/>
              <w:numPr>
                <w:ilvl w:val="0"/>
                <w:numId w:val="16"/>
              </w:numPr>
            </w:pPr>
            <w:r w:rsidRPr="00A03E61">
              <w:t>Zodiac evening</w:t>
            </w:r>
          </w:p>
        </w:tc>
      </w:tr>
    </w:tbl>
    <w:p w:rsidR="0013550C" w:rsidRPr="00AF43E4" w:rsidRDefault="0013550C" w:rsidP="00AF43E4"/>
    <w:sectPr w:rsidR="0013550C" w:rsidRPr="00AF43E4" w:rsidSect="00D52D0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5B" w:rsidRDefault="00D16B5B" w:rsidP="00B14904">
      <w:pPr>
        <w:spacing w:after="0" w:line="240" w:lineRule="auto"/>
      </w:pPr>
      <w:r>
        <w:separator/>
      </w:r>
    </w:p>
  </w:endnote>
  <w:endnote w:type="continuationSeparator" w:id="0">
    <w:p w:rsidR="00D16B5B" w:rsidRDefault="00D16B5B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D52D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9128E6" wp14:editId="28DACC4D">
              <wp:simplePos x="0" y="0"/>
              <wp:positionH relativeFrom="column">
                <wp:posOffset>-1752600</wp:posOffset>
              </wp:positionH>
              <wp:positionV relativeFrom="paragraph">
                <wp:posOffset>133350</wp:posOffset>
              </wp:positionV>
              <wp:extent cx="10506710" cy="845820"/>
              <wp:effectExtent l="38100" t="38100" r="46990" b="3048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76200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A03B2" id="Rectangle 7" o:spid="_x0000_s1026" style="position:absolute;margin-left:-138pt;margin-top:10.5pt;width:827.3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" fillcolor="#1f497d [3215]" strokecolor="#f79646 [3209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5B" w:rsidRDefault="00D16B5B" w:rsidP="00B14904">
      <w:pPr>
        <w:spacing w:after="0" w:line="240" w:lineRule="auto"/>
      </w:pPr>
      <w:r>
        <w:separator/>
      </w:r>
    </w:p>
  </w:footnote>
  <w:footnote w:type="continuationSeparator" w:id="0">
    <w:p w:rsidR="00D16B5B" w:rsidRDefault="00D16B5B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76D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-316865</wp:posOffset>
          </wp:positionV>
          <wp:extent cx="1619250" cy="57238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G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C8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7AE1CB" wp14:editId="4634EB95">
          <wp:simplePos x="0" y="0"/>
          <wp:positionH relativeFrom="column">
            <wp:posOffset>3919855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-2295525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Tight wrapText="bothSides">
                <wp:wrapPolygon edited="0">
                  <wp:start x="-78" y="-973"/>
                  <wp:lineTo x="-78" y="21892"/>
                  <wp:lineTo x="21657" y="21892"/>
                  <wp:lineTo x="21657" y="-973"/>
                  <wp:lineTo x="-78" y="-973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76200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1A2BD" id="Rectangle 1" o:spid="_x0000_s1026" style="position:absolute;margin-left:-180.75pt;margin-top:-38.45pt;width:827.3pt;height:66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" fillcolor="#1f497d [3215]" strokecolor="#f79646 [3209]" strokeweight="6pt"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F65"/>
    <w:multiLevelType w:val="hybridMultilevel"/>
    <w:tmpl w:val="6B90D40E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AB6"/>
    <w:multiLevelType w:val="hybridMultilevel"/>
    <w:tmpl w:val="4A249EBA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E32"/>
    <w:multiLevelType w:val="hybridMultilevel"/>
    <w:tmpl w:val="6A605DFA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948C9"/>
    <w:multiLevelType w:val="hybridMultilevel"/>
    <w:tmpl w:val="382AFC04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6A2"/>
    <w:multiLevelType w:val="hybridMultilevel"/>
    <w:tmpl w:val="B3EE5F30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7308"/>
    <w:multiLevelType w:val="hybridMultilevel"/>
    <w:tmpl w:val="708E7E76"/>
    <w:lvl w:ilvl="0" w:tplc="00DC7240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35BE00D8"/>
    <w:multiLevelType w:val="hybridMultilevel"/>
    <w:tmpl w:val="8B048896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4A88"/>
    <w:multiLevelType w:val="hybridMultilevel"/>
    <w:tmpl w:val="306CE4C4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A1D43"/>
    <w:multiLevelType w:val="hybridMultilevel"/>
    <w:tmpl w:val="6EE02940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1196F"/>
    <w:multiLevelType w:val="hybridMultilevel"/>
    <w:tmpl w:val="62D4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5E14"/>
    <w:multiLevelType w:val="hybridMultilevel"/>
    <w:tmpl w:val="ACD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4D62"/>
    <w:multiLevelType w:val="hybridMultilevel"/>
    <w:tmpl w:val="681EB8CE"/>
    <w:lvl w:ilvl="0" w:tplc="EF6E04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37A00"/>
    <w:multiLevelType w:val="hybridMultilevel"/>
    <w:tmpl w:val="43E88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E31BB"/>
    <w:multiLevelType w:val="hybridMultilevel"/>
    <w:tmpl w:val="EDB24B1C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82DE0"/>
    <w:multiLevelType w:val="hybridMultilevel"/>
    <w:tmpl w:val="4ED6FB38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74C0"/>
    <w:multiLevelType w:val="hybridMultilevel"/>
    <w:tmpl w:val="83721472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8"/>
    <w:rsid w:val="00032E25"/>
    <w:rsid w:val="00107F37"/>
    <w:rsid w:val="0013550C"/>
    <w:rsid w:val="00157A1E"/>
    <w:rsid w:val="00181F7C"/>
    <w:rsid w:val="002E51A8"/>
    <w:rsid w:val="00340F82"/>
    <w:rsid w:val="00367A21"/>
    <w:rsid w:val="003B7080"/>
    <w:rsid w:val="003D671A"/>
    <w:rsid w:val="004D1C63"/>
    <w:rsid w:val="00530F98"/>
    <w:rsid w:val="005A52DC"/>
    <w:rsid w:val="006F76EF"/>
    <w:rsid w:val="00703839"/>
    <w:rsid w:val="00855E08"/>
    <w:rsid w:val="00876DE3"/>
    <w:rsid w:val="00A32EB8"/>
    <w:rsid w:val="00AF43E4"/>
    <w:rsid w:val="00B059D0"/>
    <w:rsid w:val="00B14904"/>
    <w:rsid w:val="00B328B4"/>
    <w:rsid w:val="00B62257"/>
    <w:rsid w:val="00BE5210"/>
    <w:rsid w:val="00C35C82"/>
    <w:rsid w:val="00C96E1B"/>
    <w:rsid w:val="00D16B5B"/>
    <w:rsid w:val="00D2083A"/>
    <w:rsid w:val="00D52D09"/>
    <w:rsid w:val="00D73E29"/>
    <w:rsid w:val="00DB60F1"/>
    <w:rsid w:val="00E20A46"/>
    <w:rsid w:val="00E2585F"/>
    <w:rsid w:val="00E76756"/>
    <w:rsid w:val="00EA61C6"/>
    <w:rsid w:val="00EC41D3"/>
    <w:rsid w:val="00F172D9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41ABAD-E455-466A-BE94-42D30D35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1D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AB5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D09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1D3"/>
    <w:rPr>
      <w:rFonts w:eastAsiaTheme="majorEastAsia" w:cstheme="majorBidi"/>
      <w:b/>
      <w:bCs/>
      <w:color w:val="8AB5E1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62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F7C"/>
    <w:pPr>
      <w:ind w:left="720"/>
      <w:contextualSpacing/>
    </w:pPr>
  </w:style>
  <w:style w:type="table" w:styleId="TableGrid">
    <w:name w:val="Table Grid"/>
    <w:basedOn w:val="TableNormal"/>
    <w:uiPriority w:val="59"/>
    <w:rsid w:val="00AF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New%20Logo\Pink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F360-31E6-4ED9-B6DE-0ACDBFB3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Pink Word Template</Template>
  <TotalTime>0</TotalTime>
  <Pages>3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York</dc:creator>
  <cp:lastModifiedBy>Eleanor York</cp:lastModifiedBy>
  <cp:revision>2</cp:revision>
  <dcterms:created xsi:type="dcterms:W3CDTF">2018-08-24T08:25:00Z</dcterms:created>
  <dcterms:modified xsi:type="dcterms:W3CDTF">2018-08-24T08:25:00Z</dcterms:modified>
</cp:coreProperties>
</file>