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documenttasks/documenttasks1.xml" ContentType="application/vnd.ms-office.documenttask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120CC" w14:textId="3DBC339C" w:rsidR="004F3E35" w:rsidRPr="00AE44B1" w:rsidRDefault="005C541B" w:rsidP="009D2DCA">
      <w:pPr>
        <w:pStyle w:val="Heading2"/>
        <w:spacing w:before="120"/>
        <w:jc w:val="center"/>
        <w:rPr>
          <w:rFonts w:eastAsia="Times New Roman" w:cstheme="minorHAnsi"/>
          <w:kern w:val="36"/>
          <w:sz w:val="36"/>
          <w:lang w:eastAsia="en-GB"/>
        </w:rPr>
      </w:pPr>
      <w:r w:rsidRPr="00AE44B1">
        <w:rPr>
          <w:rFonts w:eastAsia="Times New Roman" w:cstheme="minorHAnsi"/>
          <w:kern w:val="36"/>
          <w:sz w:val="36"/>
          <w:lang w:eastAsia="en-GB"/>
        </w:rPr>
        <w:t>House Viewing During Coronavirus</w:t>
      </w:r>
    </w:p>
    <w:p w14:paraId="77340A68" w14:textId="6BEA27B4" w:rsidR="006168E2" w:rsidRDefault="006168E2" w:rsidP="006168E2">
      <w:pPr>
        <w:ind w:right="-188"/>
        <w:jc w:val="both"/>
        <w:rPr>
          <w:rFonts w:cstheme="minorHAnsi"/>
          <w:sz w:val="24"/>
          <w:szCs w:val="24"/>
        </w:rPr>
      </w:pPr>
      <w:bookmarkStart w:id="0" w:name="TOP"/>
      <w:bookmarkEnd w:id="0"/>
      <w:r>
        <w:rPr>
          <w:rFonts w:cstheme="minorHAnsi"/>
          <w:color w:val="0B0C0C"/>
          <w:sz w:val="24"/>
          <w:szCs w:val="24"/>
          <w:shd w:val="clear" w:color="auto" w:fill="FFFFFF"/>
        </w:rPr>
        <w:t>Everyone’s safety</w:t>
      </w:r>
      <w:r w:rsidR="000F6CCB" w:rsidRPr="009D2DCA">
        <w:rPr>
          <w:rFonts w:cstheme="minorHAnsi"/>
          <w:color w:val="0B0C0C"/>
          <w:sz w:val="24"/>
          <w:szCs w:val="24"/>
          <w:shd w:val="clear" w:color="auto" w:fill="FFFFFF"/>
        </w:rPr>
        <w:t xml:space="preserve"> should be </w:t>
      </w:r>
      <w:r>
        <w:rPr>
          <w:rFonts w:cstheme="minorHAnsi"/>
          <w:color w:val="0B0C0C"/>
          <w:sz w:val="24"/>
          <w:szCs w:val="24"/>
          <w:shd w:val="clear" w:color="auto" w:fill="FFFFFF"/>
        </w:rPr>
        <w:t xml:space="preserve">a </w:t>
      </w:r>
      <w:r w:rsidR="000F6CCB" w:rsidRPr="009D2DCA">
        <w:rPr>
          <w:rFonts w:cstheme="minorHAnsi"/>
          <w:color w:val="0B0C0C"/>
          <w:sz w:val="24"/>
          <w:szCs w:val="24"/>
          <w:shd w:val="clear" w:color="auto" w:fill="FFFFFF"/>
        </w:rPr>
        <w:t xml:space="preserve">priority </w:t>
      </w:r>
      <w:r w:rsidR="00225187" w:rsidRPr="009D2DCA">
        <w:rPr>
          <w:rFonts w:cstheme="minorHAnsi"/>
          <w:color w:val="0B0C0C"/>
          <w:sz w:val="24"/>
          <w:szCs w:val="24"/>
          <w:shd w:val="clear" w:color="auto" w:fill="FFFFFF"/>
        </w:rPr>
        <w:t>when conducting house viewings</w:t>
      </w:r>
      <w:r>
        <w:rPr>
          <w:rFonts w:cstheme="minorHAnsi"/>
          <w:color w:val="0B0C0C"/>
          <w:sz w:val="24"/>
          <w:szCs w:val="24"/>
          <w:shd w:val="clear" w:color="auto" w:fill="FFFFFF"/>
        </w:rPr>
        <w:t xml:space="preserve"> during the current pandemic.  </w:t>
      </w:r>
      <w:r w:rsidR="009D2DCA">
        <w:rPr>
          <w:rFonts w:cstheme="minorHAnsi"/>
          <w:sz w:val="24"/>
          <w:szCs w:val="24"/>
        </w:rPr>
        <w:t xml:space="preserve">If you have any concerns about </w:t>
      </w:r>
      <w:r>
        <w:rPr>
          <w:rFonts w:cstheme="minorHAnsi"/>
          <w:sz w:val="24"/>
          <w:szCs w:val="24"/>
        </w:rPr>
        <w:t>how viewings should be undertaken at this time</w:t>
      </w:r>
      <w:r w:rsidR="009D2DCA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please </w:t>
      </w:r>
      <w:r w:rsidR="009D2DCA">
        <w:rPr>
          <w:rFonts w:cstheme="minorHAnsi"/>
          <w:sz w:val="24"/>
          <w:szCs w:val="24"/>
        </w:rPr>
        <w:t xml:space="preserve">speak to </w:t>
      </w:r>
      <w:r>
        <w:rPr>
          <w:rFonts w:cstheme="minorHAnsi"/>
          <w:sz w:val="24"/>
          <w:szCs w:val="24"/>
        </w:rPr>
        <w:t xml:space="preserve">the University or Students’ Union for advice.  </w:t>
      </w:r>
    </w:p>
    <w:p w14:paraId="6B578986" w14:textId="510F4D43" w:rsidR="009D2DCA" w:rsidRDefault="006168E2" w:rsidP="006168E2">
      <w:pPr>
        <w:ind w:right="-1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meantime, here are a few useful tips to help you gain a competitive edge in the current climate, and also to ensure that any property viewings are </w:t>
      </w:r>
      <w:r w:rsidR="000C036F">
        <w:rPr>
          <w:rFonts w:cstheme="minorHAnsi"/>
          <w:sz w:val="24"/>
          <w:szCs w:val="24"/>
        </w:rPr>
        <w:t xml:space="preserve">as </w:t>
      </w:r>
      <w:r>
        <w:rPr>
          <w:rFonts w:cstheme="minorHAnsi"/>
          <w:sz w:val="24"/>
          <w:szCs w:val="24"/>
        </w:rPr>
        <w:t>Covid safe</w:t>
      </w:r>
      <w:r w:rsidR="000C036F">
        <w:rPr>
          <w:rFonts w:cstheme="minorHAnsi"/>
          <w:sz w:val="24"/>
          <w:szCs w:val="24"/>
        </w:rPr>
        <w:t xml:space="preserve"> as possible</w:t>
      </w:r>
      <w:r>
        <w:rPr>
          <w:rFonts w:cstheme="minorHAnsi"/>
          <w:sz w:val="24"/>
          <w:szCs w:val="24"/>
        </w:rPr>
        <w:t>.</w:t>
      </w:r>
    </w:p>
    <w:p w14:paraId="2C533DA0" w14:textId="07AD5CCB" w:rsidR="006168E2" w:rsidRDefault="006168E2" w:rsidP="006168E2">
      <w:pPr>
        <w:ind w:right="-1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University is committed to being fair to students should there be a resurgence of Covid-19, and we ask landlords that, where possible, try to do the same.  </w:t>
      </w:r>
    </w:p>
    <w:p w14:paraId="11D99737" w14:textId="04A705F9" w:rsidR="006168E2" w:rsidRDefault="006168E2" w:rsidP="006168E2">
      <w:pPr>
        <w:ind w:right="-1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suggesting that </w:t>
      </w:r>
    </w:p>
    <w:p w14:paraId="0AEFF42A" w14:textId="347B0678" w:rsidR="006168E2" w:rsidRDefault="006168E2" w:rsidP="006168E2">
      <w:pPr>
        <w:pStyle w:val="ListParagraph"/>
        <w:numPr>
          <w:ilvl w:val="0"/>
          <w:numId w:val="27"/>
        </w:numPr>
        <w:ind w:right="-1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students look for properties with a Covid no penalty release clause included.  The University allows students to terminate their agreements with 7 days’ notice should their course switch solely to online, for a period of 28 days or more, due to Covid-19.</w:t>
      </w:r>
    </w:p>
    <w:p w14:paraId="4C92F385" w14:textId="7E334BE9" w:rsidR="006168E2" w:rsidRPr="006168E2" w:rsidRDefault="006168E2" w:rsidP="006168E2">
      <w:pPr>
        <w:pStyle w:val="ListParagraph"/>
        <w:numPr>
          <w:ilvl w:val="0"/>
          <w:numId w:val="27"/>
        </w:numPr>
        <w:ind w:right="-1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landlords consider offering rent reductions if students are unable to occupy their accommodation due to Government restrictions.</w:t>
      </w:r>
      <w:r w:rsidR="00724966">
        <w:rPr>
          <w:rFonts w:cstheme="minorHAnsi"/>
          <w:sz w:val="24"/>
          <w:szCs w:val="24"/>
        </w:rPr>
        <w:t xml:space="preserve"> As a minimum this would be to recognise reduction in use of utilities during the period that the property is unoccupied</w:t>
      </w:r>
    </w:p>
    <w:p w14:paraId="1788AC31" w14:textId="4AAE4EB9" w:rsidR="006168E2" w:rsidRDefault="006168E2" w:rsidP="006168E2">
      <w:pPr>
        <w:pStyle w:val="ListParagraph"/>
        <w:numPr>
          <w:ilvl w:val="0"/>
          <w:numId w:val="27"/>
        </w:numPr>
        <w:ind w:right="-18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landlords are flexible if a student’s circumstances change due to Covid-19.  Landlords could offer a discount, or arrange a payment plan if someone is struggling to pay </w:t>
      </w:r>
    </w:p>
    <w:p w14:paraId="1374DE02" w14:textId="36351533" w:rsidR="006168E2" w:rsidRPr="000C7DC7" w:rsidRDefault="006168E2" w:rsidP="006168E2">
      <w:pPr>
        <w:pStyle w:val="Heading2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Viewings</w:t>
      </w:r>
    </w:p>
    <w:p w14:paraId="532B7612" w14:textId="6CEA69BB" w:rsidR="00815146" w:rsidRDefault="00815146" w:rsidP="006168E2">
      <w:pPr>
        <w:pStyle w:val="NormalWeb"/>
        <w:numPr>
          <w:ilvl w:val="0"/>
          <w:numId w:val="26"/>
        </w:numPr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B0C0C"/>
        </w:rPr>
      </w:pPr>
      <w:r w:rsidRPr="000C7DC7">
        <w:rPr>
          <w:rFonts w:asciiTheme="minorHAnsi" w:hAnsiTheme="minorHAnsi" w:cstheme="minorHAnsi"/>
          <w:color w:val="0B0C0C"/>
        </w:rPr>
        <w:t xml:space="preserve">Initial viewings should be done virtually </w:t>
      </w:r>
      <w:r w:rsidR="009D2DCA">
        <w:rPr>
          <w:rFonts w:asciiTheme="minorHAnsi" w:hAnsiTheme="minorHAnsi" w:cstheme="minorHAnsi"/>
          <w:color w:val="0B0C0C"/>
        </w:rPr>
        <w:t>if</w:t>
      </w:r>
      <w:r w:rsidRPr="000C7DC7">
        <w:rPr>
          <w:rFonts w:asciiTheme="minorHAnsi" w:hAnsiTheme="minorHAnsi" w:cstheme="minorHAnsi"/>
          <w:color w:val="0B0C0C"/>
        </w:rPr>
        <w:t xml:space="preserve"> possible</w:t>
      </w:r>
      <w:r w:rsidR="00740FDF">
        <w:rPr>
          <w:rFonts w:asciiTheme="minorHAnsi" w:hAnsiTheme="minorHAnsi" w:cstheme="minorHAnsi"/>
          <w:color w:val="0B0C0C"/>
        </w:rPr>
        <w:t>.</w:t>
      </w:r>
      <w:r w:rsidRPr="00AE44B1">
        <w:rPr>
          <w:rFonts w:asciiTheme="minorHAnsi" w:hAnsiTheme="minorHAnsi" w:cstheme="minorHAnsi"/>
          <w:color w:val="0B0C0C"/>
        </w:rPr>
        <w:t xml:space="preserve"> </w:t>
      </w:r>
      <w:r w:rsidR="006168E2">
        <w:rPr>
          <w:rFonts w:asciiTheme="minorHAnsi" w:hAnsiTheme="minorHAnsi" w:cstheme="minorHAnsi"/>
          <w:color w:val="0B0C0C"/>
        </w:rPr>
        <w:t xml:space="preserve">  If you do not already have a virtual tour of your property, could your current tenants produce this for you?</w:t>
      </w:r>
    </w:p>
    <w:p w14:paraId="5DDE898A" w14:textId="520634B7" w:rsidR="006168E2" w:rsidRPr="006168E2" w:rsidRDefault="006168E2" w:rsidP="006168E2">
      <w:pPr>
        <w:pStyle w:val="ListParagraph"/>
        <w:numPr>
          <w:ilvl w:val="0"/>
          <w:numId w:val="26"/>
        </w:numPr>
        <w:ind w:right="-188"/>
        <w:jc w:val="both"/>
        <w:rPr>
          <w:rFonts w:cstheme="minorHAnsi"/>
          <w:sz w:val="24"/>
          <w:szCs w:val="24"/>
        </w:rPr>
      </w:pPr>
      <w:r w:rsidRPr="006168E2">
        <w:rPr>
          <w:rFonts w:cstheme="minorHAnsi"/>
          <w:color w:val="0B0C0C"/>
          <w:sz w:val="24"/>
          <w:szCs w:val="24"/>
          <w:shd w:val="clear" w:color="auto" w:fill="FFFFFF"/>
        </w:rPr>
        <w:t xml:space="preserve">Where physical viewings have to take place, </w:t>
      </w:r>
      <w:r>
        <w:rPr>
          <w:rFonts w:cstheme="minorHAnsi"/>
          <w:color w:val="0B0C0C"/>
          <w:sz w:val="24"/>
          <w:szCs w:val="24"/>
          <w:shd w:val="clear" w:color="auto" w:fill="FFFFFF"/>
        </w:rPr>
        <w:t>you</w:t>
      </w:r>
      <w:r w:rsidRPr="006168E2">
        <w:rPr>
          <w:rFonts w:cstheme="minorHAnsi"/>
          <w:color w:val="0B0C0C"/>
          <w:sz w:val="24"/>
          <w:szCs w:val="24"/>
          <w:shd w:val="clear" w:color="auto" w:fill="FFFFFF"/>
        </w:rPr>
        <w:t xml:space="preserve"> should ensure that current tenants are given at least 24 hours’ notice. </w:t>
      </w:r>
    </w:p>
    <w:p w14:paraId="2F8B1665" w14:textId="5938B80B" w:rsidR="000F6CCB" w:rsidRPr="00AE44B1" w:rsidRDefault="000F6CCB" w:rsidP="006168E2">
      <w:pPr>
        <w:pStyle w:val="NormalWeb"/>
        <w:numPr>
          <w:ilvl w:val="0"/>
          <w:numId w:val="26"/>
        </w:numPr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B0C0C"/>
        </w:rPr>
      </w:pPr>
      <w:r w:rsidRPr="00AE44B1">
        <w:rPr>
          <w:rFonts w:asciiTheme="minorHAnsi" w:hAnsiTheme="minorHAnsi" w:cstheme="minorHAnsi"/>
          <w:color w:val="0B0C0C"/>
        </w:rPr>
        <w:t xml:space="preserve">If any member of either the household being viewed, or the household undertaking </w:t>
      </w:r>
      <w:r w:rsidR="006168E2">
        <w:rPr>
          <w:rFonts w:asciiTheme="minorHAnsi" w:hAnsiTheme="minorHAnsi" w:cstheme="minorHAnsi"/>
          <w:color w:val="0B0C0C"/>
        </w:rPr>
        <w:t>the</w:t>
      </w:r>
      <w:r w:rsidRPr="00AE44B1">
        <w:rPr>
          <w:rFonts w:asciiTheme="minorHAnsi" w:hAnsiTheme="minorHAnsi" w:cstheme="minorHAnsi"/>
          <w:color w:val="0B0C0C"/>
        </w:rPr>
        <w:t xml:space="preserve"> viewing is showing symptoms of COVID-19 or is self-isolating, then an in-person viewing should</w:t>
      </w:r>
      <w:r w:rsidR="006168E2">
        <w:rPr>
          <w:rFonts w:asciiTheme="minorHAnsi" w:hAnsiTheme="minorHAnsi" w:cstheme="minorHAnsi"/>
          <w:color w:val="0B0C0C"/>
        </w:rPr>
        <w:t xml:space="preserve"> not take place.  This should</w:t>
      </w:r>
      <w:r w:rsidRPr="00AE44B1">
        <w:rPr>
          <w:rFonts w:asciiTheme="minorHAnsi" w:hAnsiTheme="minorHAnsi" w:cstheme="minorHAnsi"/>
          <w:color w:val="0B0C0C"/>
        </w:rPr>
        <w:t xml:space="preserve"> </w:t>
      </w:r>
      <w:r w:rsidR="006168E2">
        <w:rPr>
          <w:rFonts w:asciiTheme="minorHAnsi" w:hAnsiTheme="minorHAnsi" w:cstheme="minorHAnsi"/>
          <w:color w:val="0B0C0C"/>
        </w:rPr>
        <w:t>be rearranged for later date</w:t>
      </w:r>
    </w:p>
    <w:p w14:paraId="64CA67E1" w14:textId="2A0807D7" w:rsidR="003D2BE1" w:rsidRDefault="006168E2" w:rsidP="006168E2">
      <w:pPr>
        <w:pStyle w:val="NormalWeb"/>
        <w:numPr>
          <w:ilvl w:val="0"/>
          <w:numId w:val="26"/>
        </w:numPr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>All parties</w:t>
      </w:r>
      <w:r w:rsidR="000F6CCB" w:rsidRPr="003D2BE1">
        <w:rPr>
          <w:rFonts w:asciiTheme="minorHAnsi" w:hAnsiTheme="minorHAnsi" w:cstheme="minorHAnsi"/>
          <w:color w:val="0B0C0C"/>
        </w:rPr>
        <w:t xml:space="preserve"> should wear a face covering unless exempt from this requirement. </w:t>
      </w:r>
    </w:p>
    <w:p w14:paraId="779FD970" w14:textId="0D9371DD" w:rsidR="000F6CCB" w:rsidRPr="006168E2" w:rsidRDefault="006168E2" w:rsidP="006168E2">
      <w:pPr>
        <w:pStyle w:val="NormalWeb"/>
        <w:numPr>
          <w:ilvl w:val="0"/>
          <w:numId w:val="26"/>
        </w:numPr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 xml:space="preserve">Landlord </w:t>
      </w:r>
      <w:r w:rsidR="000F6CCB" w:rsidRPr="006168E2">
        <w:rPr>
          <w:rFonts w:asciiTheme="minorHAnsi" w:hAnsiTheme="minorHAnsi" w:cstheme="minorHAnsi"/>
          <w:color w:val="0B0C0C"/>
        </w:rPr>
        <w:t xml:space="preserve">should </w:t>
      </w:r>
      <w:r w:rsidRPr="006168E2">
        <w:rPr>
          <w:rFonts w:asciiTheme="minorHAnsi" w:hAnsiTheme="minorHAnsi" w:cstheme="minorHAnsi"/>
          <w:color w:val="0B0C0C"/>
        </w:rPr>
        <w:t xml:space="preserve">ensure that </w:t>
      </w:r>
      <w:r w:rsidR="000F6CCB" w:rsidRPr="006168E2">
        <w:rPr>
          <w:rFonts w:asciiTheme="minorHAnsi" w:hAnsiTheme="minorHAnsi" w:cstheme="minorHAnsi"/>
          <w:color w:val="0B0C0C"/>
        </w:rPr>
        <w:t xml:space="preserve">all the internal doors </w:t>
      </w:r>
      <w:r w:rsidRPr="006168E2">
        <w:rPr>
          <w:rFonts w:asciiTheme="minorHAnsi" w:hAnsiTheme="minorHAnsi" w:cstheme="minorHAnsi"/>
          <w:color w:val="0B0C0C"/>
        </w:rPr>
        <w:t xml:space="preserve">are propped open </w:t>
      </w:r>
      <w:r w:rsidR="000F6CCB" w:rsidRPr="006168E2">
        <w:rPr>
          <w:rFonts w:asciiTheme="minorHAnsi" w:hAnsiTheme="minorHAnsi" w:cstheme="minorHAnsi"/>
          <w:color w:val="0B0C0C"/>
        </w:rPr>
        <w:t>prior to the viewing to improve ventilation</w:t>
      </w:r>
      <w:r w:rsidRPr="006168E2">
        <w:rPr>
          <w:rFonts w:asciiTheme="minorHAnsi" w:hAnsiTheme="minorHAnsi" w:cstheme="minorHAnsi"/>
          <w:color w:val="0B0C0C"/>
        </w:rPr>
        <w:t>.  H</w:t>
      </w:r>
      <w:r w:rsidR="000F6CCB" w:rsidRPr="006168E2">
        <w:rPr>
          <w:rFonts w:asciiTheme="minorHAnsi" w:hAnsiTheme="minorHAnsi" w:cstheme="minorHAnsi"/>
          <w:color w:val="0B0C0C"/>
        </w:rPr>
        <w:t xml:space="preserve">andwashing facilities </w:t>
      </w:r>
      <w:r w:rsidRPr="006168E2">
        <w:rPr>
          <w:rFonts w:asciiTheme="minorHAnsi" w:hAnsiTheme="minorHAnsi" w:cstheme="minorHAnsi"/>
          <w:color w:val="0B0C0C"/>
        </w:rPr>
        <w:t>should be</w:t>
      </w:r>
      <w:r>
        <w:rPr>
          <w:rFonts w:asciiTheme="minorHAnsi" w:hAnsiTheme="minorHAnsi" w:cstheme="minorHAnsi"/>
          <w:color w:val="0B0C0C"/>
        </w:rPr>
        <w:t xml:space="preserve"> made</w:t>
      </w:r>
      <w:r w:rsidRPr="006168E2">
        <w:rPr>
          <w:rFonts w:asciiTheme="minorHAnsi" w:hAnsiTheme="minorHAnsi" w:cstheme="minorHAnsi"/>
          <w:color w:val="0B0C0C"/>
        </w:rPr>
        <w:t xml:space="preserve"> available, </w:t>
      </w:r>
      <w:bookmarkStart w:id="1" w:name="_GoBack"/>
      <w:r w:rsidRPr="006168E2">
        <w:rPr>
          <w:rFonts w:asciiTheme="minorHAnsi" w:hAnsiTheme="minorHAnsi" w:cstheme="minorHAnsi"/>
          <w:color w:val="0B0C0C"/>
        </w:rPr>
        <w:t>together with antibacterial wipes and spray</w:t>
      </w:r>
      <w:r>
        <w:rPr>
          <w:rFonts w:asciiTheme="minorHAnsi" w:hAnsiTheme="minorHAnsi" w:cstheme="minorHAnsi"/>
          <w:color w:val="0B0C0C"/>
        </w:rPr>
        <w:t>.  Surfaces</w:t>
      </w:r>
      <w:r w:rsidR="00D84A9B" w:rsidRPr="006168E2">
        <w:rPr>
          <w:rFonts w:asciiTheme="minorHAnsi" w:hAnsiTheme="minorHAnsi" w:cstheme="minorHAnsi"/>
          <w:color w:val="0B0C0C"/>
        </w:rPr>
        <w:t xml:space="preserve"> such as door handles</w:t>
      </w:r>
      <w:r>
        <w:rPr>
          <w:rFonts w:asciiTheme="minorHAnsi" w:hAnsiTheme="minorHAnsi" w:cstheme="minorHAnsi"/>
          <w:color w:val="0B0C0C"/>
        </w:rPr>
        <w:t xml:space="preserve"> should be </w:t>
      </w:r>
      <w:bookmarkEnd w:id="1"/>
      <w:r w:rsidR="00D84A9B" w:rsidRPr="006168E2">
        <w:rPr>
          <w:rFonts w:asciiTheme="minorHAnsi" w:hAnsiTheme="minorHAnsi" w:cstheme="minorHAnsi"/>
          <w:color w:val="0B0C0C"/>
        </w:rPr>
        <w:t>cleaned after each viewing.</w:t>
      </w:r>
    </w:p>
    <w:p w14:paraId="4A65919A" w14:textId="20787F45" w:rsidR="000F6CCB" w:rsidRPr="00AE44B1" w:rsidRDefault="006168E2" w:rsidP="006168E2">
      <w:pPr>
        <w:pStyle w:val="NormalWeb"/>
        <w:numPr>
          <w:ilvl w:val="0"/>
          <w:numId w:val="26"/>
        </w:numPr>
        <w:shd w:val="clear" w:color="auto" w:fill="FFFFFF"/>
        <w:spacing w:before="300" w:beforeAutospacing="0" w:after="300" w:afterAutospacing="0"/>
        <w:jc w:val="both"/>
        <w:rPr>
          <w:rFonts w:asciiTheme="minorHAnsi" w:hAnsiTheme="minorHAnsi" w:cstheme="minorHAnsi"/>
          <w:color w:val="0B0C0C"/>
        </w:rPr>
      </w:pPr>
      <w:r>
        <w:rPr>
          <w:rFonts w:asciiTheme="minorHAnsi" w:hAnsiTheme="minorHAnsi" w:cstheme="minorHAnsi"/>
          <w:color w:val="0B0C0C"/>
        </w:rPr>
        <w:t>Current tenants should</w:t>
      </w:r>
      <w:r w:rsidR="000F6CCB" w:rsidRPr="00AE44B1">
        <w:rPr>
          <w:rFonts w:asciiTheme="minorHAnsi" w:hAnsiTheme="minorHAnsi" w:cstheme="minorHAnsi"/>
          <w:color w:val="0B0C0C"/>
        </w:rPr>
        <w:t xml:space="preserve"> vacate </w:t>
      </w:r>
      <w:r>
        <w:rPr>
          <w:rFonts w:asciiTheme="minorHAnsi" w:hAnsiTheme="minorHAnsi" w:cstheme="minorHAnsi"/>
          <w:color w:val="0B0C0C"/>
        </w:rPr>
        <w:t xml:space="preserve">the </w:t>
      </w:r>
      <w:r w:rsidR="000F6CCB" w:rsidRPr="00AE44B1">
        <w:rPr>
          <w:rFonts w:asciiTheme="minorHAnsi" w:hAnsiTheme="minorHAnsi" w:cstheme="minorHAnsi"/>
          <w:color w:val="0B0C0C"/>
        </w:rPr>
        <w:t>property whilst viewings are taking place in order to minimise unnecessary contact.</w:t>
      </w:r>
    </w:p>
    <w:sectPr w:rsidR="000F6CCB" w:rsidRPr="00AE44B1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AC98D" w16cex:dateUtc="2021-01-26T17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A97D0B7" w16cid:durableId="23BAC98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AAD1E" w14:textId="77777777" w:rsidR="00CD2ED6" w:rsidRDefault="00CD2ED6" w:rsidP="00B14904">
      <w:pPr>
        <w:spacing w:after="0" w:line="240" w:lineRule="auto"/>
      </w:pPr>
      <w:r>
        <w:separator/>
      </w:r>
    </w:p>
  </w:endnote>
  <w:endnote w:type="continuationSeparator" w:id="0">
    <w:p w14:paraId="6A23D133" w14:textId="77777777" w:rsidR="00CD2ED6" w:rsidRDefault="00CD2ED6" w:rsidP="00B14904">
      <w:pPr>
        <w:spacing w:after="0" w:line="240" w:lineRule="auto"/>
      </w:pPr>
      <w:r>
        <w:continuationSeparator/>
      </w:r>
    </w:p>
  </w:endnote>
  <w:endnote w:type="continuationNotice" w:id="1">
    <w:p w14:paraId="37BD2C7F" w14:textId="77777777" w:rsidR="00CD2ED6" w:rsidRDefault="00CD2E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CEEAA" w14:textId="0965F76E" w:rsidR="00725261" w:rsidRPr="00C53282" w:rsidRDefault="00724966">
    <w:pPr>
      <w:pStyle w:val="Footer"/>
      <w:rPr>
        <w:rFonts w:ascii="Century Gothic" w:hAnsi="Century Gothic"/>
      </w:rPr>
    </w:pPr>
    <w:r w:rsidRPr="00C53282">
      <w:rPr>
        <w:rFonts w:ascii="Century Gothic" w:hAnsi="Century Gothic"/>
        <w:b/>
        <w:noProof/>
        <w:color w:val="2B579A"/>
        <w:sz w:val="26"/>
        <w:szCs w:val="26"/>
        <w:shd w:val="clear" w:color="auto" w:fill="E6E6E6"/>
        <w:lang w:eastAsia="en-GB"/>
      </w:rPr>
      <w:drawing>
        <wp:anchor distT="0" distB="0" distL="114300" distR="114300" simplePos="0" relativeHeight="251658243" behindDoc="0" locked="0" layoutInCell="1" allowOverlap="1" wp14:anchorId="07B150C3" wp14:editId="7CABA921">
          <wp:simplePos x="0" y="0"/>
          <wp:positionH relativeFrom="margin">
            <wp:align>center</wp:align>
          </wp:positionH>
          <wp:positionV relativeFrom="paragraph">
            <wp:posOffset>-402590</wp:posOffset>
          </wp:positionV>
          <wp:extent cx="2233295" cy="885794"/>
          <wp:effectExtent l="0" t="0" r="0" b="0"/>
          <wp:wrapNone/>
          <wp:docPr id="12" name="Picture 12" descr="C:\Users\gynk1\Desktop\h and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ynk1\Desktop\h and 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070" b="20491"/>
                  <a:stretch/>
                </pic:blipFill>
                <pic:spPr bwMode="auto">
                  <a:xfrm>
                    <a:off x="0" y="0"/>
                    <a:ext cx="2233295" cy="885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3282">
      <w:rPr>
        <w:rFonts w:ascii="Century Gothic" w:hAnsi="Century Gothic"/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37E4E4A" wp14:editId="6EE84978">
              <wp:simplePos x="0" y="0"/>
              <wp:positionH relativeFrom="column">
                <wp:posOffset>-1666875</wp:posOffset>
              </wp:positionH>
              <wp:positionV relativeFrom="paragraph">
                <wp:posOffset>-498476</wp:posOffset>
              </wp:positionV>
              <wp:extent cx="10506710" cy="1671955"/>
              <wp:effectExtent l="38100" t="38100" r="46990" b="4254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1671955"/>
                      </a:xfrm>
                      <a:prstGeom prst="rect">
                        <a:avLst/>
                      </a:prstGeom>
                      <a:solidFill>
                        <a:srgbClr val="F27171"/>
                      </a:solidFill>
                      <a:ln w="76200">
                        <a:solidFill>
                          <a:srgbClr val="5DC3B3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9BBAC" id="Rectangle 3" o:spid="_x0000_s1026" style="position:absolute;margin-left:-131.25pt;margin-top:-39.25pt;width:827.3pt;height:131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" fillcolor="#f27171" strokecolor="#5dc3b3" strokeweight="6pt"/>
          </w:pict>
        </mc:Fallback>
      </mc:AlternateContent>
    </w:r>
    <w:r w:rsidR="00725261" w:rsidRPr="00C53282">
      <w:rPr>
        <w:rFonts w:ascii="Century Gothic" w:hAnsi="Century Gothic"/>
        <w:color w:val="2B579A"/>
        <w:shd w:val="clear" w:color="auto" w:fill="E6E6E6"/>
      </w:rPr>
      <w:fldChar w:fldCharType="begin"/>
    </w:r>
    <w:r w:rsidR="00725261" w:rsidRPr="00C53282">
      <w:rPr>
        <w:rFonts w:ascii="Century Gothic" w:hAnsi="Century Gothic"/>
      </w:rPr>
      <w:instrText xml:space="preserve"> PAGE   \* MERGEFORMAT </w:instrText>
    </w:r>
    <w:r w:rsidR="00725261" w:rsidRPr="00C53282">
      <w:rPr>
        <w:rFonts w:ascii="Century Gothic" w:hAnsi="Century Gothic"/>
        <w:color w:val="2B579A"/>
        <w:shd w:val="clear" w:color="auto" w:fill="E6E6E6"/>
      </w:rPr>
      <w:fldChar w:fldCharType="separate"/>
    </w:r>
    <w:r w:rsidR="00CD2ED6">
      <w:rPr>
        <w:rFonts w:ascii="Century Gothic" w:hAnsi="Century Gothic"/>
        <w:noProof/>
      </w:rPr>
      <w:t>1</w:t>
    </w:r>
    <w:r w:rsidR="00725261" w:rsidRPr="00C53282">
      <w:rPr>
        <w:rFonts w:ascii="Century Gothic" w:hAnsi="Century Gothic"/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F8E7D" w14:textId="77777777" w:rsidR="00CD2ED6" w:rsidRDefault="00CD2ED6" w:rsidP="00B14904">
      <w:pPr>
        <w:spacing w:after="0" w:line="240" w:lineRule="auto"/>
      </w:pPr>
      <w:r>
        <w:separator/>
      </w:r>
    </w:p>
  </w:footnote>
  <w:footnote w:type="continuationSeparator" w:id="0">
    <w:p w14:paraId="46E721FA" w14:textId="77777777" w:rsidR="00CD2ED6" w:rsidRDefault="00CD2ED6" w:rsidP="00B14904">
      <w:pPr>
        <w:spacing w:after="0" w:line="240" w:lineRule="auto"/>
      </w:pPr>
      <w:r>
        <w:continuationSeparator/>
      </w:r>
    </w:p>
  </w:footnote>
  <w:footnote w:type="continuationNotice" w:id="1">
    <w:p w14:paraId="5FC4995A" w14:textId="77777777" w:rsidR="00CD2ED6" w:rsidRDefault="00CD2E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69999" w14:textId="3034BC1C" w:rsidR="00725261" w:rsidRDefault="0072496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91" behindDoc="0" locked="0" layoutInCell="1" allowOverlap="1" wp14:anchorId="72214EF1" wp14:editId="2FC4793E">
          <wp:simplePos x="0" y="0"/>
          <wp:positionH relativeFrom="column">
            <wp:posOffset>-752475</wp:posOffset>
          </wp:positionH>
          <wp:positionV relativeFrom="paragraph">
            <wp:posOffset>-316230</wp:posOffset>
          </wp:positionV>
          <wp:extent cx="1870710" cy="563254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W_logo_whi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0710" cy="563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5261">
      <w:rPr>
        <w:noProof/>
        <w:color w:val="2B579A"/>
        <w:shd w:val="clear" w:color="auto" w:fill="E6E6E6"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EDC8AFE" wp14:editId="3DCCEEBE">
              <wp:simplePos x="0" y="0"/>
              <wp:positionH relativeFrom="column">
                <wp:posOffset>-2304288</wp:posOffset>
              </wp:positionH>
              <wp:positionV relativeFrom="paragraph">
                <wp:posOffset>-500786</wp:posOffset>
              </wp:positionV>
              <wp:extent cx="10506710" cy="863193"/>
              <wp:effectExtent l="38100" t="38100" r="46990" b="323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63193"/>
                      </a:xfrm>
                      <a:prstGeom prst="rect">
                        <a:avLst/>
                      </a:prstGeom>
                      <a:solidFill>
                        <a:srgbClr val="5DC3B3"/>
                      </a:solidFill>
                      <a:ln w="76200">
                        <a:solidFill>
                          <a:srgbClr val="F2717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4A7DF27" id="Rectangle 1" o:spid="_x0000_s1026" style="position:absolute;margin-left:-181.45pt;margin-top:-39.45pt;width:827.3pt;height:67.9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" fillcolor="#5dc3b3" strokecolor="#f27171" strokeweight="6pt"/>
          </w:pict>
        </mc:Fallback>
      </mc:AlternateContent>
    </w:r>
    <w:r w:rsidR="00725261">
      <w:rPr>
        <w:noProof/>
        <w:color w:val="2B579A"/>
        <w:shd w:val="clear" w:color="auto" w:fill="E6E6E6"/>
        <w:lang w:eastAsia="en-GB"/>
      </w:rPr>
      <w:drawing>
        <wp:anchor distT="0" distB="0" distL="114300" distR="114300" simplePos="0" relativeHeight="251658242" behindDoc="0" locked="0" layoutInCell="1" allowOverlap="1" wp14:anchorId="79EFB8E6" wp14:editId="7C955380">
          <wp:simplePos x="0" y="0"/>
          <wp:positionH relativeFrom="column">
            <wp:posOffset>3993007</wp:posOffset>
          </wp:positionH>
          <wp:positionV relativeFrom="paragraph">
            <wp:posOffset>-275082</wp:posOffset>
          </wp:positionV>
          <wp:extent cx="2499738" cy="419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738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BB5"/>
    <w:multiLevelType w:val="multilevel"/>
    <w:tmpl w:val="0F5A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263F65"/>
    <w:multiLevelType w:val="hybridMultilevel"/>
    <w:tmpl w:val="6B90D40E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1596"/>
    <w:multiLevelType w:val="hybridMultilevel"/>
    <w:tmpl w:val="A2B69744"/>
    <w:lvl w:ilvl="0" w:tplc="996C35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FECCC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704B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DDE61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30ABF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B82B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C2D9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9125B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AC1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86AB6"/>
    <w:multiLevelType w:val="hybridMultilevel"/>
    <w:tmpl w:val="4A249EBA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C17DE"/>
    <w:multiLevelType w:val="multilevel"/>
    <w:tmpl w:val="B9EE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F757C6"/>
    <w:multiLevelType w:val="hybridMultilevel"/>
    <w:tmpl w:val="FB360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57972"/>
    <w:multiLevelType w:val="hybridMultilevel"/>
    <w:tmpl w:val="B7AA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E32"/>
    <w:multiLevelType w:val="hybridMultilevel"/>
    <w:tmpl w:val="6A605DFA"/>
    <w:lvl w:ilvl="0" w:tplc="00DC72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6948C9"/>
    <w:multiLevelType w:val="hybridMultilevel"/>
    <w:tmpl w:val="382AFC04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D26A2"/>
    <w:multiLevelType w:val="hybridMultilevel"/>
    <w:tmpl w:val="B3EE5F30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A7308"/>
    <w:multiLevelType w:val="hybridMultilevel"/>
    <w:tmpl w:val="708E7E76"/>
    <w:lvl w:ilvl="0" w:tplc="00DC7240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3202292B"/>
    <w:multiLevelType w:val="hybridMultilevel"/>
    <w:tmpl w:val="1FBE2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60AFD"/>
    <w:multiLevelType w:val="hybridMultilevel"/>
    <w:tmpl w:val="4246C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E00D8"/>
    <w:multiLevelType w:val="hybridMultilevel"/>
    <w:tmpl w:val="8B048896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E75CA"/>
    <w:multiLevelType w:val="hybridMultilevel"/>
    <w:tmpl w:val="0A363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218"/>
    <w:multiLevelType w:val="hybridMultilevel"/>
    <w:tmpl w:val="52CE3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2316F"/>
    <w:multiLevelType w:val="multilevel"/>
    <w:tmpl w:val="32FC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E4A88"/>
    <w:multiLevelType w:val="hybridMultilevel"/>
    <w:tmpl w:val="306CE4C4"/>
    <w:lvl w:ilvl="0" w:tplc="00DC72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9A1D43"/>
    <w:multiLevelType w:val="hybridMultilevel"/>
    <w:tmpl w:val="6EE02940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812FFC"/>
    <w:multiLevelType w:val="hybridMultilevel"/>
    <w:tmpl w:val="21D67F96"/>
    <w:lvl w:ilvl="0" w:tplc="E4E6F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5469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E7A3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4EE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8B4C9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2610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4872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CF8DB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64AC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9508AE"/>
    <w:multiLevelType w:val="hybridMultilevel"/>
    <w:tmpl w:val="6B9E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B235C"/>
    <w:multiLevelType w:val="hybridMultilevel"/>
    <w:tmpl w:val="7DA23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C438B"/>
    <w:multiLevelType w:val="hybridMultilevel"/>
    <w:tmpl w:val="C3E0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E31BB"/>
    <w:multiLevelType w:val="hybridMultilevel"/>
    <w:tmpl w:val="EDB24B1C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82DE0"/>
    <w:multiLevelType w:val="hybridMultilevel"/>
    <w:tmpl w:val="4ED6FB38"/>
    <w:lvl w:ilvl="0" w:tplc="00DC7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A74C0"/>
    <w:multiLevelType w:val="hybridMultilevel"/>
    <w:tmpl w:val="83721472"/>
    <w:lvl w:ilvl="0" w:tplc="00DC72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9594" w:themeColor="accent2" w:themeTint="99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D1B3B97"/>
    <w:multiLevelType w:val="hybridMultilevel"/>
    <w:tmpl w:val="7DA8F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7"/>
  </w:num>
  <w:num w:numId="5">
    <w:abstractNumId w:val="18"/>
  </w:num>
  <w:num w:numId="6">
    <w:abstractNumId w:val="8"/>
  </w:num>
  <w:num w:numId="7">
    <w:abstractNumId w:val="25"/>
  </w:num>
  <w:num w:numId="8">
    <w:abstractNumId w:val="24"/>
  </w:num>
  <w:num w:numId="9">
    <w:abstractNumId w:val="9"/>
  </w:num>
  <w:num w:numId="10">
    <w:abstractNumId w:val="17"/>
  </w:num>
  <w:num w:numId="11">
    <w:abstractNumId w:val="3"/>
  </w:num>
  <w:num w:numId="12">
    <w:abstractNumId w:val="13"/>
  </w:num>
  <w:num w:numId="13">
    <w:abstractNumId w:val="16"/>
  </w:num>
  <w:num w:numId="14">
    <w:abstractNumId w:val="19"/>
  </w:num>
  <w:num w:numId="15">
    <w:abstractNumId w:val="2"/>
  </w:num>
  <w:num w:numId="16">
    <w:abstractNumId w:val="22"/>
  </w:num>
  <w:num w:numId="17">
    <w:abstractNumId w:val="15"/>
  </w:num>
  <w:num w:numId="18">
    <w:abstractNumId w:val="6"/>
  </w:num>
  <w:num w:numId="19">
    <w:abstractNumId w:val="11"/>
  </w:num>
  <w:num w:numId="20">
    <w:abstractNumId w:val="21"/>
  </w:num>
  <w:num w:numId="21">
    <w:abstractNumId w:val="14"/>
  </w:num>
  <w:num w:numId="22">
    <w:abstractNumId w:val="20"/>
  </w:num>
  <w:num w:numId="23">
    <w:abstractNumId w:val="5"/>
  </w:num>
  <w:num w:numId="24">
    <w:abstractNumId w:val="4"/>
  </w:num>
  <w:num w:numId="25">
    <w:abstractNumId w:val="0"/>
  </w:num>
  <w:num w:numId="26">
    <w:abstractNumId w:val="2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63"/>
    <w:rsid w:val="00011897"/>
    <w:rsid w:val="000121CF"/>
    <w:rsid w:val="0001473E"/>
    <w:rsid w:val="0002081E"/>
    <w:rsid w:val="00021CEF"/>
    <w:rsid w:val="00031E1D"/>
    <w:rsid w:val="00032E25"/>
    <w:rsid w:val="0003774C"/>
    <w:rsid w:val="00051686"/>
    <w:rsid w:val="00061812"/>
    <w:rsid w:val="000653CA"/>
    <w:rsid w:val="0008272E"/>
    <w:rsid w:val="00093AFF"/>
    <w:rsid w:val="00094571"/>
    <w:rsid w:val="000A1937"/>
    <w:rsid w:val="000A7C32"/>
    <w:rsid w:val="000B23BE"/>
    <w:rsid w:val="000B62C5"/>
    <w:rsid w:val="000C036F"/>
    <w:rsid w:val="000C13BE"/>
    <w:rsid w:val="000E723C"/>
    <w:rsid w:val="000F6CCB"/>
    <w:rsid w:val="00107F37"/>
    <w:rsid w:val="00110A26"/>
    <w:rsid w:val="00121A74"/>
    <w:rsid w:val="00121B19"/>
    <w:rsid w:val="00125DC5"/>
    <w:rsid w:val="00133CBE"/>
    <w:rsid w:val="00140D7C"/>
    <w:rsid w:val="0015089A"/>
    <w:rsid w:val="001520BB"/>
    <w:rsid w:val="00163067"/>
    <w:rsid w:val="00163BBD"/>
    <w:rsid w:val="00177336"/>
    <w:rsid w:val="00181F7C"/>
    <w:rsid w:val="00187A2B"/>
    <w:rsid w:val="001951EA"/>
    <w:rsid w:val="001A2C8C"/>
    <w:rsid w:val="001A4400"/>
    <w:rsid w:val="001B399E"/>
    <w:rsid w:val="001B4781"/>
    <w:rsid w:val="001B6D4A"/>
    <w:rsid w:val="001E5588"/>
    <w:rsid w:val="001F04B1"/>
    <w:rsid w:val="001F1401"/>
    <w:rsid w:val="001F36A9"/>
    <w:rsid w:val="002032E8"/>
    <w:rsid w:val="00212A89"/>
    <w:rsid w:val="00214005"/>
    <w:rsid w:val="00225187"/>
    <w:rsid w:val="002334D2"/>
    <w:rsid w:val="00241A3D"/>
    <w:rsid w:val="00254516"/>
    <w:rsid w:val="00261C07"/>
    <w:rsid w:val="0026325E"/>
    <w:rsid w:val="00266ECE"/>
    <w:rsid w:val="00280C71"/>
    <w:rsid w:val="00281270"/>
    <w:rsid w:val="00293E4E"/>
    <w:rsid w:val="002A1157"/>
    <w:rsid w:val="002A3BC3"/>
    <w:rsid w:val="002A7D56"/>
    <w:rsid w:val="002B5DE0"/>
    <w:rsid w:val="002C23B0"/>
    <w:rsid w:val="002C449A"/>
    <w:rsid w:val="002D63AA"/>
    <w:rsid w:val="002D7A2B"/>
    <w:rsid w:val="002F2975"/>
    <w:rsid w:val="00310B03"/>
    <w:rsid w:val="00323492"/>
    <w:rsid w:val="003238A2"/>
    <w:rsid w:val="00331C1E"/>
    <w:rsid w:val="0033347C"/>
    <w:rsid w:val="00340F82"/>
    <w:rsid w:val="003431FA"/>
    <w:rsid w:val="00353232"/>
    <w:rsid w:val="003561D0"/>
    <w:rsid w:val="00367A21"/>
    <w:rsid w:val="00375B5D"/>
    <w:rsid w:val="003779A7"/>
    <w:rsid w:val="003819B3"/>
    <w:rsid w:val="003908B3"/>
    <w:rsid w:val="00397DD8"/>
    <w:rsid w:val="003B4238"/>
    <w:rsid w:val="003B7080"/>
    <w:rsid w:val="003C347C"/>
    <w:rsid w:val="003C7363"/>
    <w:rsid w:val="003D2BE1"/>
    <w:rsid w:val="003D671A"/>
    <w:rsid w:val="00415931"/>
    <w:rsid w:val="00420516"/>
    <w:rsid w:val="00431483"/>
    <w:rsid w:val="004706F4"/>
    <w:rsid w:val="00470FBD"/>
    <w:rsid w:val="00492827"/>
    <w:rsid w:val="004928F0"/>
    <w:rsid w:val="004A05AC"/>
    <w:rsid w:val="004A142C"/>
    <w:rsid w:val="004B0199"/>
    <w:rsid w:val="004B2761"/>
    <w:rsid w:val="004B342E"/>
    <w:rsid w:val="004B7219"/>
    <w:rsid w:val="004C3AB3"/>
    <w:rsid w:val="004C4370"/>
    <w:rsid w:val="004E6454"/>
    <w:rsid w:val="004F285D"/>
    <w:rsid w:val="004F3B48"/>
    <w:rsid w:val="004F3E35"/>
    <w:rsid w:val="00502A41"/>
    <w:rsid w:val="0050773F"/>
    <w:rsid w:val="00511936"/>
    <w:rsid w:val="0052384B"/>
    <w:rsid w:val="00530F98"/>
    <w:rsid w:val="00535C85"/>
    <w:rsid w:val="00535D6E"/>
    <w:rsid w:val="00547512"/>
    <w:rsid w:val="00557EA2"/>
    <w:rsid w:val="00576DCD"/>
    <w:rsid w:val="00577362"/>
    <w:rsid w:val="005817AC"/>
    <w:rsid w:val="005870D7"/>
    <w:rsid w:val="005974C9"/>
    <w:rsid w:val="005A0DFF"/>
    <w:rsid w:val="005C541B"/>
    <w:rsid w:val="005D7564"/>
    <w:rsid w:val="005E2550"/>
    <w:rsid w:val="005E6C2D"/>
    <w:rsid w:val="005F238A"/>
    <w:rsid w:val="005F6E3E"/>
    <w:rsid w:val="005F771F"/>
    <w:rsid w:val="00600AA5"/>
    <w:rsid w:val="006067B8"/>
    <w:rsid w:val="006168E2"/>
    <w:rsid w:val="00622202"/>
    <w:rsid w:val="00625CE5"/>
    <w:rsid w:val="00627338"/>
    <w:rsid w:val="00635DA2"/>
    <w:rsid w:val="006418F2"/>
    <w:rsid w:val="00642BCF"/>
    <w:rsid w:val="00661DC6"/>
    <w:rsid w:val="00681B81"/>
    <w:rsid w:val="0069597F"/>
    <w:rsid w:val="00697E88"/>
    <w:rsid w:val="006A2C2B"/>
    <w:rsid w:val="006C4669"/>
    <w:rsid w:val="006C74F7"/>
    <w:rsid w:val="006D7A69"/>
    <w:rsid w:val="006E3733"/>
    <w:rsid w:val="006F5A60"/>
    <w:rsid w:val="00703839"/>
    <w:rsid w:val="0071543A"/>
    <w:rsid w:val="00724966"/>
    <w:rsid w:val="00725261"/>
    <w:rsid w:val="007362AE"/>
    <w:rsid w:val="00740FDF"/>
    <w:rsid w:val="00763F60"/>
    <w:rsid w:val="007740BC"/>
    <w:rsid w:val="007846F6"/>
    <w:rsid w:val="007A471A"/>
    <w:rsid w:val="007A5619"/>
    <w:rsid w:val="007B13A2"/>
    <w:rsid w:val="007C649C"/>
    <w:rsid w:val="007D431D"/>
    <w:rsid w:val="007E2DFA"/>
    <w:rsid w:val="007E7C08"/>
    <w:rsid w:val="00806212"/>
    <w:rsid w:val="00810C9F"/>
    <w:rsid w:val="008149E0"/>
    <w:rsid w:val="00815146"/>
    <w:rsid w:val="00816F11"/>
    <w:rsid w:val="0082615E"/>
    <w:rsid w:val="0083343C"/>
    <w:rsid w:val="008347E2"/>
    <w:rsid w:val="0084512E"/>
    <w:rsid w:val="00855F4D"/>
    <w:rsid w:val="00865DA5"/>
    <w:rsid w:val="008671FE"/>
    <w:rsid w:val="00883F25"/>
    <w:rsid w:val="0088527E"/>
    <w:rsid w:val="0088608F"/>
    <w:rsid w:val="00894823"/>
    <w:rsid w:val="00895AA3"/>
    <w:rsid w:val="008A20A6"/>
    <w:rsid w:val="008A4036"/>
    <w:rsid w:val="008A69F0"/>
    <w:rsid w:val="008B239A"/>
    <w:rsid w:val="008B3221"/>
    <w:rsid w:val="008C07DF"/>
    <w:rsid w:val="008C0FEE"/>
    <w:rsid w:val="008C10CE"/>
    <w:rsid w:val="008C2A60"/>
    <w:rsid w:val="008C67E1"/>
    <w:rsid w:val="008C7533"/>
    <w:rsid w:val="008D0A2D"/>
    <w:rsid w:val="008D4F4E"/>
    <w:rsid w:val="008F3FE9"/>
    <w:rsid w:val="008F7412"/>
    <w:rsid w:val="00901F82"/>
    <w:rsid w:val="00902376"/>
    <w:rsid w:val="009112E0"/>
    <w:rsid w:val="00912DA9"/>
    <w:rsid w:val="00927043"/>
    <w:rsid w:val="009369D0"/>
    <w:rsid w:val="00943247"/>
    <w:rsid w:val="00971AAB"/>
    <w:rsid w:val="0097470C"/>
    <w:rsid w:val="00976253"/>
    <w:rsid w:val="00976363"/>
    <w:rsid w:val="00977AFC"/>
    <w:rsid w:val="009A4BDE"/>
    <w:rsid w:val="009B2320"/>
    <w:rsid w:val="009B2F87"/>
    <w:rsid w:val="009B4CDF"/>
    <w:rsid w:val="009C544A"/>
    <w:rsid w:val="009C6982"/>
    <w:rsid w:val="009D04B8"/>
    <w:rsid w:val="009D2DCA"/>
    <w:rsid w:val="009E0479"/>
    <w:rsid w:val="009F223C"/>
    <w:rsid w:val="00A17AD0"/>
    <w:rsid w:val="00A2094E"/>
    <w:rsid w:val="00A2414C"/>
    <w:rsid w:val="00A275EE"/>
    <w:rsid w:val="00A27E48"/>
    <w:rsid w:val="00A37FF6"/>
    <w:rsid w:val="00A45F58"/>
    <w:rsid w:val="00A50EF1"/>
    <w:rsid w:val="00A56891"/>
    <w:rsid w:val="00A61710"/>
    <w:rsid w:val="00A86E22"/>
    <w:rsid w:val="00A952FD"/>
    <w:rsid w:val="00AB00AD"/>
    <w:rsid w:val="00AB3F3C"/>
    <w:rsid w:val="00AB430F"/>
    <w:rsid w:val="00AC3A40"/>
    <w:rsid w:val="00AD2B76"/>
    <w:rsid w:val="00AD44C3"/>
    <w:rsid w:val="00AD6D8A"/>
    <w:rsid w:val="00AE44B1"/>
    <w:rsid w:val="00AE47FA"/>
    <w:rsid w:val="00AF19EF"/>
    <w:rsid w:val="00AF4085"/>
    <w:rsid w:val="00AF5D26"/>
    <w:rsid w:val="00B05847"/>
    <w:rsid w:val="00B059D0"/>
    <w:rsid w:val="00B11C55"/>
    <w:rsid w:val="00B1314B"/>
    <w:rsid w:val="00B14904"/>
    <w:rsid w:val="00B160DC"/>
    <w:rsid w:val="00B21BAB"/>
    <w:rsid w:val="00B243AA"/>
    <w:rsid w:val="00B328B4"/>
    <w:rsid w:val="00B62257"/>
    <w:rsid w:val="00B7075A"/>
    <w:rsid w:val="00B72C8B"/>
    <w:rsid w:val="00B82470"/>
    <w:rsid w:val="00B82652"/>
    <w:rsid w:val="00B835DF"/>
    <w:rsid w:val="00B83C75"/>
    <w:rsid w:val="00B87904"/>
    <w:rsid w:val="00BA30F5"/>
    <w:rsid w:val="00BA6954"/>
    <w:rsid w:val="00BA6EDD"/>
    <w:rsid w:val="00BB008E"/>
    <w:rsid w:val="00BB5EFB"/>
    <w:rsid w:val="00BB6108"/>
    <w:rsid w:val="00BB6B30"/>
    <w:rsid w:val="00BB70BC"/>
    <w:rsid w:val="00BB768D"/>
    <w:rsid w:val="00BE08AF"/>
    <w:rsid w:val="00BE5210"/>
    <w:rsid w:val="00BE5A82"/>
    <w:rsid w:val="00BE7E53"/>
    <w:rsid w:val="00BF0C95"/>
    <w:rsid w:val="00BF2E8D"/>
    <w:rsid w:val="00BF3A60"/>
    <w:rsid w:val="00C13312"/>
    <w:rsid w:val="00C20D8E"/>
    <w:rsid w:val="00C314CD"/>
    <w:rsid w:val="00C35C82"/>
    <w:rsid w:val="00C4664D"/>
    <w:rsid w:val="00C46E94"/>
    <w:rsid w:val="00C53282"/>
    <w:rsid w:val="00C55F60"/>
    <w:rsid w:val="00C66CF6"/>
    <w:rsid w:val="00C678E2"/>
    <w:rsid w:val="00C70F9C"/>
    <w:rsid w:val="00C73DCE"/>
    <w:rsid w:val="00C74DC8"/>
    <w:rsid w:val="00C93668"/>
    <w:rsid w:val="00C93BC3"/>
    <w:rsid w:val="00C93F55"/>
    <w:rsid w:val="00C943F2"/>
    <w:rsid w:val="00C94778"/>
    <w:rsid w:val="00C96E1B"/>
    <w:rsid w:val="00CB7C60"/>
    <w:rsid w:val="00CD2ED6"/>
    <w:rsid w:val="00CF6519"/>
    <w:rsid w:val="00D01679"/>
    <w:rsid w:val="00D03F40"/>
    <w:rsid w:val="00D17F4F"/>
    <w:rsid w:val="00D2083A"/>
    <w:rsid w:val="00D2257B"/>
    <w:rsid w:val="00D405D8"/>
    <w:rsid w:val="00D407E8"/>
    <w:rsid w:val="00D40B1D"/>
    <w:rsid w:val="00D51CC6"/>
    <w:rsid w:val="00D7755B"/>
    <w:rsid w:val="00D84A9B"/>
    <w:rsid w:val="00D945D0"/>
    <w:rsid w:val="00DD2149"/>
    <w:rsid w:val="00DD220A"/>
    <w:rsid w:val="00DD2A66"/>
    <w:rsid w:val="00DD5355"/>
    <w:rsid w:val="00DE1667"/>
    <w:rsid w:val="00DE5E39"/>
    <w:rsid w:val="00DF2DF3"/>
    <w:rsid w:val="00E20A46"/>
    <w:rsid w:val="00E2585F"/>
    <w:rsid w:val="00E26ACF"/>
    <w:rsid w:val="00E33881"/>
    <w:rsid w:val="00E4380E"/>
    <w:rsid w:val="00E529B3"/>
    <w:rsid w:val="00E63F86"/>
    <w:rsid w:val="00E65D25"/>
    <w:rsid w:val="00E905B1"/>
    <w:rsid w:val="00E96FC1"/>
    <w:rsid w:val="00EA1F31"/>
    <w:rsid w:val="00EA61C6"/>
    <w:rsid w:val="00EA717B"/>
    <w:rsid w:val="00EC12BD"/>
    <w:rsid w:val="00EC41D3"/>
    <w:rsid w:val="00EC42CC"/>
    <w:rsid w:val="00ED6C2E"/>
    <w:rsid w:val="00EF38B7"/>
    <w:rsid w:val="00F0650D"/>
    <w:rsid w:val="00F07AE3"/>
    <w:rsid w:val="00F1151E"/>
    <w:rsid w:val="00F4230B"/>
    <w:rsid w:val="00F46FB1"/>
    <w:rsid w:val="00F47513"/>
    <w:rsid w:val="00F476CB"/>
    <w:rsid w:val="00F53BC9"/>
    <w:rsid w:val="00F5512E"/>
    <w:rsid w:val="00F7417D"/>
    <w:rsid w:val="00F81E49"/>
    <w:rsid w:val="00FA4F28"/>
    <w:rsid w:val="00FA6781"/>
    <w:rsid w:val="00FC175A"/>
    <w:rsid w:val="00FC5693"/>
    <w:rsid w:val="00FC744C"/>
    <w:rsid w:val="00FD35E1"/>
    <w:rsid w:val="00FE5C82"/>
    <w:rsid w:val="00FF1EF1"/>
    <w:rsid w:val="02E6C7D9"/>
    <w:rsid w:val="040120AE"/>
    <w:rsid w:val="047C3F46"/>
    <w:rsid w:val="061A62EE"/>
    <w:rsid w:val="0654DD82"/>
    <w:rsid w:val="070AEBAB"/>
    <w:rsid w:val="084E02E6"/>
    <w:rsid w:val="0A8E56B2"/>
    <w:rsid w:val="0D6E7B53"/>
    <w:rsid w:val="0FF2B9CD"/>
    <w:rsid w:val="119AA0FE"/>
    <w:rsid w:val="127E4EC2"/>
    <w:rsid w:val="1365D5C4"/>
    <w:rsid w:val="14018ABE"/>
    <w:rsid w:val="15174CB5"/>
    <w:rsid w:val="17C1F73C"/>
    <w:rsid w:val="18910CB8"/>
    <w:rsid w:val="1980866F"/>
    <w:rsid w:val="1A83C0A6"/>
    <w:rsid w:val="1AB94125"/>
    <w:rsid w:val="1E4E4E0B"/>
    <w:rsid w:val="20549CA2"/>
    <w:rsid w:val="20A8A8C3"/>
    <w:rsid w:val="211B6D1F"/>
    <w:rsid w:val="21C9FDE0"/>
    <w:rsid w:val="228E5B74"/>
    <w:rsid w:val="2319F541"/>
    <w:rsid w:val="24738F4C"/>
    <w:rsid w:val="251C6581"/>
    <w:rsid w:val="2563E3AA"/>
    <w:rsid w:val="2675C36E"/>
    <w:rsid w:val="2810CE7B"/>
    <w:rsid w:val="28CD7AAA"/>
    <w:rsid w:val="2AFDA293"/>
    <w:rsid w:val="2C042F72"/>
    <w:rsid w:val="2C89F84D"/>
    <w:rsid w:val="2DDB80FE"/>
    <w:rsid w:val="2FB9B650"/>
    <w:rsid w:val="30641277"/>
    <w:rsid w:val="32438121"/>
    <w:rsid w:val="3291BF71"/>
    <w:rsid w:val="3372EC48"/>
    <w:rsid w:val="33FF46C5"/>
    <w:rsid w:val="352AA36B"/>
    <w:rsid w:val="36914149"/>
    <w:rsid w:val="3694E1CD"/>
    <w:rsid w:val="387FDCE7"/>
    <w:rsid w:val="3C58BBE4"/>
    <w:rsid w:val="3ED77F83"/>
    <w:rsid w:val="40157994"/>
    <w:rsid w:val="40997A4B"/>
    <w:rsid w:val="42B2570F"/>
    <w:rsid w:val="42E24D3F"/>
    <w:rsid w:val="437DE969"/>
    <w:rsid w:val="43F03103"/>
    <w:rsid w:val="443330E6"/>
    <w:rsid w:val="45D76AAB"/>
    <w:rsid w:val="464B8DD8"/>
    <w:rsid w:val="47DC83B6"/>
    <w:rsid w:val="47DD8FAF"/>
    <w:rsid w:val="47EB6BD8"/>
    <w:rsid w:val="490A292A"/>
    <w:rsid w:val="494B8445"/>
    <w:rsid w:val="49531E3D"/>
    <w:rsid w:val="4AC78677"/>
    <w:rsid w:val="4B51B452"/>
    <w:rsid w:val="4C08F2BE"/>
    <w:rsid w:val="4D934412"/>
    <w:rsid w:val="4E9036FD"/>
    <w:rsid w:val="4FFF1C2A"/>
    <w:rsid w:val="50340D13"/>
    <w:rsid w:val="54BC48D0"/>
    <w:rsid w:val="5677C7D7"/>
    <w:rsid w:val="58382947"/>
    <w:rsid w:val="58ECF718"/>
    <w:rsid w:val="5942C956"/>
    <w:rsid w:val="5974E905"/>
    <w:rsid w:val="59E514C6"/>
    <w:rsid w:val="59F661AB"/>
    <w:rsid w:val="5ADE4E93"/>
    <w:rsid w:val="5C4737BD"/>
    <w:rsid w:val="5C844D15"/>
    <w:rsid w:val="5D6F119B"/>
    <w:rsid w:val="5E400196"/>
    <w:rsid w:val="5F3B03BF"/>
    <w:rsid w:val="60D4307D"/>
    <w:rsid w:val="61F6A673"/>
    <w:rsid w:val="629DF74C"/>
    <w:rsid w:val="6455D658"/>
    <w:rsid w:val="658B24A3"/>
    <w:rsid w:val="677DF02F"/>
    <w:rsid w:val="68FBFE33"/>
    <w:rsid w:val="699BADE6"/>
    <w:rsid w:val="6A01F14B"/>
    <w:rsid w:val="6A72F3F9"/>
    <w:rsid w:val="6BA87454"/>
    <w:rsid w:val="6ED09E7D"/>
    <w:rsid w:val="6EE37577"/>
    <w:rsid w:val="6F10BA05"/>
    <w:rsid w:val="6FD469CD"/>
    <w:rsid w:val="7018FD8C"/>
    <w:rsid w:val="707FF6B6"/>
    <w:rsid w:val="71211147"/>
    <w:rsid w:val="71690ED4"/>
    <w:rsid w:val="72647A03"/>
    <w:rsid w:val="75BD72A5"/>
    <w:rsid w:val="79F8F365"/>
    <w:rsid w:val="7A146E76"/>
    <w:rsid w:val="7A86A60E"/>
    <w:rsid w:val="7BBF1118"/>
    <w:rsid w:val="7EAAA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41431"/>
  <w15:docId w15:val="{D6469919-9E3B-4689-AF79-07080ACB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41D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B265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F8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F8706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41D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8AB5E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EC41D3"/>
    <w:rPr>
      <w:rFonts w:eastAsiaTheme="majorEastAsia" w:cstheme="majorBidi"/>
      <w:b/>
      <w:bCs/>
      <w:color w:val="2B265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40F82"/>
    <w:rPr>
      <w:rFonts w:eastAsiaTheme="majorEastAsia" w:cstheme="majorBidi"/>
      <w:b/>
      <w:bCs/>
      <w:color w:val="F8706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41D3"/>
    <w:rPr>
      <w:rFonts w:eastAsiaTheme="majorEastAsia" w:cstheme="majorBidi"/>
      <w:b/>
      <w:bCs/>
      <w:color w:val="8AB5E1"/>
    </w:rPr>
  </w:style>
  <w:style w:type="paragraph" w:styleId="Title">
    <w:name w:val="Title"/>
    <w:basedOn w:val="Normal"/>
    <w:next w:val="Normal"/>
    <w:link w:val="TitleChar"/>
    <w:uiPriority w:val="10"/>
    <w:qFormat/>
    <w:rsid w:val="00340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0F82"/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B622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F7C"/>
    <w:pPr>
      <w:ind w:left="720"/>
      <w:contextualSpacing/>
    </w:pPr>
  </w:style>
  <w:style w:type="table" w:styleId="TableGrid">
    <w:name w:val="Table Grid"/>
    <w:basedOn w:val="TableNormal"/>
    <w:uiPriority w:val="39"/>
    <w:rsid w:val="004F3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93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BC"/>
    <w:rPr>
      <w:rFonts w:ascii="Segoe UI" w:hAnsi="Segoe UI" w:cs="Segoe UI"/>
      <w:sz w:val="18"/>
      <w:szCs w:val="18"/>
    </w:rPr>
  </w:style>
  <w:style w:type="character" w:customStyle="1" w:styleId="Mention">
    <w:name w:val="Mention"/>
    <w:basedOn w:val="DefaultParagraphFont"/>
    <w:uiPriority w:val="99"/>
    <w:unhideWhenUsed/>
    <w:rsid w:val="00470FBD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F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FB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0FBD"/>
    <w:rPr>
      <w:sz w:val="16"/>
      <w:szCs w:val="16"/>
    </w:rPr>
  </w:style>
  <w:style w:type="paragraph" w:styleId="Revision">
    <w:name w:val="Revision"/>
    <w:hidden/>
    <w:uiPriority w:val="99"/>
    <w:semiHidden/>
    <w:rsid w:val="00725261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2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23C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D2D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2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nk1\AppData\Local\Microsoft\Windows\INetCache\Content.Outlook\GI3E7WEZ\Pink%20Word%20Template.dotx" TargetMode="External"/></Relationships>
</file>

<file path=word/documenttasks/documenttasks1.xml><?xml version="1.0" encoding="utf-8"?>
<t:Tasks xmlns:t="http://schemas.microsoft.com/office/tasks/2019/documenttasks">
  <t:Task id="{7135823D-183A-4A5A-BC44-927910FC358F}">
    <t:Anchor>
      <t:Comment id="177092795"/>
    </t:Anchor>
    <t:History>
      <t:Event id="{D2185EBD-D45A-437C-ACB0-625AE5C38FD0}" time="2020-11-10T12:33:40Z">
        <t:Attribution userId="S::t.hewesbelton@worc.ac.uk::416018cd-4569-43ee-9f10-2ea7b9bd15cd" userProvider="AD" userName="Tim Hewes-Belton"/>
        <t:Anchor>
          <t:Comment id="177092795"/>
        </t:Anchor>
        <t:Create/>
      </t:Event>
      <t:Event id="{F2BA80FC-BD11-4C39-AAB3-360F2C38112E}" time="2020-11-10T12:33:40Z">
        <t:Attribution userId="S::t.hewesbelton@worc.ac.uk::416018cd-4569-43ee-9f10-2ea7b9bd15cd" userProvider="AD" userName="Tim Hewes-Belton"/>
        <t:Anchor>
          <t:Comment id="177092795"/>
        </t:Anchor>
        <t:Assign userId="S::k.gynn@worc.ac.uk::d614eaf4-9dd9-423c-a7d9-7f2460ad5f6c" userProvider="AD" userName="Kate Gynn"/>
      </t:Event>
      <t:Event id="{2852604A-1E13-4050-BBFE-6D2EA550B1BB}" time="2020-11-10T12:33:40Z">
        <t:Attribution userId="S::t.hewesbelton@worc.ac.uk::416018cd-4569-43ee-9f10-2ea7b9bd15cd" userProvider="AD" userName="Tim Hewes-Belton"/>
        <t:Anchor>
          <t:Comment id="177092795"/>
        </t:Anchor>
        <t:SetTitle title="@Kate Gynn PGR some are level 8...should the level 7 be PG?"/>
      </t:Event>
    </t:History>
  </t:Task>
  <t:Task id="{23407E1C-3B4B-454A-99A7-D1BD03CA4C3F}">
    <t:Anchor>
      <t:Comment id="1611560775"/>
    </t:Anchor>
    <t:History>
      <t:Event id="{9CE250AB-1E06-4FBE-9635-DE6109BDEE2C}" time="2020-11-10T12:35:30Z">
        <t:Attribution userId="S::t.hewesbelton@worc.ac.uk::416018cd-4569-43ee-9f10-2ea7b9bd15cd" userProvider="AD" userName="Tim Hewes-Belton"/>
        <t:Anchor>
          <t:Comment id="1611560775"/>
        </t:Anchor>
        <t:Create/>
      </t:Event>
      <t:Event id="{16353B21-06A0-4767-98CE-4D5CEE481691}" time="2020-11-10T12:35:30Z">
        <t:Attribution userId="S::t.hewesbelton@worc.ac.uk::416018cd-4569-43ee-9f10-2ea7b9bd15cd" userProvider="AD" userName="Tim Hewes-Belton"/>
        <t:Anchor>
          <t:Comment id="1611560775"/>
        </t:Anchor>
        <t:Assign userId="S::k.gynn@worc.ac.uk::d614eaf4-9dd9-423c-a7d9-7f2460ad5f6c" userProvider="AD" userName="Kate Gynn"/>
      </t:Event>
      <t:Event id="{0DDC9EA8-D6D2-4917-8509-88BD71BDAE0B}" time="2020-11-10T12:35:30Z">
        <t:Attribution userId="S::t.hewesbelton@worc.ac.uk::416018cd-4569-43ee-9f10-2ea7b9bd15cd" userProvider="AD" userName="Tim Hewes-Belton"/>
        <t:Anchor>
          <t:Comment id="1611560775"/>
        </t:Anchor>
        <t:SetTitle title="@Kate Gynn do we want some discussion r.e. impact of this and any actions that need to be taken. apologies if comes later will remove if does"/>
      </t:Event>
    </t:History>
  </t:Task>
  <t:Task id="{82B576F1-751B-48BB-AFCB-02597A2BFBA3}">
    <t:Anchor>
      <t:Comment id="1189150932"/>
    </t:Anchor>
    <t:History>
      <t:Event id="{7AE9F2E9-A075-4E49-8640-6004DB0BDEB5}" time="2020-11-10T12:37:11Z">
        <t:Attribution userId="S::t.hewesbelton@worc.ac.uk::416018cd-4569-43ee-9f10-2ea7b9bd15cd" userProvider="AD" userName="Tim Hewes-Belton"/>
        <t:Anchor>
          <t:Comment id="1189150932"/>
        </t:Anchor>
        <t:Create/>
      </t:Event>
      <t:Event id="{B6933595-B261-4D48-8B63-7BCE6970E226}" time="2020-11-10T12:37:11Z">
        <t:Attribution userId="S::t.hewesbelton@worc.ac.uk::416018cd-4569-43ee-9f10-2ea7b9bd15cd" userProvider="AD" userName="Tim Hewes-Belton"/>
        <t:Anchor>
          <t:Comment id="1189150932"/>
        </t:Anchor>
        <t:Assign userId="S::k.gynn@worc.ac.uk::d614eaf4-9dd9-423c-a7d9-7f2460ad5f6c" userProvider="AD" userName="Kate Gynn"/>
      </t:Event>
      <t:Event id="{DCC216E7-12CF-443F-BB41-E0AE07960C4A}" time="2020-11-10T12:37:11Z">
        <t:Attribution userId="S::t.hewesbelton@worc.ac.uk::416018cd-4569-43ee-9f10-2ea7b9bd15cd" userProvider="AD" userName="Tim Hewes-Belton"/>
        <t:Anchor>
          <t:Comment id="1189150932"/>
        </t:Anchor>
        <t:SetTitle title="@Kate Gynn consider rewording...is there a word at the beginning missing?"/>
      </t:Event>
    </t:History>
  </t:Task>
  <t:Task id="{6FC2130A-3183-41AA-B4FF-B80C74F80C41}">
    <t:Anchor>
      <t:Comment id="1838457634"/>
    </t:Anchor>
    <t:History>
      <t:Event id="{955778EE-3BB9-49CA-9C11-B0527D75221F}" time="2020-11-10T12:45:08Z">
        <t:Attribution userId="S::t.hewesbelton@worc.ac.uk::416018cd-4569-43ee-9f10-2ea7b9bd15cd" userProvider="AD" userName="Tim Hewes-Belton"/>
        <t:Anchor>
          <t:Comment id="195299915"/>
        </t:Anchor>
        <t:Create/>
      </t:Event>
      <t:Event id="{6D36AB32-B7AB-4DE9-958A-8519A7682AB2}" time="2020-11-10T12:45:08Z">
        <t:Attribution userId="S::t.hewesbelton@worc.ac.uk::416018cd-4569-43ee-9f10-2ea7b9bd15cd" userProvider="AD" userName="Tim Hewes-Belton"/>
        <t:Anchor>
          <t:Comment id="195299915"/>
        </t:Anchor>
        <t:Assign userId="S::k.gynn@worc.ac.uk::d614eaf4-9dd9-423c-a7d9-7f2460ad5f6c" userProvider="AD" userName="Kate Gynn"/>
      </t:Event>
      <t:Event id="{FC3BC051-DF9A-47C4-AA65-7866BC8C2F28}" time="2020-11-10T12:45:08Z">
        <t:Attribution userId="S::t.hewesbelton@worc.ac.uk::416018cd-4569-43ee-9f10-2ea7b9bd15cd" userProvider="AD" userName="Tim Hewes-Belton"/>
        <t:Anchor>
          <t:Comment id="195299915"/>
        </t:Anchor>
        <t:SetTitle title="@Kate Gynn"/>
      </t:Event>
    </t:History>
  </t:Task>
  <t:Task id="{B362A26A-EF1A-4087-8AC6-4CB11236F34B}">
    <t:Anchor>
      <t:Comment id="171129502"/>
    </t:Anchor>
    <t:History>
      <t:Event id="{22703DBF-8994-427C-BF36-BA9D6287DE2B}" time="2020-11-10T12:36:21Z">
        <t:Attribution userId="S::t.hewesbelton@worc.ac.uk::416018cd-4569-43ee-9f10-2ea7b9bd15cd" userProvider="AD" userName="Tim Hewes-Belton"/>
        <t:Anchor>
          <t:Comment id="171129502"/>
        </t:Anchor>
        <t:Create/>
      </t:Event>
      <t:Event id="{14D57EB3-9D11-4DA8-915A-43A15E6447A4}" time="2020-11-10T12:36:21Z">
        <t:Attribution userId="S::t.hewesbelton@worc.ac.uk::416018cd-4569-43ee-9f10-2ea7b9bd15cd" userProvider="AD" userName="Tim Hewes-Belton"/>
        <t:Anchor>
          <t:Comment id="171129502"/>
        </t:Anchor>
        <t:Assign userId="S::k.gynn@worc.ac.uk::d614eaf4-9dd9-423c-a7d9-7f2460ad5f6c" userProvider="AD" userName="Kate Gynn"/>
      </t:Event>
      <t:Event id="{E7B7447B-2CCB-4EAC-8D2F-33936E94D59F}" time="2020-11-10T12:36:21Z">
        <t:Attribution userId="S::t.hewesbelton@worc.ac.uk::416018cd-4569-43ee-9f10-2ea7b9bd15cd" userProvider="AD" userName="Tim Hewes-Belton"/>
        <t:Anchor>
          <t:Comment id="171129502"/>
        </t:Anchor>
        <t:SetTitle title="@Kate Gynn consider rewording. Did we have more in lockdown and none before?"/>
      </t:Event>
    </t:History>
  </t:Task>
  <t:Task id="{2352DB1A-EF78-405B-A411-CB8F8A823915}">
    <t:Anchor>
      <t:Comment id="829672983"/>
    </t:Anchor>
    <t:History>
      <t:Event id="{7C314CCA-8E17-46B2-AB8F-761412D5EC08}" time="2020-11-10T12:41:12Z">
        <t:Attribution userId="S::t.hewesbelton@worc.ac.uk::416018cd-4569-43ee-9f10-2ea7b9bd15cd" userProvider="AD" userName="Tim Hewes-Belton"/>
        <t:Anchor>
          <t:Comment id="829672983"/>
        </t:Anchor>
        <t:Create/>
      </t:Event>
      <t:Event id="{CB1A99E0-84E1-4A83-A2C5-BE7B65B6EA9E}" time="2020-11-10T12:41:12Z">
        <t:Attribution userId="S::t.hewesbelton@worc.ac.uk::416018cd-4569-43ee-9f10-2ea7b9bd15cd" userProvider="AD" userName="Tim Hewes-Belton"/>
        <t:Anchor>
          <t:Comment id="829672983"/>
        </t:Anchor>
        <t:Assign userId="S::k.gynn@worc.ac.uk::d614eaf4-9dd9-423c-a7d9-7f2460ad5f6c" userProvider="AD" userName="Kate Gynn"/>
      </t:Event>
      <t:Event id="{0F9542C9-2CF1-4692-8DDB-B84AC50C0A3E}" time="2020-11-10T12:41:12Z">
        <t:Attribution userId="S::t.hewesbelton@worc.ac.uk::416018cd-4569-43ee-9f10-2ea7b9bd15cd" userProvider="AD" userName="Tim Hewes-Belton"/>
        <t:Anchor>
          <t:Comment id="829672983"/>
        </t:Anchor>
        <t:SetTitle title="@Kate Gynn could you check with Clement and then make this more specific r.e. uwic numbers?"/>
      </t:Event>
    </t:History>
  </t:Task>
  <t:Task id="{CC965E0A-838F-4A7B-81A9-3567030069CC}">
    <t:Anchor>
      <t:Comment id="1899130989"/>
    </t:Anchor>
    <t:History>
      <t:Event id="{BED9B5B2-DAE6-413F-848C-3699D7B415C9}" time="2020-11-10T12:44:18Z">
        <t:Attribution userId="S::t.hewesbelton@worc.ac.uk::416018cd-4569-43ee-9f10-2ea7b9bd15cd" userProvider="AD" userName="Tim Hewes-Belton"/>
        <t:Anchor>
          <t:Comment id="1899130989"/>
        </t:Anchor>
        <t:Create/>
      </t:Event>
      <t:Event id="{F51BB561-D311-4994-9AC6-AADAFFD0F016}" time="2020-11-10T12:44:18Z">
        <t:Attribution userId="S::t.hewesbelton@worc.ac.uk::416018cd-4569-43ee-9f10-2ea7b9bd15cd" userProvider="AD" userName="Tim Hewes-Belton"/>
        <t:Anchor>
          <t:Comment id="1899130989"/>
        </t:Anchor>
        <t:Assign userId="S::k.gynn@worc.ac.uk::d614eaf4-9dd9-423c-a7d9-7f2460ad5f6c" userProvider="AD" userName="Kate Gynn"/>
      </t:Event>
      <t:Event id="{5EA6B384-79EC-442B-8A29-900BB7CB849F}" time="2020-11-10T12:44:18Z">
        <t:Attribution userId="S::t.hewesbelton@worc.ac.uk::416018cd-4569-43ee-9f10-2ea7b9bd15cd" userProvider="AD" userName="Tim Hewes-Belton"/>
        <t:Anchor>
          <t:Comment id="1899130989"/>
        </t:Anchor>
        <t:SetTitle title="@Kate Gynn do you want to put in something on what you did to try to increase this and research from elsewhere? Impact it had was hampered by lockdown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9A9720360B54AB8CC9CEB7625C5C8" ma:contentTypeVersion="8" ma:contentTypeDescription="Create a new document." ma:contentTypeScope="" ma:versionID="559cc4fb5df64728f190b4a9b00bc6e1">
  <xsd:schema xmlns:xsd="http://www.w3.org/2001/XMLSchema" xmlns:xs="http://www.w3.org/2001/XMLSchema" xmlns:p="http://schemas.microsoft.com/office/2006/metadata/properties" xmlns:ns3="82a17c30-f43b-43fa-b68a-c8d88371693d" xmlns:ns4="cb8253e3-e974-4fdc-aa8d-c27c205af9f5" targetNamespace="http://schemas.microsoft.com/office/2006/metadata/properties" ma:root="true" ma:fieldsID="312ad503eac7e53cf0b4d853c82c9e54" ns3:_="" ns4:_="">
    <xsd:import namespace="82a17c30-f43b-43fa-b68a-c8d88371693d"/>
    <xsd:import namespace="cb8253e3-e974-4fdc-aa8d-c27c205af9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17c30-f43b-43fa-b68a-c8d88371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253e3-e974-4fdc-aa8d-c27c205af9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47C0-76CF-415B-BD80-5763FAD4A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02FAA-358F-4512-9A82-CF1CC61E55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3F6259-BD36-4AEB-AF87-C585B28DF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17c30-f43b-43fa-b68a-c8d88371693d"/>
    <ds:schemaRef ds:uri="cb8253e3-e974-4fdc-aa8d-c27c205af9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15D47AE-498F-49B7-BEFA-3FD674563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Pink Word Template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Gynn</dc:creator>
  <cp:lastModifiedBy>Jack Moore</cp:lastModifiedBy>
  <cp:revision>2</cp:revision>
  <cp:lastPrinted>2019-04-16T13:48:00Z</cp:lastPrinted>
  <dcterms:created xsi:type="dcterms:W3CDTF">2021-01-27T11:05:00Z</dcterms:created>
  <dcterms:modified xsi:type="dcterms:W3CDTF">2021-01-27T11:05:00Z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0x010100F089A9720360B54AB8CC9CEB7625C5C8</vt:lpwstr>
  </property>
</Properties>
</file>