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6DC4" w14:textId="66F50FB0" w:rsidR="006065D6" w:rsidRPr="006065D6" w:rsidRDefault="006065D6" w:rsidP="006065D6">
      <w:pPr>
        <w:pStyle w:val="Title"/>
        <w:rPr>
          <w:sz w:val="40"/>
          <w:szCs w:val="40"/>
        </w:rPr>
      </w:pPr>
      <w:r w:rsidRPr="006065D6">
        <w:rPr>
          <w:sz w:val="40"/>
          <w:szCs w:val="40"/>
        </w:rPr>
        <w:t xml:space="preserve">Constitution of the WSU </w:t>
      </w:r>
      <w:r w:rsidR="00382B3D">
        <w:rPr>
          <w:color w:val="FF0000"/>
          <w:sz w:val="40"/>
          <w:szCs w:val="40"/>
        </w:rPr>
        <w:t>Disabled Student’s</w:t>
      </w:r>
      <w:r w:rsidRPr="006065D6">
        <w:rPr>
          <w:sz w:val="40"/>
          <w:szCs w:val="40"/>
        </w:rPr>
        <w:t xml:space="preserve"> </w:t>
      </w:r>
      <w:r w:rsidR="007A2319">
        <w:rPr>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Quorum/</w:t>
            </w:r>
            <w:proofErr w:type="spellStart"/>
            <w:r w:rsidRPr="00125E2F">
              <w:rPr>
                <w:sz w:val="20"/>
                <w:szCs w:val="20"/>
              </w:rPr>
              <w:t>Quoracy</w:t>
            </w:r>
            <w:proofErr w:type="spellEnd"/>
            <w:r w:rsidRPr="00125E2F">
              <w:rPr>
                <w:sz w:val="20"/>
                <w:szCs w:val="20"/>
              </w:rPr>
              <w:t xml:space="preserve">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5E6F7669"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382B3D" w:rsidRPr="0015026B">
        <w:rPr>
          <w:szCs w:val="22"/>
        </w:rPr>
        <w:t>Disabled Student’s</w:t>
      </w:r>
      <w:r w:rsidR="00F14897" w:rsidRPr="0015026B">
        <w:rPr>
          <w:szCs w:val="22"/>
        </w:rPr>
        <w:t xml:space="preserve"> </w:t>
      </w:r>
      <w:r w:rsidR="004E3AEE" w:rsidRPr="0015026B">
        <w:rPr>
          <w:szCs w:val="22"/>
        </w:rPr>
        <w:t>Network</w:t>
      </w:r>
      <w:r w:rsidRPr="00F14897">
        <w:rPr>
          <w:szCs w:val="22"/>
        </w:rPr>
        <w:t>, referred to as the “</w:t>
      </w:r>
      <w:r w:rsidR="004E3AEE">
        <w:rPr>
          <w:szCs w:val="22"/>
        </w:rPr>
        <w:t>Network</w:t>
      </w:r>
      <w:r w:rsidRPr="00F14897">
        <w:rPr>
          <w:szCs w:val="22"/>
        </w:rPr>
        <w:t>”</w:t>
      </w:r>
    </w:p>
    <w:p w14:paraId="68D8D2B1" w14:textId="1D11C14F" w:rsidR="006065D6" w:rsidRPr="006065D6" w:rsidRDefault="006065D6" w:rsidP="00F14897">
      <w:pPr>
        <w:pStyle w:val="Heading2"/>
      </w:pPr>
      <w:r w:rsidRPr="006065D6">
        <w:t>Aims</w:t>
      </w:r>
    </w:p>
    <w:p w14:paraId="7364B715" w14:textId="689AACE3"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7F2B4E98" w14:textId="523D312C" w:rsidR="005B7A47" w:rsidRPr="0015026B" w:rsidRDefault="00BC5647" w:rsidP="00477B19">
      <w:pPr>
        <w:pStyle w:val="ListParagraph"/>
        <w:numPr>
          <w:ilvl w:val="1"/>
          <w:numId w:val="25"/>
        </w:numPr>
        <w:rPr>
          <w:rFonts w:cstheme="minorHAnsi"/>
          <w:szCs w:val="22"/>
        </w:rPr>
      </w:pPr>
      <w:r w:rsidRPr="0015026B">
        <w:rPr>
          <w:rFonts w:cstheme="minorHAnsi"/>
          <w:szCs w:val="22"/>
        </w:rPr>
        <w:t>To create a strong community of students f</w:t>
      </w:r>
      <w:r w:rsidR="00382B3D" w:rsidRPr="0015026B">
        <w:rPr>
          <w:rFonts w:cstheme="minorHAnsi"/>
          <w:szCs w:val="22"/>
        </w:rPr>
        <w:t>or disabled students</w:t>
      </w:r>
      <w:r w:rsidRPr="0015026B">
        <w:rPr>
          <w:rFonts w:cstheme="minorHAnsi"/>
          <w:szCs w:val="22"/>
        </w:rPr>
        <w:t>, providing networking opportunities for students.</w:t>
      </w:r>
    </w:p>
    <w:p w14:paraId="27F894A7" w14:textId="3CA15192" w:rsidR="00BC5647" w:rsidRPr="0015026B" w:rsidRDefault="00382B3D" w:rsidP="00477B19">
      <w:pPr>
        <w:pStyle w:val="ListParagraph"/>
        <w:numPr>
          <w:ilvl w:val="1"/>
          <w:numId w:val="25"/>
        </w:numPr>
        <w:rPr>
          <w:rFonts w:cstheme="minorHAnsi"/>
          <w:szCs w:val="22"/>
        </w:rPr>
      </w:pPr>
      <w:r w:rsidRPr="0015026B">
        <w:rPr>
          <w:rFonts w:cstheme="minorHAnsi"/>
          <w:szCs w:val="22"/>
        </w:rPr>
        <w:t xml:space="preserve">To represent </w:t>
      </w:r>
      <w:r w:rsidR="003F5ACD" w:rsidRPr="0015026B">
        <w:rPr>
          <w:rFonts w:cstheme="minorHAnsi"/>
          <w:szCs w:val="22"/>
        </w:rPr>
        <w:t xml:space="preserve">disabled </w:t>
      </w:r>
      <w:r w:rsidR="00BC5647" w:rsidRPr="0015026B">
        <w:rPr>
          <w:rFonts w:cstheme="minorHAnsi"/>
          <w:szCs w:val="22"/>
        </w:rPr>
        <w:t>students opinions on the issue to the Students’ Union, University of Worcester and the wider community. This includes representing the Network and its members at the Union’s Student Council and Welfare and Inclusion Council.</w:t>
      </w:r>
    </w:p>
    <w:p w14:paraId="167C4E11" w14:textId="230B075C" w:rsidR="00BC5647" w:rsidRPr="0015026B" w:rsidRDefault="00BC5647" w:rsidP="00477B19">
      <w:pPr>
        <w:pStyle w:val="ListParagraph"/>
        <w:numPr>
          <w:ilvl w:val="1"/>
          <w:numId w:val="25"/>
        </w:numPr>
        <w:rPr>
          <w:rFonts w:cstheme="minorHAnsi"/>
          <w:szCs w:val="22"/>
        </w:rPr>
      </w:pPr>
      <w:r w:rsidRPr="0015026B">
        <w:rPr>
          <w:rFonts w:cstheme="minorHAnsi"/>
          <w:szCs w:val="22"/>
        </w:rPr>
        <w:t>To take action and campaign on the issues that matter to their members.</w:t>
      </w:r>
    </w:p>
    <w:p w14:paraId="68BA84F6" w14:textId="0ECAADEA" w:rsidR="00621713" w:rsidRPr="0015026B" w:rsidRDefault="00621713" w:rsidP="00477B19">
      <w:pPr>
        <w:pStyle w:val="ListParagraph"/>
        <w:numPr>
          <w:ilvl w:val="1"/>
          <w:numId w:val="25"/>
        </w:numPr>
        <w:rPr>
          <w:rFonts w:cstheme="minorHAnsi"/>
          <w:szCs w:val="22"/>
        </w:rPr>
      </w:pPr>
      <w:r w:rsidRPr="0015026B">
        <w:rPr>
          <w:rFonts w:cstheme="minorHAnsi"/>
          <w:szCs w:val="22"/>
        </w:rPr>
        <w:t>To create a “safe” space where people of all abilities be they disabled or not can discuss/ask questions about disability that they may not be as comfortable with in wider society</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t>Membership</w:t>
      </w:r>
    </w:p>
    <w:p w14:paraId="7EE4A586" w14:textId="7EC05569"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1B4CC4">
        <w:rPr>
          <w:szCs w:val="22"/>
        </w:rPr>
        <w:t>pen to all</w:t>
      </w:r>
      <w:r w:rsidR="00E268A5">
        <w:rPr>
          <w:szCs w:val="22"/>
        </w:rPr>
        <w:t xml:space="preserve"> full </w:t>
      </w:r>
      <w:r w:rsidRPr="00F14897">
        <w:rPr>
          <w:szCs w:val="22"/>
        </w:rPr>
        <w:t>members of the Union</w:t>
      </w:r>
      <w:r w:rsidR="00E268A5">
        <w:rPr>
          <w:szCs w:val="22"/>
        </w:rPr>
        <w:t xml:space="preserve"> </w:t>
      </w:r>
      <w:r w:rsidR="00E268A5" w:rsidRPr="001B4CC4">
        <w:rPr>
          <w:szCs w:val="22"/>
        </w:rPr>
        <w:t>who</w:t>
      </w:r>
      <w:r w:rsidR="001B4CC4" w:rsidRPr="001B4CC4">
        <w:rPr>
          <w:szCs w:val="22"/>
        </w:rPr>
        <w:t xml:space="preserve"> </w:t>
      </w:r>
      <w:r w:rsidR="001B4CC4">
        <w:t xml:space="preserve">defines </w:t>
      </w:r>
      <w:proofErr w:type="gramStart"/>
      <w:r w:rsidR="001B4CC4">
        <w:t xml:space="preserve">as </w:t>
      </w:r>
      <w:r w:rsidR="00B340CB">
        <w:t xml:space="preserve"> being</w:t>
      </w:r>
      <w:proofErr w:type="gramEnd"/>
      <w:r w:rsidR="00B340CB">
        <w:t xml:space="preserve"> disabled and/or having a long-term medical condition and/or having a specific learning difficulty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Members who </w:t>
      </w:r>
      <w:r w:rsidRPr="00157F5B">
        <w:rPr>
          <w:szCs w:val="22"/>
        </w:rPr>
        <w:t xml:space="preserve">define </w:t>
      </w:r>
      <w:r w:rsidRPr="00E268A5">
        <w:rPr>
          <w:szCs w:val="22"/>
        </w:rPr>
        <w:t>as</w:t>
      </w:r>
      <w:r>
        <w:rPr>
          <w:szCs w:val="22"/>
        </w:rPr>
        <w:t xml:space="preserve"> above and are students studying on a University of Worcester accredited course at a partner institution, but are </w:t>
      </w:r>
      <w:proofErr w:type="gramStart"/>
      <w:r>
        <w:rPr>
          <w:szCs w:val="22"/>
        </w:rPr>
        <w:t>not</w:t>
      </w:r>
      <w:proofErr w:type="gramEnd"/>
      <w:r>
        <w:rPr>
          <w:szCs w:val="22"/>
        </w:rPr>
        <w:t xml:space="preserve">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0"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58373263" w:rsidR="00BC5647" w:rsidRDefault="00BC5647" w:rsidP="000B21EB">
      <w:pPr>
        <w:pStyle w:val="ListParagraph"/>
        <w:numPr>
          <w:ilvl w:val="0"/>
          <w:numId w:val="17"/>
        </w:numPr>
      </w:pPr>
      <w:r>
        <w:t>The Network can affiliate to relevant external organisations</w:t>
      </w:r>
      <w:r w:rsidR="00A57E7B">
        <w:t xml:space="preserve"> as laid out in </w:t>
      </w:r>
      <w:r w:rsidR="002105F5">
        <w:rPr>
          <w:color w:val="FF0000"/>
        </w:rPr>
        <w:t>Point 20 and 24</w:t>
      </w:r>
      <w:bookmarkStart w:id="0" w:name="_GoBack"/>
      <w:bookmarkEnd w:id="0"/>
      <w:r w:rsidR="00A57E7B">
        <w:t xml:space="preserve"> of 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157F5B">
        <w:lastRenderedPageBreak/>
        <w:t>Membership Fees and Finance</w:t>
      </w:r>
    </w:p>
    <w:p w14:paraId="2F880B38" w14:textId="77777777" w:rsidR="00BC5647" w:rsidRPr="00157F5B" w:rsidRDefault="00BC5647" w:rsidP="00BC5647">
      <w:pPr>
        <w:pStyle w:val="ListParagraph"/>
        <w:numPr>
          <w:ilvl w:val="0"/>
          <w:numId w:val="17"/>
        </w:numPr>
        <w:rPr>
          <w:color w:val="FF0000"/>
          <w:szCs w:val="22"/>
        </w:rPr>
      </w:pPr>
      <w:r>
        <w:rPr>
          <w:szCs w:val="22"/>
        </w:rPr>
        <w:t xml:space="preserve">There is no fee to join the Network. </w:t>
      </w:r>
      <w:r w:rsidRPr="0015026B">
        <w:rPr>
          <w:szCs w:val="22"/>
        </w:rPr>
        <w:t>Members who join the Network are entitled to take part in all democratic and representational elements of the work of the Network. The Network will charge an additional social membership of £XX to cover the cost of social events. OR Members may be required to pay to attend social events by purchasing a ticket to each individual event.</w:t>
      </w:r>
    </w:p>
    <w:p w14:paraId="28659769" w14:textId="25F5B3C0" w:rsidR="003B7035" w:rsidRPr="004638BC" w:rsidRDefault="003B7035" w:rsidP="003B7035">
      <w:pPr>
        <w:pStyle w:val="ListParagraph"/>
        <w:numPr>
          <w:ilvl w:val="0"/>
          <w:numId w:val="17"/>
        </w:numPr>
      </w:pPr>
      <w:r w:rsidRPr="004638BC">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lastRenderedPageBreak/>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lastRenderedPageBreak/>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The Union’s Data Protection regulations which the can be found on the Union’s website.</w:t>
      </w:r>
    </w:p>
    <w:p w14:paraId="1A64EF9A" w14:textId="6A619B3B"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w:t>
      </w:r>
      <w:proofErr w:type="gramStart"/>
      <w:r w:rsidRPr="00477B19">
        <w:t xml:space="preserve">the </w:t>
      </w:r>
      <w:r w:rsidR="00CB1E90" w:rsidRPr="00477B19">
        <w:t xml:space="preserve"> Union’s</w:t>
      </w:r>
      <w:proofErr w:type="gramEnd"/>
      <w:r w:rsidR="00CB1E90" w:rsidRPr="00477B19">
        <w:t xml:space="preserve"> All Student Meeting</w:t>
      </w:r>
      <w:r w:rsidRPr="00477B19">
        <w:t>.</w:t>
      </w:r>
    </w:p>
    <w:p w14:paraId="0BFD496C" w14:textId="26C0DA61" w:rsidR="005B39AC" w:rsidRPr="000B21EB" w:rsidRDefault="005B39AC" w:rsidP="00F14897">
      <w:pPr>
        <w:pStyle w:val="ListParagraph"/>
        <w:numPr>
          <w:ilvl w:val="0"/>
          <w:numId w:val="17"/>
        </w:numPr>
        <w:rPr>
          <w:bCs/>
        </w:rPr>
      </w:pPr>
      <w:r w:rsidRPr="005B39AC">
        <w:rPr>
          <w:bCs/>
        </w:rPr>
        <w:t>Members attending meetings as representatives of the</w:t>
      </w:r>
      <w:r w:rsidR="0015026B">
        <w:rPr>
          <w:bCs/>
        </w:rPr>
        <w:t xml:space="preserve"> Disabled Student’s</w:t>
      </w:r>
      <w:r w:rsidRPr="009364D9">
        <w:rPr>
          <w:bCs/>
          <w:color w:val="FF0000"/>
        </w:rPr>
        <w:t xml:space="preserve"> </w:t>
      </w:r>
      <w:r w:rsidR="00A57E7B">
        <w:rPr>
          <w:bCs/>
        </w:rPr>
        <w:t>Network</w:t>
      </w:r>
      <w:r w:rsidR="0015026B">
        <w:rPr>
          <w:bCs/>
        </w:rPr>
        <w:t xml:space="preserve"> shall do so for only the Disabled Student’s 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364024AD" w14:textId="3C9A9B1F" w:rsidR="001764B7" w:rsidRDefault="00E87B0E" w:rsidP="0015026B">
      <w:pPr>
        <w:pStyle w:val="ListParagraph"/>
        <w:numPr>
          <w:ilvl w:val="1"/>
          <w:numId w:val="17"/>
        </w:numPr>
        <w:rPr>
          <w:bCs/>
        </w:rPr>
      </w:pPr>
      <w:r>
        <w:rPr>
          <w:bCs/>
        </w:rPr>
        <w:t>Secretary</w:t>
      </w:r>
    </w:p>
    <w:p w14:paraId="123DD539" w14:textId="6929A0D4" w:rsidR="0015026B" w:rsidRPr="0015026B" w:rsidRDefault="0015026B" w:rsidP="0015026B">
      <w:pPr>
        <w:pStyle w:val="ListParagraph"/>
        <w:numPr>
          <w:ilvl w:val="1"/>
          <w:numId w:val="17"/>
        </w:numPr>
        <w:rPr>
          <w:bCs/>
        </w:rPr>
      </w:pPr>
      <w:r>
        <w:rPr>
          <w:bCs/>
        </w:rPr>
        <w:t>Social Media Rep</w:t>
      </w:r>
    </w:p>
    <w:p w14:paraId="4F867DED" w14:textId="77777777" w:rsidR="0015026B" w:rsidRPr="0015026B"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 xml:space="preserve">June and sit until </w:t>
      </w:r>
    </w:p>
    <w:p w14:paraId="626FC691" w14:textId="7599B9E5" w:rsidR="006065D6" w:rsidRPr="00A07B8F" w:rsidRDefault="006065D6" w:rsidP="001764B7">
      <w:pPr>
        <w:pStyle w:val="ListParagraph"/>
        <w:numPr>
          <w:ilvl w:val="0"/>
          <w:numId w:val="17"/>
        </w:numPr>
        <w:rPr>
          <w:bCs/>
        </w:rPr>
      </w:pPr>
      <w:proofErr w:type="gramStart"/>
      <w:r w:rsidRPr="00C84A36">
        <w:rPr>
          <w:color w:val="000000" w:themeColor="text1"/>
        </w:rPr>
        <w:t>the</w:t>
      </w:r>
      <w:proofErr w:type="gramEnd"/>
      <w:r w:rsidRPr="00C84A36">
        <w:rPr>
          <w:color w:val="000000" w:themeColor="text1"/>
        </w:rPr>
        <w:t xml:space="preserv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w:t>
      </w:r>
      <w:proofErr w:type="spellStart"/>
      <w:r w:rsidR="006A6C69">
        <w:rPr>
          <w:rFonts w:eastAsia="Calibri" w:cs="Times New Roman"/>
          <w:color w:val="000000"/>
          <w:lang w:val="en-US" w:bidi="en-US"/>
        </w:rPr>
        <w:t>quoracy</w:t>
      </w:r>
      <w:proofErr w:type="spellEnd"/>
      <w:r w:rsidR="006A6C69">
        <w:rPr>
          <w:rFonts w:eastAsia="Calibri" w:cs="Times New Roman"/>
          <w:color w:val="000000"/>
          <w:lang w:val="en-US" w:bidi="en-US"/>
        </w:rPr>
        <w:t xml:space="preserve">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w:t>
      </w:r>
      <w:r w:rsidR="00477B19">
        <w:lastRenderedPageBreak/>
        <w:t>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1A765D">
        <w:rPr>
          <w:b/>
          <w:bCs/>
          <w:szCs w:val="22"/>
          <w:highlight w:val="yellow"/>
        </w:rPr>
        <w:lastRenderedPageBreak/>
        <w:t xml:space="preserve">The Chair </w:t>
      </w:r>
      <w:r w:rsidR="003C7061" w:rsidRPr="003C7061">
        <w:rPr>
          <w:rFonts w:cs="Tahoma"/>
          <w:szCs w:val="20"/>
        </w:rPr>
        <w:t xml:space="preserve">shall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w:t>
      </w:r>
      <w:proofErr w:type="gramStart"/>
      <w:r w:rsidRPr="004B6CCC">
        <w:rPr>
          <w:b/>
          <w:bCs/>
          <w:szCs w:val="22"/>
        </w:rPr>
        <w:t>Vice</w:t>
      </w:r>
      <w:proofErr w:type="gramEnd"/>
      <w:r w:rsidRPr="004B6CCC">
        <w:rPr>
          <w:b/>
          <w:bCs/>
          <w:szCs w:val="22"/>
        </w:rPr>
        <w:t xml:space="preserv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141E9EDB" w14:textId="00D7A29F" w:rsidR="006065D6" w:rsidRPr="004B6CCC" w:rsidRDefault="00D846F3" w:rsidP="004B6CCC">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 for the chair, c</w:t>
      </w:r>
      <w:r w:rsidR="0015026B">
        <w:t>ommittee members and members.</w:t>
      </w:r>
    </w:p>
    <w:p w14:paraId="6FAA6C1D" w14:textId="0ABD9284" w:rsidR="009B7256" w:rsidRPr="0015026B" w:rsidRDefault="009B7256" w:rsidP="009B7256">
      <w:r w:rsidRPr="0015026B">
        <w:rPr>
          <w:b/>
          <w:bCs/>
        </w:rPr>
        <w:t xml:space="preserve">The </w:t>
      </w:r>
      <w:r w:rsidR="00C515B3" w:rsidRPr="0015026B">
        <w:rPr>
          <w:b/>
          <w:bCs/>
        </w:rPr>
        <w:t>Social Media Rep</w:t>
      </w:r>
      <w:r w:rsidRPr="0015026B">
        <w:rPr>
          <w:b/>
          <w:bCs/>
        </w:rPr>
        <w:t xml:space="preserve"> </w:t>
      </w:r>
      <w:r w:rsidRPr="0015026B">
        <w:t xml:space="preserve">is responsible for managing the </w:t>
      </w:r>
      <w:r w:rsidR="00A57E7B" w:rsidRPr="0015026B">
        <w:t>Network</w:t>
      </w:r>
      <w:r w:rsidRPr="0015026B">
        <w:t>’s social media and promotions, making sure members know about what is going on and coordinating the recruitment of members.</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lastRenderedPageBreak/>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lastRenderedPageBreak/>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1"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8B2B" w14:textId="77777777" w:rsidR="00F0642C" w:rsidRDefault="00F0642C" w:rsidP="00B14904">
      <w:pPr>
        <w:spacing w:after="0" w:line="240" w:lineRule="auto"/>
      </w:pPr>
      <w:r>
        <w:separator/>
      </w:r>
    </w:p>
  </w:endnote>
  <w:endnote w:type="continuationSeparator" w:id="0">
    <w:p w14:paraId="4DA28FBB" w14:textId="77777777" w:rsidR="00F0642C" w:rsidRDefault="00F0642C"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2FF5" w14:textId="77777777" w:rsidR="00F0642C" w:rsidRDefault="00F0642C" w:rsidP="00B14904">
      <w:pPr>
        <w:spacing w:after="0" w:line="240" w:lineRule="auto"/>
      </w:pPr>
      <w:r>
        <w:separator/>
      </w:r>
    </w:p>
  </w:footnote>
  <w:footnote w:type="continuationSeparator" w:id="0">
    <w:p w14:paraId="2D93A978" w14:textId="77777777" w:rsidR="00F0642C" w:rsidRDefault="00F0642C"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D6"/>
    <w:rsid w:val="000224FB"/>
    <w:rsid w:val="0007075E"/>
    <w:rsid w:val="000B21EB"/>
    <w:rsid w:val="000C2AA4"/>
    <w:rsid w:val="000D1988"/>
    <w:rsid w:val="000D5CFC"/>
    <w:rsid w:val="001145E2"/>
    <w:rsid w:val="00125E2F"/>
    <w:rsid w:val="0015026B"/>
    <w:rsid w:val="00157F5B"/>
    <w:rsid w:val="00161185"/>
    <w:rsid w:val="001764B7"/>
    <w:rsid w:val="001A765D"/>
    <w:rsid w:val="001B4CC4"/>
    <w:rsid w:val="001F6CC2"/>
    <w:rsid w:val="002104A1"/>
    <w:rsid w:val="002105F5"/>
    <w:rsid w:val="002E7172"/>
    <w:rsid w:val="003244F9"/>
    <w:rsid w:val="00340F82"/>
    <w:rsid w:val="00382B3D"/>
    <w:rsid w:val="003B7035"/>
    <w:rsid w:val="003C7061"/>
    <w:rsid w:val="003F5ACD"/>
    <w:rsid w:val="003F6D8E"/>
    <w:rsid w:val="00433D9D"/>
    <w:rsid w:val="004638BC"/>
    <w:rsid w:val="00477B19"/>
    <w:rsid w:val="004B6CCC"/>
    <w:rsid w:val="004E0124"/>
    <w:rsid w:val="004E3AEE"/>
    <w:rsid w:val="005135E1"/>
    <w:rsid w:val="005209D4"/>
    <w:rsid w:val="005228AF"/>
    <w:rsid w:val="00530F98"/>
    <w:rsid w:val="00572341"/>
    <w:rsid w:val="005839CA"/>
    <w:rsid w:val="005B39AC"/>
    <w:rsid w:val="005B7A47"/>
    <w:rsid w:val="005E1F14"/>
    <w:rsid w:val="006065D6"/>
    <w:rsid w:val="00621713"/>
    <w:rsid w:val="00665D9B"/>
    <w:rsid w:val="006A6C69"/>
    <w:rsid w:val="006D028B"/>
    <w:rsid w:val="007A2319"/>
    <w:rsid w:val="007F7400"/>
    <w:rsid w:val="008217D6"/>
    <w:rsid w:val="008B77EB"/>
    <w:rsid w:val="009364D9"/>
    <w:rsid w:val="00951678"/>
    <w:rsid w:val="009715C4"/>
    <w:rsid w:val="009B7256"/>
    <w:rsid w:val="00A07B8F"/>
    <w:rsid w:val="00A57E7B"/>
    <w:rsid w:val="00A60C66"/>
    <w:rsid w:val="00AA4295"/>
    <w:rsid w:val="00AA47BB"/>
    <w:rsid w:val="00AB106C"/>
    <w:rsid w:val="00AB7A3E"/>
    <w:rsid w:val="00B059D0"/>
    <w:rsid w:val="00B14904"/>
    <w:rsid w:val="00B340CB"/>
    <w:rsid w:val="00BC0498"/>
    <w:rsid w:val="00BC5647"/>
    <w:rsid w:val="00C35C82"/>
    <w:rsid w:val="00C515B3"/>
    <w:rsid w:val="00C55AC4"/>
    <w:rsid w:val="00C84A36"/>
    <w:rsid w:val="00C94CA2"/>
    <w:rsid w:val="00CA1136"/>
    <w:rsid w:val="00CB1E90"/>
    <w:rsid w:val="00D070B2"/>
    <w:rsid w:val="00D846F3"/>
    <w:rsid w:val="00DB0502"/>
    <w:rsid w:val="00DD7E9B"/>
    <w:rsid w:val="00E2585F"/>
    <w:rsid w:val="00E268A5"/>
    <w:rsid w:val="00E625E2"/>
    <w:rsid w:val="00E87B0E"/>
    <w:rsid w:val="00EC41D3"/>
    <w:rsid w:val="00ED7A08"/>
    <w:rsid w:val="00F0642C"/>
    <w:rsid w:val="00F14897"/>
    <w:rsid w:val="00F200AF"/>
    <w:rsid w:val="00F65B37"/>
    <w:rsid w:val="00F72F82"/>
    <w:rsid w:val="00FA36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yourunion/aboutwsu/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2E6EF-6F0B-484D-A782-1B4F2881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1872</TotalTime>
  <Pages>10</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Megan Price</cp:lastModifiedBy>
  <cp:revision>5</cp:revision>
  <dcterms:created xsi:type="dcterms:W3CDTF">2020-11-01T20:59:00Z</dcterms:created>
  <dcterms:modified xsi:type="dcterms:W3CDTF">2020-11-23T08:49:00Z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